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E535DC" w:rsidRDefault="00523623" w:rsidP="00EE4AE4">
      <w:pPr>
        <w:jc w:val="both"/>
        <w:rPr>
          <w:b/>
          <w:lang w:val="sq-AL"/>
        </w:rPr>
      </w:pPr>
    </w:p>
    <w:p w:rsidR="00EE4AE4" w:rsidRDefault="00EE4AE4" w:rsidP="00EE4AE4">
      <w:pPr>
        <w:jc w:val="both"/>
        <w:rPr>
          <w:b/>
          <w:lang w:val="sq-AL"/>
        </w:rPr>
      </w:pPr>
      <w:r w:rsidRPr="00EE4AE4">
        <w:rPr>
          <w:b/>
          <w:noProof/>
          <w:lang w:val="en-GB" w:eastAsia="en-GB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E4" w:rsidRDefault="00EE4AE4" w:rsidP="00EE4AE4">
      <w:pPr>
        <w:jc w:val="both"/>
        <w:rPr>
          <w:b/>
          <w:lang w:val="sq-AL"/>
        </w:rPr>
      </w:pPr>
    </w:p>
    <w:p w:rsidR="00BE5820" w:rsidRDefault="00DB36A1" w:rsidP="00EE4AE4">
      <w:pPr>
        <w:jc w:val="both"/>
      </w:pPr>
      <w:r>
        <w:rPr>
          <w:b/>
          <w:lang w:val="sq-AL"/>
        </w:rPr>
        <w:t>KKPM-T2021/01</w:t>
      </w:r>
      <w:r w:rsidR="00BE5820" w:rsidRPr="00BE5820">
        <w:t xml:space="preserve"> </w:t>
      </w:r>
    </w:p>
    <w:p w:rsidR="00BE5820" w:rsidRDefault="00BE5820" w:rsidP="00EE4AE4">
      <w:pPr>
        <w:jc w:val="both"/>
      </w:pPr>
    </w:p>
    <w:p w:rsidR="0049417C" w:rsidRPr="00662046" w:rsidRDefault="00BE5820" w:rsidP="00BE5820">
      <w:pPr>
        <w:jc w:val="center"/>
        <w:rPr>
          <w:b/>
          <w:lang w:val="sq-AL"/>
        </w:rPr>
      </w:pPr>
      <w:r w:rsidRPr="00BE5820">
        <w:rPr>
          <w:b/>
          <w:lang w:val="sq-AL"/>
        </w:rPr>
        <w:t>DNEVNI RED PRVOG SASTANKA NEZAVISNE KOMISIJE ZA MEDIJE</w:t>
      </w:r>
    </w:p>
    <w:p w:rsidR="0049417C" w:rsidRPr="006C3B9B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6C3B9B" w:rsidRDefault="00094326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sq-AL"/>
        </w:rPr>
      </w:pPr>
      <w:proofErr w:type="spellStart"/>
      <w:r w:rsidRPr="00094326">
        <w:rPr>
          <w:sz w:val="22"/>
          <w:szCs w:val="22"/>
          <w:u w:val="single"/>
          <w:lang w:val="sq-AL"/>
        </w:rPr>
        <w:t>Četvrtak</w:t>
      </w:r>
      <w:proofErr w:type="spellEnd"/>
      <w:r w:rsidR="00905466">
        <w:rPr>
          <w:sz w:val="22"/>
          <w:szCs w:val="22"/>
          <w:u w:val="single"/>
          <w:lang w:val="sq-AL"/>
        </w:rPr>
        <w:t xml:space="preserve">, </w:t>
      </w:r>
      <w:r>
        <w:rPr>
          <w:sz w:val="22"/>
          <w:szCs w:val="22"/>
          <w:u w:val="single"/>
          <w:lang w:val="sq-AL"/>
        </w:rPr>
        <w:t>28</w:t>
      </w:r>
      <w:r w:rsidR="00123EC9">
        <w:rPr>
          <w:sz w:val="22"/>
          <w:szCs w:val="22"/>
          <w:u w:val="single"/>
          <w:lang w:val="sq-AL"/>
        </w:rPr>
        <w:t xml:space="preserve"> </w:t>
      </w:r>
      <w:proofErr w:type="spellStart"/>
      <w:r w:rsidR="00DB36A1">
        <w:rPr>
          <w:sz w:val="22"/>
          <w:szCs w:val="22"/>
          <w:u w:val="single"/>
          <w:lang w:val="sq-AL"/>
        </w:rPr>
        <w:t>jan</w:t>
      </w:r>
      <w:r w:rsidR="00BE5820">
        <w:rPr>
          <w:sz w:val="22"/>
          <w:szCs w:val="22"/>
          <w:u w:val="single"/>
          <w:lang w:val="sq-AL"/>
        </w:rPr>
        <w:t>u</w:t>
      </w:r>
      <w:r w:rsidR="00DB36A1">
        <w:rPr>
          <w:sz w:val="22"/>
          <w:szCs w:val="22"/>
          <w:u w:val="single"/>
          <w:lang w:val="sq-AL"/>
        </w:rPr>
        <w:t>ar</w:t>
      </w:r>
      <w:r w:rsidR="00BE5820">
        <w:rPr>
          <w:sz w:val="22"/>
          <w:szCs w:val="22"/>
          <w:u w:val="single"/>
          <w:lang w:val="sq-AL"/>
        </w:rPr>
        <w:t>a</w:t>
      </w:r>
      <w:proofErr w:type="spellEnd"/>
      <w:r w:rsidR="00905466">
        <w:rPr>
          <w:sz w:val="22"/>
          <w:szCs w:val="22"/>
          <w:u w:val="single"/>
          <w:lang w:val="sq-AL"/>
        </w:rPr>
        <w:t xml:space="preserve"> </w:t>
      </w:r>
      <w:r w:rsidR="00DB36A1">
        <w:rPr>
          <w:sz w:val="22"/>
          <w:szCs w:val="22"/>
          <w:u w:val="single"/>
          <w:lang w:val="sq-AL"/>
        </w:rPr>
        <w:t>2021</w:t>
      </w:r>
      <w:r w:rsidR="00C56EA7" w:rsidRPr="006C3B9B">
        <w:rPr>
          <w:sz w:val="22"/>
          <w:szCs w:val="22"/>
          <w:u w:val="single"/>
          <w:lang w:val="sq-AL"/>
        </w:rPr>
        <w:t xml:space="preserve">, </w:t>
      </w:r>
      <w:proofErr w:type="spellStart"/>
      <w:r w:rsidR="00BE5820">
        <w:rPr>
          <w:sz w:val="22"/>
          <w:szCs w:val="22"/>
          <w:u w:val="single"/>
          <w:lang w:val="sq-AL"/>
        </w:rPr>
        <w:t>vreme</w:t>
      </w:r>
      <w:proofErr w:type="spellEnd"/>
      <w:r w:rsidR="00C56EA7" w:rsidRPr="006C3B9B">
        <w:rPr>
          <w:sz w:val="22"/>
          <w:szCs w:val="22"/>
          <w:u w:val="single"/>
          <w:lang w:val="sq-AL"/>
        </w:rPr>
        <w:t xml:space="preserve"> </w:t>
      </w:r>
      <w:r w:rsidR="00205B27">
        <w:rPr>
          <w:sz w:val="22"/>
          <w:szCs w:val="22"/>
          <w:u w:val="single"/>
          <w:lang w:val="sq-AL"/>
        </w:rPr>
        <w:t>14</w:t>
      </w:r>
      <w:r w:rsidR="00123EC9">
        <w:rPr>
          <w:sz w:val="22"/>
          <w:szCs w:val="22"/>
          <w:u w:val="single"/>
          <w:lang w:val="sq-AL"/>
        </w:rPr>
        <w:t>:</w:t>
      </w:r>
      <w:r w:rsidR="00205B27">
        <w:rPr>
          <w:sz w:val="22"/>
          <w:szCs w:val="22"/>
          <w:u w:val="single"/>
          <w:lang w:val="sq-AL"/>
        </w:rPr>
        <w:t>00</w:t>
      </w:r>
    </w:p>
    <w:p w:rsidR="00662046" w:rsidRPr="006C3B9B" w:rsidRDefault="00662046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</w:p>
    <w:p w:rsidR="00BE5820" w:rsidRPr="007E3DC7" w:rsidRDefault="00BE5820" w:rsidP="00BE5820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BE5820" w:rsidRPr="000D700D" w:rsidRDefault="00BE5820" w:rsidP="00BE5820">
      <w:pPr>
        <w:pStyle w:val="xmsonormal"/>
        <w:spacing w:before="0" w:beforeAutospacing="0" w:after="0" w:afterAutospacing="0"/>
        <w:jc w:val="both"/>
        <w:rPr>
          <w:b/>
          <w:bCs/>
          <w:lang w:val="sr-Cyrl-BA"/>
        </w:rPr>
      </w:pPr>
      <w:r w:rsidRPr="000D700D">
        <w:rPr>
          <w:b/>
          <w:bCs/>
          <w:lang w:val="sr-Cyrl-BA"/>
        </w:rPr>
        <w:t xml:space="preserve">Dnevni red: </w:t>
      </w:r>
    </w:p>
    <w:p w:rsidR="00562895" w:rsidRPr="00691309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BE5820" w:rsidRPr="00BE5820" w:rsidRDefault="00BE5820" w:rsidP="00BE5820">
      <w:pPr>
        <w:pStyle w:val="ListParagraph"/>
        <w:numPr>
          <w:ilvl w:val="0"/>
          <w:numId w:val="1"/>
        </w:numPr>
        <w:spacing w:line="360" w:lineRule="auto"/>
        <w:rPr>
          <w:lang w:val="sr-Latn-BA"/>
        </w:rPr>
      </w:pPr>
      <w:r w:rsidRPr="00BE5820">
        <w:rPr>
          <w:lang w:val="sr-Latn-BA"/>
        </w:rPr>
        <w:t xml:space="preserve">Usvajanje dnevnog reda </w:t>
      </w:r>
    </w:p>
    <w:p w:rsidR="00BE5820" w:rsidRPr="00BE5820" w:rsidRDefault="00BE5820" w:rsidP="00BE5820">
      <w:pPr>
        <w:pStyle w:val="ListParagraph"/>
        <w:numPr>
          <w:ilvl w:val="0"/>
          <w:numId w:val="1"/>
        </w:numPr>
        <w:spacing w:line="360" w:lineRule="auto"/>
        <w:rPr>
          <w:lang w:val="sr-Latn-BA"/>
        </w:rPr>
      </w:pPr>
      <w:r w:rsidRPr="00BE5820">
        <w:rPr>
          <w:lang w:val="sr-Latn-BA"/>
        </w:rPr>
        <w:t>Usvajanje zapisnika sa šestog sastanka NKM</w:t>
      </w:r>
      <w:bookmarkStart w:id="0" w:name="_GoBack"/>
      <w:bookmarkEnd w:id="0"/>
      <w:r w:rsidRPr="00BE5820">
        <w:rPr>
          <w:lang w:val="sr-Latn-BA"/>
        </w:rPr>
        <w:t>, 15. decembra 2020</w:t>
      </w:r>
    </w:p>
    <w:p w:rsidR="00BE5820" w:rsidRPr="00BE5820" w:rsidRDefault="00BE5820" w:rsidP="00BE582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r-Latn-BA"/>
        </w:rPr>
      </w:pPr>
      <w:r w:rsidRPr="00BE5820">
        <w:rPr>
          <w:iCs/>
          <w:lang w:val="sr-Latn-BA"/>
        </w:rPr>
        <w:t>Izveštavanje Izvršnog direktora</w:t>
      </w:r>
    </w:p>
    <w:p w:rsidR="00295710" w:rsidRPr="004E1897" w:rsidRDefault="00BE5820" w:rsidP="00BE582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r-Latn-BA"/>
        </w:rPr>
      </w:pPr>
      <w:r w:rsidRPr="00BE5820">
        <w:rPr>
          <w:color w:val="000000" w:themeColor="text1"/>
          <w:lang w:val="sr-Latn-BA"/>
        </w:rPr>
        <w:t>Slučajevi Licenciranja</w:t>
      </w:r>
      <w:r w:rsidR="00C86C9D" w:rsidRPr="00BE5820">
        <w:rPr>
          <w:iCs/>
          <w:lang w:val="sr-Latn-BA"/>
        </w:rPr>
        <w:t xml:space="preserve">: </w:t>
      </w:r>
    </w:p>
    <w:p w:rsidR="004E1897" w:rsidRPr="004E1897" w:rsidRDefault="004E1897" w:rsidP="004E1897">
      <w:pPr>
        <w:pStyle w:val="ListParagraph"/>
        <w:numPr>
          <w:ilvl w:val="0"/>
          <w:numId w:val="37"/>
        </w:numPr>
        <w:spacing w:line="360" w:lineRule="auto"/>
        <w:jc w:val="both"/>
        <w:rPr>
          <w:lang w:val="sr-Latn-BA"/>
        </w:rPr>
      </w:pPr>
      <w:r w:rsidRPr="004E1897">
        <w:rPr>
          <w:lang w:val="sr-Latn-BA"/>
        </w:rPr>
        <w:t>Klina TV - Preporuka za izdavanje licence za OSHMA sa emitovanjem putem mreže BZR;</w:t>
      </w:r>
    </w:p>
    <w:p w:rsidR="004E1897" w:rsidRPr="004E1897" w:rsidRDefault="004E1897" w:rsidP="004E1897">
      <w:pPr>
        <w:pStyle w:val="ListParagraph"/>
        <w:numPr>
          <w:ilvl w:val="0"/>
          <w:numId w:val="37"/>
        </w:numPr>
        <w:spacing w:line="360" w:lineRule="auto"/>
        <w:jc w:val="both"/>
        <w:rPr>
          <w:lang w:val="sr-Latn-BA"/>
        </w:rPr>
      </w:pPr>
      <w:r w:rsidRPr="004E1897">
        <w:rPr>
          <w:lang w:val="sr-Latn-BA"/>
        </w:rPr>
        <w:t>Radio Drenica - Preporuka za promenu vlasništva i imena;</w:t>
      </w:r>
    </w:p>
    <w:p w:rsidR="004E1897" w:rsidRPr="00BE5820" w:rsidRDefault="004E1897" w:rsidP="004E1897">
      <w:pPr>
        <w:pStyle w:val="ListParagraph"/>
        <w:numPr>
          <w:ilvl w:val="0"/>
          <w:numId w:val="37"/>
        </w:numPr>
        <w:spacing w:line="360" w:lineRule="auto"/>
        <w:jc w:val="both"/>
        <w:rPr>
          <w:lang w:val="sr-Latn-BA"/>
        </w:rPr>
      </w:pPr>
      <w:r w:rsidRPr="004E1897">
        <w:rPr>
          <w:lang w:val="sr-Latn-BA"/>
        </w:rPr>
        <w:t>ADVAN TECH SHPK - Preporuka za ukidanje odluke o licenciranju distributivnog</w:t>
      </w:r>
    </w:p>
    <w:p w:rsidR="00BE5820" w:rsidRPr="00BE5820" w:rsidRDefault="00BE5820" w:rsidP="00BE582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r-Latn-BA"/>
        </w:rPr>
      </w:pPr>
      <w:r w:rsidRPr="00BE5820">
        <w:rPr>
          <w:lang w:val="sr-Latn-BA"/>
        </w:rPr>
        <w:t>Pravni slučajevi:</w:t>
      </w:r>
    </w:p>
    <w:p w:rsidR="00D52410" w:rsidRDefault="00906EC8" w:rsidP="00B156ED">
      <w:pPr>
        <w:pStyle w:val="ListParagraph"/>
        <w:numPr>
          <w:ilvl w:val="0"/>
          <w:numId w:val="36"/>
        </w:numPr>
        <w:spacing w:line="360" w:lineRule="auto"/>
        <w:rPr>
          <w:rFonts w:eastAsia="Times New Roman"/>
          <w:lang w:val="sr-Latn-BA" w:eastAsia="en-GB"/>
        </w:rPr>
      </w:pPr>
      <w:r w:rsidRPr="00D52410">
        <w:rPr>
          <w:rFonts w:eastAsia="Times New Roman"/>
          <w:lang w:val="sr-Latn-BA" w:eastAsia="en-GB"/>
        </w:rPr>
        <w:t xml:space="preserve">Kujtesa Net vs Klan Kosova, </w:t>
      </w:r>
    </w:p>
    <w:p w:rsidR="00906EC8" w:rsidRPr="00D52410" w:rsidRDefault="00906EC8" w:rsidP="00B156ED">
      <w:pPr>
        <w:pStyle w:val="ListParagraph"/>
        <w:numPr>
          <w:ilvl w:val="0"/>
          <w:numId w:val="36"/>
        </w:numPr>
        <w:spacing w:line="360" w:lineRule="auto"/>
        <w:rPr>
          <w:rFonts w:eastAsia="Times New Roman"/>
          <w:lang w:val="sr-Latn-BA" w:eastAsia="en-GB"/>
        </w:rPr>
      </w:pPr>
      <w:r w:rsidRPr="00D52410">
        <w:rPr>
          <w:rFonts w:eastAsia="Times New Roman"/>
          <w:lang w:val="sr-Latn-BA" w:eastAsia="en-GB"/>
        </w:rPr>
        <w:t xml:space="preserve">Telkos vs Klan Kosova, </w:t>
      </w:r>
    </w:p>
    <w:p w:rsidR="00906EC8" w:rsidRPr="00BE5820" w:rsidRDefault="00906EC8" w:rsidP="00BE5820">
      <w:pPr>
        <w:pStyle w:val="ListParagraph"/>
        <w:numPr>
          <w:ilvl w:val="0"/>
          <w:numId w:val="36"/>
        </w:numPr>
        <w:spacing w:line="360" w:lineRule="auto"/>
        <w:rPr>
          <w:rFonts w:eastAsia="Times New Roman"/>
          <w:lang w:val="sr-Latn-BA" w:eastAsia="en-GB"/>
        </w:rPr>
      </w:pPr>
      <w:r w:rsidRPr="00BE5820">
        <w:rPr>
          <w:rFonts w:eastAsia="Times New Roman"/>
          <w:lang w:val="sr-Latn-BA" w:eastAsia="en-GB"/>
        </w:rPr>
        <w:t xml:space="preserve">Shell vs </w:t>
      </w:r>
      <w:r w:rsidRPr="00BE5820">
        <w:rPr>
          <w:rFonts w:eastAsia="Times New Roman"/>
          <w:lang w:val="sr-Latn-BA"/>
        </w:rPr>
        <w:t>Radio Kosova 1 dhe Glam Radio</w:t>
      </w:r>
      <w:r w:rsidRPr="00BE5820">
        <w:rPr>
          <w:rFonts w:eastAsia="Times New Roman"/>
          <w:lang w:val="sr-Latn-BA" w:eastAsia="en-GB"/>
        </w:rPr>
        <w:t xml:space="preserve">, </w:t>
      </w:r>
    </w:p>
    <w:p w:rsidR="00906EC8" w:rsidRPr="00BE5820" w:rsidRDefault="00906EC8" w:rsidP="00BE5820">
      <w:pPr>
        <w:pStyle w:val="ListParagraph"/>
        <w:numPr>
          <w:ilvl w:val="0"/>
          <w:numId w:val="36"/>
        </w:numPr>
        <w:spacing w:line="360" w:lineRule="auto"/>
        <w:rPr>
          <w:rFonts w:eastAsia="Times New Roman"/>
          <w:lang w:val="sr-Latn-BA" w:eastAsia="en-GB"/>
        </w:rPr>
      </w:pPr>
      <w:r w:rsidRPr="00BE5820">
        <w:rPr>
          <w:rFonts w:eastAsia="Times New Roman"/>
          <w:lang w:val="sr-Latn-BA" w:eastAsia="en-GB"/>
        </w:rPr>
        <w:t xml:space="preserve">Orange Net vs Klan Kosova, </w:t>
      </w:r>
    </w:p>
    <w:p w:rsidR="00906EC8" w:rsidRPr="00BE5820" w:rsidRDefault="00906EC8" w:rsidP="00BE5820">
      <w:pPr>
        <w:pStyle w:val="ListParagraph"/>
        <w:numPr>
          <w:ilvl w:val="0"/>
          <w:numId w:val="36"/>
        </w:numPr>
        <w:spacing w:line="360" w:lineRule="auto"/>
        <w:rPr>
          <w:rFonts w:eastAsia="Times New Roman"/>
          <w:lang w:val="sr-Latn-BA" w:eastAsia="en-GB"/>
        </w:rPr>
      </w:pPr>
      <w:r w:rsidRPr="00BE5820">
        <w:rPr>
          <w:rFonts w:eastAsia="Times New Roman"/>
          <w:lang w:val="sr-Latn-BA" w:eastAsia="en-GB"/>
        </w:rPr>
        <w:t xml:space="preserve">Fiber Link vs Klan Kosova, </w:t>
      </w:r>
    </w:p>
    <w:p w:rsidR="00906EC8" w:rsidRPr="00BE5820" w:rsidRDefault="00906EC8" w:rsidP="00BE5820">
      <w:pPr>
        <w:pStyle w:val="ListParagraph"/>
        <w:numPr>
          <w:ilvl w:val="0"/>
          <w:numId w:val="36"/>
        </w:numPr>
        <w:spacing w:line="360" w:lineRule="auto"/>
        <w:rPr>
          <w:rFonts w:eastAsia="Times New Roman"/>
          <w:lang w:val="sr-Latn-BA" w:eastAsia="en-GB"/>
        </w:rPr>
      </w:pPr>
      <w:r w:rsidRPr="00BE5820">
        <w:rPr>
          <w:rFonts w:eastAsia="Times New Roman"/>
          <w:lang w:val="sr-Latn-BA" w:eastAsia="en-GB"/>
        </w:rPr>
        <w:t xml:space="preserve">Kadria Net vs Klan Kosova, </w:t>
      </w:r>
    </w:p>
    <w:p w:rsidR="00BE5820" w:rsidRDefault="00BE5820" w:rsidP="00BE5820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lang w:val="sr-Latn-BA" w:eastAsia="en-GB"/>
        </w:rPr>
      </w:pPr>
      <w:r w:rsidRPr="00BE5820">
        <w:rPr>
          <w:rFonts w:eastAsia="Times New Roman"/>
          <w:lang w:val="sr-Latn-BA" w:eastAsia="en-GB"/>
        </w:rPr>
        <w:t>Odobrenje tromesečnog izveštaja o radu NKM, za period oktobar-decembar 2020</w:t>
      </w:r>
    </w:p>
    <w:p w:rsidR="00BC1950" w:rsidRPr="00BC1950" w:rsidRDefault="00BC1950" w:rsidP="00BC1950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lang w:val="sr-Latn-BA" w:eastAsia="en-GB"/>
        </w:rPr>
      </w:pPr>
      <w:r w:rsidRPr="00BC1950">
        <w:rPr>
          <w:rFonts w:eastAsia="Times New Roman"/>
          <w:lang w:val="sr-Latn-BA" w:eastAsia="en-GB"/>
        </w:rPr>
        <w:t>Izmena / dopuna Vodiča IMC za vođenje medija tokom izbora</w:t>
      </w:r>
    </w:p>
    <w:p w:rsidR="00906EC8" w:rsidRPr="009E31F6" w:rsidRDefault="00906EC8" w:rsidP="00BE5820">
      <w:pPr>
        <w:pStyle w:val="ListParagraph"/>
        <w:spacing w:line="360" w:lineRule="auto"/>
        <w:ind w:left="1440"/>
        <w:jc w:val="both"/>
        <w:rPr>
          <w:lang w:val="sq-AL"/>
        </w:rPr>
      </w:pPr>
    </w:p>
    <w:p w:rsidR="00F25958" w:rsidRPr="00F25958" w:rsidRDefault="00B652F4" w:rsidP="008B1A04">
      <w:pPr>
        <w:pStyle w:val="ListParagraph"/>
        <w:tabs>
          <w:tab w:val="left" w:pos="4065"/>
        </w:tabs>
        <w:spacing w:line="276" w:lineRule="auto"/>
        <w:jc w:val="both"/>
        <w:rPr>
          <w:lang w:val="sq-AL"/>
        </w:rPr>
      </w:pPr>
      <w:r w:rsidRPr="008B1A04">
        <w:rPr>
          <w:lang w:val="sq-AL"/>
        </w:rPr>
        <w:tab/>
      </w:r>
    </w:p>
    <w:p w:rsidR="00BE5820" w:rsidRPr="00DD6AD2" w:rsidRDefault="00BE5820" w:rsidP="00DD6AD2">
      <w:pPr>
        <w:pStyle w:val="ListParagraph"/>
        <w:spacing w:line="276" w:lineRule="auto"/>
        <w:jc w:val="both"/>
        <w:rPr>
          <w:b/>
          <w:lang w:val="sr-Cyrl-BA"/>
        </w:rPr>
      </w:pPr>
      <w:r w:rsidRPr="000D700D">
        <w:rPr>
          <w:b/>
          <w:lang w:val="sr-Cyrl-BA"/>
        </w:rPr>
        <w:t>Razno:</w:t>
      </w:r>
    </w:p>
    <w:p w:rsidR="003E79AA" w:rsidRPr="00646FDE" w:rsidRDefault="00BE5820" w:rsidP="00692FC1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lang w:val="sr-Cyrl-BA"/>
        </w:rPr>
      </w:pPr>
      <w:r w:rsidRPr="000D700D">
        <w:rPr>
          <w:lang w:val="sr-Cyrl-BA"/>
        </w:rPr>
        <w:t>Zakazanje sledećeg sastanka</w:t>
      </w:r>
    </w:p>
    <w:sectPr w:rsidR="003E79AA" w:rsidRPr="00646FDE" w:rsidSect="004D58C1">
      <w:headerReference w:type="default" r:id="rId9"/>
      <w:footerReference w:type="default" r:id="rId10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20" w:rsidRDefault="00964320" w:rsidP="004D58C1">
      <w:r>
        <w:separator/>
      </w:r>
    </w:p>
  </w:endnote>
  <w:endnote w:type="continuationSeparator" w:id="0">
    <w:p w:rsidR="00964320" w:rsidRDefault="00964320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511B5E">
        <w:rPr>
          <w:rStyle w:val="Hyperlink"/>
          <w:sz w:val="15"/>
          <w:szCs w:val="15"/>
        </w:rPr>
        <w:t>www</w:t>
      </w:r>
      <w:r w:rsidR="004903C3" w:rsidRPr="0002581B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20" w:rsidRDefault="00964320" w:rsidP="004D58C1">
      <w:r>
        <w:separator/>
      </w:r>
    </w:p>
  </w:footnote>
  <w:footnote w:type="continuationSeparator" w:id="0">
    <w:p w:rsidR="00964320" w:rsidRDefault="00964320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E4D"/>
    <w:multiLevelType w:val="hybridMultilevel"/>
    <w:tmpl w:val="418A9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75E45"/>
    <w:multiLevelType w:val="hybridMultilevel"/>
    <w:tmpl w:val="95045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2C53"/>
    <w:multiLevelType w:val="hybridMultilevel"/>
    <w:tmpl w:val="3E3C085E"/>
    <w:lvl w:ilvl="0" w:tplc="400C99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29D"/>
    <w:multiLevelType w:val="hybridMultilevel"/>
    <w:tmpl w:val="CE6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13DB"/>
    <w:multiLevelType w:val="hybridMultilevel"/>
    <w:tmpl w:val="73A0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F38B6"/>
    <w:multiLevelType w:val="hybridMultilevel"/>
    <w:tmpl w:val="CE4CF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AB42B7"/>
    <w:multiLevelType w:val="hybridMultilevel"/>
    <w:tmpl w:val="5F4C8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776"/>
    <w:multiLevelType w:val="hybridMultilevel"/>
    <w:tmpl w:val="B45E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C535A"/>
    <w:multiLevelType w:val="hybridMultilevel"/>
    <w:tmpl w:val="EEF4C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21121"/>
    <w:multiLevelType w:val="hybridMultilevel"/>
    <w:tmpl w:val="C6EA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11184"/>
    <w:multiLevelType w:val="hybridMultilevel"/>
    <w:tmpl w:val="8676E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30950"/>
    <w:multiLevelType w:val="hybridMultilevel"/>
    <w:tmpl w:val="E34C9B1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3A242681"/>
    <w:multiLevelType w:val="hybridMultilevel"/>
    <w:tmpl w:val="CCB03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634A26"/>
    <w:multiLevelType w:val="hybridMultilevel"/>
    <w:tmpl w:val="18083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016AEC"/>
    <w:multiLevelType w:val="hybridMultilevel"/>
    <w:tmpl w:val="6D9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7149F"/>
    <w:multiLevelType w:val="hybridMultilevel"/>
    <w:tmpl w:val="83B8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B45D2"/>
    <w:multiLevelType w:val="hybridMultilevel"/>
    <w:tmpl w:val="AB94C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817C0D"/>
    <w:multiLevelType w:val="hybridMultilevel"/>
    <w:tmpl w:val="9F38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5E05CB"/>
    <w:multiLevelType w:val="hybridMultilevel"/>
    <w:tmpl w:val="7B26E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3398F"/>
    <w:multiLevelType w:val="hybridMultilevel"/>
    <w:tmpl w:val="438A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8F5719"/>
    <w:multiLevelType w:val="hybridMultilevel"/>
    <w:tmpl w:val="686C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82862"/>
    <w:multiLevelType w:val="hybridMultilevel"/>
    <w:tmpl w:val="EAB2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555C64"/>
    <w:multiLevelType w:val="hybridMultilevel"/>
    <w:tmpl w:val="564A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B1AB3"/>
    <w:multiLevelType w:val="hybridMultilevel"/>
    <w:tmpl w:val="F808E3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5B6C1121"/>
    <w:multiLevelType w:val="hybridMultilevel"/>
    <w:tmpl w:val="C7CE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F62C2"/>
    <w:multiLevelType w:val="hybridMultilevel"/>
    <w:tmpl w:val="FE8E4EC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CF74EB"/>
    <w:multiLevelType w:val="hybridMultilevel"/>
    <w:tmpl w:val="5338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4A7BBD"/>
    <w:multiLevelType w:val="hybridMultilevel"/>
    <w:tmpl w:val="A7B2F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C951FC"/>
    <w:multiLevelType w:val="hybridMultilevel"/>
    <w:tmpl w:val="8644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3D6D21"/>
    <w:multiLevelType w:val="hybridMultilevel"/>
    <w:tmpl w:val="97BA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8533DC"/>
    <w:multiLevelType w:val="hybridMultilevel"/>
    <w:tmpl w:val="8BCCB8E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7CAE607B"/>
    <w:multiLevelType w:val="hybridMultilevel"/>
    <w:tmpl w:val="AB30F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1550E0"/>
    <w:multiLevelType w:val="hybridMultilevel"/>
    <w:tmpl w:val="CAD4B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6E748E"/>
    <w:multiLevelType w:val="hybridMultilevel"/>
    <w:tmpl w:val="702CC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2"/>
  </w:num>
  <w:num w:numId="22">
    <w:abstractNumId w:val="5"/>
  </w:num>
  <w:num w:numId="23">
    <w:abstractNumId w:val="27"/>
  </w:num>
  <w:num w:numId="24">
    <w:abstractNumId w:val="21"/>
  </w:num>
  <w:num w:numId="25">
    <w:abstractNumId w:val="30"/>
  </w:num>
  <w:num w:numId="26">
    <w:abstractNumId w:val="23"/>
  </w:num>
  <w:num w:numId="27">
    <w:abstractNumId w:val="1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2"/>
  </w:num>
  <w:num w:numId="31">
    <w:abstractNumId w:val="2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1F7"/>
    <w:rsid w:val="0001450E"/>
    <w:rsid w:val="00026C68"/>
    <w:rsid w:val="00032B3D"/>
    <w:rsid w:val="00042CF8"/>
    <w:rsid w:val="00043EEA"/>
    <w:rsid w:val="00053A70"/>
    <w:rsid w:val="00056C42"/>
    <w:rsid w:val="00061BE9"/>
    <w:rsid w:val="00075A87"/>
    <w:rsid w:val="00094326"/>
    <w:rsid w:val="00096515"/>
    <w:rsid w:val="00097CAF"/>
    <w:rsid w:val="000A4425"/>
    <w:rsid w:val="000A52C7"/>
    <w:rsid w:val="000B297B"/>
    <w:rsid w:val="000C2081"/>
    <w:rsid w:val="000C2F31"/>
    <w:rsid w:val="000D1BE4"/>
    <w:rsid w:val="000D6D3F"/>
    <w:rsid w:val="000D7EFA"/>
    <w:rsid w:val="000F193C"/>
    <w:rsid w:val="00101589"/>
    <w:rsid w:val="001024EE"/>
    <w:rsid w:val="00112FD5"/>
    <w:rsid w:val="00114174"/>
    <w:rsid w:val="00123EC9"/>
    <w:rsid w:val="00127AF0"/>
    <w:rsid w:val="0013113E"/>
    <w:rsid w:val="001311B1"/>
    <w:rsid w:val="00141BF1"/>
    <w:rsid w:val="00141CD5"/>
    <w:rsid w:val="00161960"/>
    <w:rsid w:val="00166CA9"/>
    <w:rsid w:val="00182FBB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D7E96"/>
    <w:rsid w:val="001E19A0"/>
    <w:rsid w:val="001E1EEB"/>
    <w:rsid w:val="001E2247"/>
    <w:rsid w:val="00200F00"/>
    <w:rsid w:val="00205B27"/>
    <w:rsid w:val="002102AB"/>
    <w:rsid w:val="00211EF8"/>
    <w:rsid w:val="00217CF4"/>
    <w:rsid w:val="00225EFE"/>
    <w:rsid w:val="00252337"/>
    <w:rsid w:val="00256015"/>
    <w:rsid w:val="002560D4"/>
    <w:rsid w:val="00261D9E"/>
    <w:rsid w:val="002646CF"/>
    <w:rsid w:val="002742A9"/>
    <w:rsid w:val="00276069"/>
    <w:rsid w:val="00283284"/>
    <w:rsid w:val="00293E6F"/>
    <w:rsid w:val="00295710"/>
    <w:rsid w:val="002B67E0"/>
    <w:rsid w:val="002D534A"/>
    <w:rsid w:val="002E46F8"/>
    <w:rsid w:val="002F0A54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737F8"/>
    <w:rsid w:val="00397D4B"/>
    <w:rsid w:val="003A2393"/>
    <w:rsid w:val="003A3DC6"/>
    <w:rsid w:val="003A619C"/>
    <w:rsid w:val="003C2C73"/>
    <w:rsid w:val="003D3F0B"/>
    <w:rsid w:val="003E79AA"/>
    <w:rsid w:val="003F23F7"/>
    <w:rsid w:val="00414920"/>
    <w:rsid w:val="00420C1B"/>
    <w:rsid w:val="004243F8"/>
    <w:rsid w:val="00427C76"/>
    <w:rsid w:val="004311F3"/>
    <w:rsid w:val="00454CF8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B5BEE"/>
    <w:rsid w:val="004B71C7"/>
    <w:rsid w:val="004C0B57"/>
    <w:rsid w:val="004C1416"/>
    <w:rsid w:val="004C4FB0"/>
    <w:rsid w:val="004D58C1"/>
    <w:rsid w:val="004E1897"/>
    <w:rsid w:val="004F184E"/>
    <w:rsid w:val="00504EDD"/>
    <w:rsid w:val="00511B5E"/>
    <w:rsid w:val="00521E88"/>
    <w:rsid w:val="00523623"/>
    <w:rsid w:val="00525588"/>
    <w:rsid w:val="00525CED"/>
    <w:rsid w:val="005277ED"/>
    <w:rsid w:val="00527C6F"/>
    <w:rsid w:val="00533334"/>
    <w:rsid w:val="005347C4"/>
    <w:rsid w:val="0054683A"/>
    <w:rsid w:val="00560A57"/>
    <w:rsid w:val="00562895"/>
    <w:rsid w:val="005763F8"/>
    <w:rsid w:val="00580E08"/>
    <w:rsid w:val="00585C1B"/>
    <w:rsid w:val="00592940"/>
    <w:rsid w:val="005964BF"/>
    <w:rsid w:val="005A1628"/>
    <w:rsid w:val="005A4354"/>
    <w:rsid w:val="005A445C"/>
    <w:rsid w:val="005A5D58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432D4"/>
    <w:rsid w:val="00646FDE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C3B9B"/>
    <w:rsid w:val="006C561F"/>
    <w:rsid w:val="006C6861"/>
    <w:rsid w:val="006D332E"/>
    <w:rsid w:val="006D5F25"/>
    <w:rsid w:val="006E6843"/>
    <w:rsid w:val="006F4F25"/>
    <w:rsid w:val="00713C86"/>
    <w:rsid w:val="007179E0"/>
    <w:rsid w:val="00721811"/>
    <w:rsid w:val="007424E0"/>
    <w:rsid w:val="007446CA"/>
    <w:rsid w:val="00744ACA"/>
    <w:rsid w:val="00745B28"/>
    <w:rsid w:val="0074782D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802640"/>
    <w:rsid w:val="00820D99"/>
    <w:rsid w:val="00824D21"/>
    <w:rsid w:val="00826558"/>
    <w:rsid w:val="00832B9C"/>
    <w:rsid w:val="00835BCC"/>
    <w:rsid w:val="00841B23"/>
    <w:rsid w:val="008545DA"/>
    <w:rsid w:val="00867138"/>
    <w:rsid w:val="00875644"/>
    <w:rsid w:val="00887824"/>
    <w:rsid w:val="008A059A"/>
    <w:rsid w:val="008A15E9"/>
    <w:rsid w:val="008B1A04"/>
    <w:rsid w:val="008C244F"/>
    <w:rsid w:val="008D31A0"/>
    <w:rsid w:val="008D3F27"/>
    <w:rsid w:val="008F48AB"/>
    <w:rsid w:val="00903C38"/>
    <w:rsid w:val="00905466"/>
    <w:rsid w:val="00906354"/>
    <w:rsid w:val="00906EC8"/>
    <w:rsid w:val="00932F59"/>
    <w:rsid w:val="009353B9"/>
    <w:rsid w:val="00935D6D"/>
    <w:rsid w:val="0095211F"/>
    <w:rsid w:val="00952F68"/>
    <w:rsid w:val="00964320"/>
    <w:rsid w:val="00982167"/>
    <w:rsid w:val="00982485"/>
    <w:rsid w:val="0098481E"/>
    <w:rsid w:val="00991D4E"/>
    <w:rsid w:val="009A5078"/>
    <w:rsid w:val="009B3EA3"/>
    <w:rsid w:val="009C5E02"/>
    <w:rsid w:val="009C70C3"/>
    <w:rsid w:val="009D0413"/>
    <w:rsid w:val="009E31F6"/>
    <w:rsid w:val="009F08CF"/>
    <w:rsid w:val="00A007DA"/>
    <w:rsid w:val="00A05015"/>
    <w:rsid w:val="00A0646B"/>
    <w:rsid w:val="00A07429"/>
    <w:rsid w:val="00A1184A"/>
    <w:rsid w:val="00A170C0"/>
    <w:rsid w:val="00A26739"/>
    <w:rsid w:val="00A301E7"/>
    <w:rsid w:val="00A30471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7384"/>
    <w:rsid w:val="00AD264F"/>
    <w:rsid w:val="00AD468D"/>
    <w:rsid w:val="00AD7650"/>
    <w:rsid w:val="00AF09B2"/>
    <w:rsid w:val="00AF243F"/>
    <w:rsid w:val="00B025B1"/>
    <w:rsid w:val="00B07F4F"/>
    <w:rsid w:val="00B10097"/>
    <w:rsid w:val="00B126BB"/>
    <w:rsid w:val="00B130DF"/>
    <w:rsid w:val="00B24C13"/>
    <w:rsid w:val="00B350D0"/>
    <w:rsid w:val="00B35729"/>
    <w:rsid w:val="00B448F7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5058"/>
    <w:rsid w:val="00BA5DAB"/>
    <w:rsid w:val="00BB4CD4"/>
    <w:rsid w:val="00BC1950"/>
    <w:rsid w:val="00BD37B7"/>
    <w:rsid w:val="00BD499F"/>
    <w:rsid w:val="00BE1E76"/>
    <w:rsid w:val="00BE45F9"/>
    <w:rsid w:val="00BE5820"/>
    <w:rsid w:val="00BF1C10"/>
    <w:rsid w:val="00BF741B"/>
    <w:rsid w:val="00C04CED"/>
    <w:rsid w:val="00C06FF0"/>
    <w:rsid w:val="00C11671"/>
    <w:rsid w:val="00C14F2F"/>
    <w:rsid w:val="00C3346A"/>
    <w:rsid w:val="00C354AB"/>
    <w:rsid w:val="00C36345"/>
    <w:rsid w:val="00C468EB"/>
    <w:rsid w:val="00C475AB"/>
    <w:rsid w:val="00C54C9C"/>
    <w:rsid w:val="00C56EA7"/>
    <w:rsid w:val="00C60AD4"/>
    <w:rsid w:val="00C632C5"/>
    <w:rsid w:val="00C67FCC"/>
    <w:rsid w:val="00C7538D"/>
    <w:rsid w:val="00C76451"/>
    <w:rsid w:val="00C86C9D"/>
    <w:rsid w:val="00C958D9"/>
    <w:rsid w:val="00C96405"/>
    <w:rsid w:val="00C964F5"/>
    <w:rsid w:val="00CA6334"/>
    <w:rsid w:val="00CA7F36"/>
    <w:rsid w:val="00CB21D6"/>
    <w:rsid w:val="00CB58AF"/>
    <w:rsid w:val="00CB7183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51B5D"/>
    <w:rsid w:val="00D52410"/>
    <w:rsid w:val="00D5316C"/>
    <w:rsid w:val="00D5402C"/>
    <w:rsid w:val="00D577D0"/>
    <w:rsid w:val="00D57D49"/>
    <w:rsid w:val="00D74E84"/>
    <w:rsid w:val="00D771F7"/>
    <w:rsid w:val="00D87A16"/>
    <w:rsid w:val="00D92EF8"/>
    <w:rsid w:val="00D96D13"/>
    <w:rsid w:val="00DB1B4C"/>
    <w:rsid w:val="00DB36A1"/>
    <w:rsid w:val="00DB7EAE"/>
    <w:rsid w:val="00DC2E8E"/>
    <w:rsid w:val="00DC3816"/>
    <w:rsid w:val="00DD6AD2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A1AC3"/>
    <w:rsid w:val="00EA3497"/>
    <w:rsid w:val="00EB3584"/>
    <w:rsid w:val="00EC164D"/>
    <w:rsid w:val="00EC290C"/>
    <w:rsid w:val="00EC4D83"/>
    <w:rsid w:val="00ED10D7"/>
    <w:rsid w:val="00ED6D70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74E5"/>
    <w:rsid w:val="00F31A30"/>
    <w:rsid w:val="00F32C80"/>
    <w:rsid w:val="00F37133"/>
    <w:rsid w:val="00F43B03"/>
    <w:rsid w:val="00F46393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2693B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3CFF6-207F-41B8-AA14-B748CF53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175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Tringa Aliu</cp:lastModifiedBy>
  <cp:revision>67</cp:revision>
  <cp:lastPrinted>2019-03-28T13:46:00Z</cp:lastPrinted>
  <dcterms:created xsi:type="dcterms:W3CDTF">2020-01-29T13:31:00Z</dcterms:created>
  <dcterms:modified xsi:type="dcterms:W3CDTF">2021-01-25T07:46:00Z</dcterms:modified>
</cp:coreProperties>
</file>