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2DB" w:rsidRPr="00603842" w:rsidRDefault="001D61FD" w:rsidP="00603842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12">
        <w:rPr>
          <w:rFonts w:ascii="Times New Roman" w:hAnsi="Times New Roman" w:cs="Times New Roman"/>
          <w:b/>
          <w:sz w:val="24"/>
          <w:szCs w:val="24"/>
        </w:rPr>
        <w:t>NJ O F T I M</w:t>
      </w:r>
    </w:p>
    <w:p w:rsidR="00810971" w:rsidRPr="005C7CFE" w:rsidRDefault="00BA72DB" w:rsidP="00810971">
      <w:pPr>
        <w:spacing w:line="240" w:lineRule="auto"/>
        <w:jc w:val="both"/>
        <w:rPr>
          <w:rFonts w:ascii="Times New Roman" w:hAnsi="Times New Roman" w:cs="Times New Roman"/>
        </w:rPr>
      </w:pPr>
      <w:r w:rsidRPr="00603842">
        <w:rPr>
          <w:rFonts w:ascii="Times New Roman" w:hAnsi="Times New Roman" w:cs="Times New Roman"/>
          <w:bCs/>
          <w:sz w:val="24"/>
          <w:szCs w:val="24"/>
        </w:rPr>
        <w:t xml:space="preserve">Duke u bazuar </w:t>
      </w:r>
      <w:r w:rsidR="00F23FFE" w:rsidRPr="00603842">
        <w:rPr>
          <w:rFonts w:ascii="Times New Roman" w:hAnsi="Times New Roman" w:cs="Times New Roman"/>
          <w:bCs/>
          <w:sz w:val="24"/>
          <w:szCs w:val="24"/>
        </w:rPr>
        <w:t xml:space="preserve">në </w:t>
      </w:r>
      <w:proofErr w:type="spellStart"/>
      <w:r w:rsidR="00693A45" w:rsidRPr="00603842">
        <w:rPr>
          <w:rFonts w:ascii="Times New Roman" w:hAnsi="Times New Roman" w:cs="Times New Roman"/>
          <w:sz w:val="24"/>
          <w:szCs w:val="24"/>
        </w:rPr>
        <w:t>Rregullorë</w:t>
      </w:r>
      <w:r w:rsidR="00F23FFE" w:rsidRPr="006038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93A45" w:rsidRPr="0060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45" w:rsidRPr="00603842">
        <w:rPr>
          <w:rFonts w:ascii="Times New Roman" w:hAnsi="Times New Roman" w:cs="Times New Roman"/>
          <w:sz w:val="24"/>
          <w:szCs w:val="24"/>
        </w:rPr>
        <w:t>Nr</w:t>
      </w:r>
      <w:r w:rsidR="00F23FFE" w:rsidRPr="00603842">
        <w:rPr>
          <w:rFonts w:ascii="Times New Roman" w:hAnsi="Times New Roman" w:cs="Times New Roman"/>
          <w:sz w:val="24"/>
          <w:szCs w:val="24"/>
        </w:rPr>
        <w:t>.</w:t>
      </w:r>
      <w:r w:rsidR="00693A45" w:rsidRPr="00603842">
        <w:rPr>
          <w:rFonts w:ascii="Times New Roman" w:hAnsi="Times New Roman" w:cs="Times New Roman"/>
          <w:sz w:val="24"/>
          <w:szCs w:val="24"/>
        </w:rPr>
        <w:t>02/2010</w:t>
      </w:r>
      <w:proofErr w:type="spellEnd"/>
      <w:r w:rsidR="00693A45" w:rsidRPr="00603842">
        <w:rPr>
          <w:rFonts w:ascii="Times New Roman" w:hAnsi="Times New Roman" w:cs="Times New Roman"/>
          <w:sz w:val="24"/>
          <w:szCs w:val="24"/>
        </w:rPr>
        <w:t xml:space="preserve"> për Procedurat e Rekru</w:t>
      </w:r>
      <w:r w:rsidR="00EB2D0C">
        <w:rPr>
          <w:rFonts w:ascii="Times New Roman" w:hAnsi="Times New Roman" w:cs="Times New Roman"/>
          <w:sz w:val="24"/>
          <w:szCs w:val="24"/>
        </w:rPr>
        <w:t>timit në Shërbimin Civil neni 22, paragrafi 4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, Komisioni i Pavarur i </w:t>
      </w:r>
      <w:proofErr w:type="spellStart"/>
      <w:r w:rsidR="00693A45" w:rsidRPr="00603842"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 w:rsidR="00693A45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>ANULON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 konkursin për pozitën</w:t>
      </w:r>
      <w:r w:rsidR="00EB2D0C" w:rsidRPr="00EB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D0C" w:rsidRPr="001C5880">
        <w:rPr>
          <w:rFonts w:ascii="Times New Roman" w:hAnsi="Times New Roman" w:cs="Times New Roman"/>
          <w:b/>
          <w:sz w:val="24"/>
          <w:szCs w:val="24"/>
        </w:rPr>
        <w:t>Drejtor i Departamentit për Menaxhimin e Frekuencave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 xml:space="preserve">me </w:t>
      </w:r>
      <w:proofErr w:type="spellStart"/>
      <w:r w:rsidR="008847F4">
        <w:rPr>
          <w:rFonts w:ascii="Times New Roman" w:hAnsi="Times New Roman" w:cs="Times New Roman"/>
          <w:b/>
          <w:sz w:val="24"/>
          <w:szCs w:val="24"/>
        </w:rPr>
        <w:t>Nr.Ref</w:t>
      </w:r>
      <w:proofErr w:type="spellEnd"/>
      <w:r w:rsidR="008847F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="008847F4" w:rsidRPr="00293FB3">
        <w:rPr>
          <w:rFonts w:ascii="Book Antiqua" w:hAnsi="Book Antiqua"/>
          <w:b/>
          <w:bCs/>
        </w:rPr>
        <w:t>180</w:t>
      </w:r>
      <w:r w:rsidR="00785D76">
        <w:rPr>
          <w:rFonts w:ascii="Book Antiqua" w:hAnsi="Book Antiqua"/>
          <w:b/>
          <w:bCs/>
        </w:rPr>
        <w:t>8</w:t>
      </w:r>
      <w:r w:rsidR="008847F4" w:rsidRPr="00293FB3">
        <w:rPr>
          <w:rFonts w:ascii="Book Antiqua" w:hAnsi="Book Antiqua"/>
          <w:b/>
          <w:bCs/>
        </w:rPr>
        <w:t>/</w:t>
      </w:r>
      <w:r w:rsidR="00785D76">
        <w:rPr>
          <w:rFonts w:ascii="Book Antiqua" w:hAnsi="Book Antiqua"/>
          <w:b/>
          <w:bCs/>
        </w:rPr>
        <w:t>934</w:t>
      </w:r>
      <w:r w:rsidR="008847F4" w:rsidRPr="00293FB3">
        <w:rPr>
          <w:rFonts w:ascii="Book Antiqua" w:hAnsi="Book Antiqua"/>
          <w:b/>
          <w:bCs/>
        </w:rPr>
        <w:t>/ADM/n.a</w:t>
      </w:r>
      <w:proofErr w:type="spellEnd"/>
      <w:r w:rsidR="008847F4">
        <w:rPr>
          <w:rFonts w:ascii="Book Antiqua" w:hAnsi="Book Antiqua"/>
          <w:b/>
          <w:bCs/>
        </w:rPr>
        <w:t xml:space="preserve"> 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të </w:t>
      </w:r>
      <w:r w:rsidR="00810971">
        <w:rPr>
          <w:rFonts w:ascii="Times New Roman" w:hAnsi="Times New Roman" w:cs="Times New Roman"/>
          <w:sz w:val="24"/>
          <w:szCs w:val="24"/>
        </w:rPr>
        <w:t>ri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shpallur me datë  </w:t>
      </w:r>
      <w:r w:rsidR="00810971" w:rsidRPr="00E64151">
        <w:rPr>
          <w:rFonts w:ascii="Times New Roman" w:hAnsi="Times New Roman" w:cs="Times New Roman"/>
          <w:b/>
          <w:bCs/>
        </w:rPr>
        <w:t>23 gusht 2018</w:t>
      </w:r>
      <w:r w:rsidR="00810971" w:rsidRPr="005E3DC4">
        <w:rPr>
          <w:b/>
          <w:bCs/>
        </w:rPr>
        <w:t xml:space="preserve"> </w:t>
      </w:r>
      <w:r w:rsidR="00810971">
        <w:rPr>
          <w:rFonts w:ascii="Times New Roman" w:hAnsi="Times New Roman" w:cs="Times New Roman"/>
        </w:rPr>
        <w:t xml:space="preserve">deri me </w:t>
      </w:r>
      <w:r w:rsidR="00810971" w:rsidRPr="00E64151">
        <w:rPr>
          <w:rFonts w:ascii="Times New Roman" w:hAnsi="Times New Roman" w:cs="Times New Roman"/>
          <w:b/>
        </w:rPr>
        <w:t>06 shtator 2018</w:t>
      </w:r>
      <w:r w:rsidR="00810971" w:rsidRPr="005C7CFE">
        <w:rPr>
          <w:rFonts w:ascii="Times New Roman" w:hAnsi="Times New Roman" w:cs="Times New Roman"/>
        </w:rPr>
        <w:t xml:space="preserve"> për arsye të numrit të</w:t>
      </w:r>
      <w:r w:rsidR="00810971">
        <w:rPr>
          <w:rFonts w:ascii="Times New Roman" w:hAnsi="Times New Roman" w:cs="Times New Roman"/>
        </w:rPr>
        <w:t xml:space="preserve"> pamjaftueshëm të aplikacioneve për pozitën e rishpallur.</w:t>
      </w:r>
    </w:p>
    <w:p w:rsidR="002C2B33" w:rsidRPr="00646A55" w:rsidRDefault="002C2B33" w:rsidP="0064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0C" w:rsidRDefault="0084640C" w:rsidP="004D58C1">
      <w:pPr>
        <w:spacing w:after="0" w:line="240" w:lineRule="auto"/>
      </w:pPr>
      <w:r>
        <w:separator/>
      </w:r>
    </w:p>
  </w:endnote>
  <w:endnote w:type="continuationSeparator" w:id="0">
    <w:p w:rsidR="0084640C" w:rsidRDefault="0084640C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>. Pe</w:t>
    </w:r>
    <w:r w:rsidR="00D5402C" w:rsidRPr="00D5402C">
      <w:rPr>
        <w:sz w:val="15"/>
        <w:szCs w:val="15"/>
      </w:rPr>
      <w:t xml:space="preserve">randori </w:t>
    </w:r>
    <w:proofErr w:type="spellStart"/>
    <w:r w:rsidR="00D5402C" w:rsidRPr="00D5402C">
      <w:rPr>
        <w:sz w:val="15"/>
        <w:szCs w:val="15"/>
      </w:rPr>
      <w:t>Justinian</w:t>
    </w:r>
    <w:proofErr w:type="spellEnd"/>
    <w:r w:rsidR="00D5402C" w:rsidRPr="00D5402C">
      <w:rPr>
        <w:sz w:val="15"/>
        <w:szCs w:val="15"/>
      </w:rPr>
      <w:t xml:space="preserve">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Qyteza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0C" w:rsidRDefault="0084640C" w:rsidP="004D58C1">
      <w:pPr>
        <w:spacing w:after="0" w:line="240" w:lineRule="auto"/>
      </w:pPr>
      <w:r>
        <w:separator/>
      </w:r>
    </w:p>
  </w:footnote>
  <w:footnote w:type="continuationSeparator" w:id="0">
    <w:p w:rsidR="0084640C" w:rsidRDefault="0084640C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749E3"/>
    <w:rsid w:val="00096BBD"/>
    <w:rsid w:val="000C4E19"/>
    <w:rsid w:val="000C6675"/>
    <w:rsid w:val="000C6FA5"/>
    <w:rsid w:val="000C73E9"/>
    <w:rsid w:val="000D360C"/>
    <w:rsid w:val="000D7EFA"/>
    <w:rsid w:val="000E1AFB"/>
    <w:rsid w:val="000E54DC"/>
    <w:rsid w:val="000E6354"/>
    <w:rsid w:val="000E6D15"/>
    <w:rsid w:val="001003EC"/>
    <w:rsid w:val="00103C45"/>
    <w:rsid w:val="001111C6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0165"/>
    <w:rsid w:val="001F3732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C2B33"/>
    <w:rsid w:val="002C4F34"/>
    <w:rsid w:val="002C59D8"/>
    <w:rsid w:val="002C7918"/>
    <w:rsid w:val="002D2E84"/>
    <w:rsid w:val="002E7055"/>
    <w:rsid w:val="002F3C6C"/>
    <w:rsid w:val="00302AC3"/>
    <w:rsid w:val="00312899"/>
    <w:rsid w:val="00322120"/>
    <w:rsid w:val="0032612E"/>
    <w:rsid w:val="00337FCF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79AA"/>
    <w:rsid w:val="003F7E84"/>
    <w:rsid w:val="0040429D"/>
    <w:rsid w:val="004075A5"/>
    <w:rsid w:val="00410A76"/>
    <w:rsid w:val="00413FB5"/>
    <w:rsid w:val="004221B2"/>
    <w:rsid w:val="0043542F"/>
    <w:rsid w:val="0044419F"/>
    <w:rsid w:val="00454D52"/>
    <w:rsid w:val="0047415A"/>
    <w:rsid w:val="004822B1"/>
    <w:rsid w:val="004859FD"/>
    <w:rsid w:val="00493730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45C8"/>
    <w:rsid w:val="00646A55"/>
    <w:rsid w:val="00651229"/>
    <w:rsid w:val="00662D09"/>
    <w:rsid w:val="00667174"/>
    <w:rsid w:val="00667448"/>
    <w:rsid w:val="00676B6C"/>
    <w:rsid w:val="00683D70"/>
    <w:rsid w:val="00692712"/>
    <w:rsid w:val="00693A45"/>
    <w:rsid w:val="006A74D3"/>
    <w:rsid w:val="006C65B0"/>
    <w:rsid w:val="006C703F"/>
    <w:rsid w:val="006D7DFF"/>
    <w:rsid w:val="006E305C"/>
    <w:rsid w:val="006E4DF4"/>
    <w:rsid w:val="00707BE6"/>
    <w:rsid w:val="00714DA9"/>
    <w:rsid w:val="00741A3C"/>
    <w:rsid w:val="0074328B"/>
    <w:rsid w:val="007446CA"/>
    <w:rsid w:val="00756D11"/>
    <w:rsid w:val="00760EF6"/>
    <w:rsid w:val="007619C0"/>
    <w:rsid w:val="0077272D"/>
    <w:rsid w:val="00776186"/>
    <w:rsid w:val="00780EF8"/>
    <w:rsid w:val="00781AC2"/>
    <w:rsid w:val="007851B8"/>
    <w:rsid w:val="0078589D"/>
    <w:rsid w:val="00785D76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0971"/>
    <w:rsid w:val="00811C49"/>
    <w:rsid w:val="00814E42"/>
    <w:rsid w:val="008359F0"/>
    <w:rsid w:val="00835D30"/>
    <w:rsid w:val="008404CB"/>
    <w:rsid w:val="0084640C"/>
    <w:rsid w:val="008537F6"/>
    <w:rsid w:val="00862069"/>
    <w:rsid w:val="00872A1A"/>
    <w:rsid w:val="008733D2"/>
    <w:rsid w:val="0087407B"/>
    <w:rsid w:val="00880850"/>
    <w:rsid w:val="00883AA3"/>
    <w:rsid w:val="008847F4"/>
    <w:rsid w:val="00884AB6"/>
    <w:rsid w:val="00893D05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6559"/>
    <w:rsid w:val="008F7FA8"/>
    <w:rsid w:val="00917412"/>
    <w:rsid w:val="009228CE"/>
    <w:rsid w:val="00932D16"/>
    <w:rsid w:val="00933E25"/>
    <w:rsid w:val="00942AE2"/>
    <w:rsid w:val="00952C4A"/>
    <w:rsid w:val="009761A1"/>
    <w:rsid w:val="00982485"/>
    <w:rsid w:val="00986357"/>
    <w:rsid w:val="00992009"/>
    <w:rsid w:val="0099716D"/>
    <w:rsid w:val="009A2778"/>
    <w:rsid w:val="009A3D1E"/>
    <w:rsid w:val="009A580C"/>
    <w:rsid w:val="009A7E6D"/>
    <w:rsid w:val="009B20EF"/>
    <w:rsid w:val="009B27F9"/>
    <w:rsid w:val="009C5FB2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723A0"/>
    <w:rsid w:val="00A76E69"/>
    <w:rsid w:val="00A8527B"/>
    <w:rsid w:val="00A9430D"/>
    <w:rsid w:val="00AB203A"/>
    <w:rsid w:val="00AB6359"/>
    <w:rsid w:val="00AE409D"/>
    <w:rsid w:val="00AE5AE2"/>
    <w:rsid w:val="00AF1899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6861"/>
    <w:rsid w:val="00B82C82"/>
    <w:rsid w:val="00BA72DB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763FA"/>
    <w:rsid w:val="00C84318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0CB5"/>
    <w:rsid w:val="00DB1B7F"/>
    <w:rsid w:val="00DC75E9"/>
    <w:rsid w:val="00DD1343"/>
    <w:rsid w:val="00DD1D5B"/>
    <w:rsid w:val="00DD2067"/>
    <w:rsid w:val="00E06B57"/>
    <w:rsid w:val="00E10513"/>
    <w:rsid w:val="00E15F80"/>
    <w:rsid w:val="00E223DD"/>
    <w:rsid w:val="00E243A4"/>
    <w:rsid w:val="00E2601C"/>
    <w:rsid w:val="00E31B98"/>
    <w:rsid w:val="00E32270"/>
    <w:rsid w:val="00E523BE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B2D0C"/>
    <w:rsid w:val="00EC621C"/>
    <w:rsid w:val="00ED7B52"/>
    <w:rsid w:val="00EE7E58"/>
    <w:rsid w:val="00F03324"/>
    <w:rsid w:val="00F034C2"/>
    <w:rsid w:val="00F0766F"/>
    <w:rsid w:val="00F20C7B"/>
    <w:rsid w:val="00F23FFE"/>
    <w:rsid w:val="00F36EAE"/>
    <w:rsid w:val="00F407E0"/>
    <w:rsid w:val="00F50308"/>
    <w:rsid w:val="00F51001"/>
    <w:rsid w:val="00F563E4"/>
    <w:rsid w:val="00F734D2"/>
    <w:rsid w:val="00F84A2B"/>
    <w:rsid w:val="00F95D66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adreshaj</cp:lastModifiedBy>
  <cp:revision>4</cp:revision>
  <cp:lastPrinted>2018-05-30T06:52:00Z</cp:lastPrinted>
  <dcterms:created xsi:type="dcterms:W3CDTF">2018-09-12T07:45:00Z</dcterms:created>
  <dcterms:modified xsi:type="dcterms:W3CDTF">2018-09-12T11:12:00Z</dcterms:modified>
</cp:coreProperties>
</file>