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017DF5" w:rsidP="007446CA">
      <w:pPr>
        <w:jc w:val="center"/>
      </w:pPr>
      <w:r w:rsidRPr="00017DF5">
        <w:rPr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66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80" w:rsidRDefault="001C5880" w:rsidP="001C5880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272200" w:rsidRDefault="00272200" w:rsidP="001C5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46" w:rsidRPr="00833470" w:rsidRDefault="00475891" w:rsidP="000F0F46">
      <w:pPr>
        <w:spacing w:line="240" w:lineRule="auto"/>
        <w:jc w:val="both"/>
        <w:rPr>
          <w:rFonts w:ascii="Times New Roman" w:hAnsi="Times New Roman" w:cs="Times New Roman"/>
        </w:rPr>
      </w:pPr>
      <w:r w:rsidRPr="00833470">
        <w:rPr>
          <w:rFonts w:ascii="Times New Roman" w:hAnsi="Times New Roman" w:cs="Times New Roman"/>
          <w:sz w:val="24"/>
          <w:szCs w:val="24"/>
        </w:rPr>
        <w:t xml:space="preserve">Duke u bazuar në </w:t>
      </w:r>
      <w:r w:rsidR="00394881" w:rsidRPr="00833470">
        <w:rPr>
          <w:rFonts w:ascii="Times New Roman" w:hAnsi="Times New Roman" w:cs="Times New Roman"/>
          <w:sz w:val="24"/>
          <w:szCs w:val="24"/>
        </w:rPr>
        <w:t>Rregullore</w:t>
      </w:r>
      <w:r w:rsidRPr="00833470">
        <w:rPr>
          <w:rFonts w:ascii="Times New Roman" w:hAnsi="Times New Roman" w:cs="Times New Roman"/>
          <w:sz w:val="24"/>
          <w:szCs w:val="24"/>
        </w:rPr>
        <w:t xml:space="preserve"> Nr.02/2010 për Procedurat e Rekrutimit në Shërbimin Civil. nenin 22 paragrafi 4,</w:t>
      </w:r>
      <w:r w:rsidR="00FB0D17" w:rsidRPr="00833470">
        <w:rPr>
          <w:rFonts w:ascii="Times New Roman" w:hAnsi="Times New Roman" w:cs="Times New Roman"/>
          <w:sz w:val="24"/>
          <w:szCs w:val="24"/>
        </w:rPr>
        <w:t xml:space="preserve"> </w:t>
      </w:r>
      <w:r w:rsidR="000F0F46" w:rsidRPr="00833470">
        <w:rPr>
          <w:rFonts w:ascii="Times New Roman" w:hAnsi="Times New Roman" w:cs="Times New Roman"/>
          <w:b/>
        </w:rPr>
        <w:t>ANULOHET</w:t>
      </w:r>
      <w:r w:rsidR="000F0F46" w:rsidRPr="00833470">
        <w:rPr>
          <w:rFonts w:ascii="Times New Roman" w:hAnsi="Times New Roman" w:cs="Times New Roman"/>
        </w:rPr>
        <w:t xml:space="preserve"> konkursi i brendshem për pozitën “</w:t>
      </w:r>
      <w:r w:rsidR="000F0F46" w:rsidRPr="00833470">
        <w:rPr>
          <w:rFonts w:ascii="Times New Roman" w:hAnsi="Times New Roman" w:cs="Times New Roman"/>
          <w:b/>
        </w:rPr>
        <w:t xml:space="preserve">Udhëheqës i Divizioni për Pajtueshmëri dhe Harmonizim të Legjislacionit” </w:t>
      </w:r>
      <w:r w:rsidR="000F0F46" w:rsidRPr="00833470">
        <w:rPr>
          <w:rFonts w:ascii="Times New Roman" w:hAnsi="Times New Roman" w:cs="Times New Roman"/>
        </w:rPr>
        <w:t xml:space="preserve">me nr. Ref: </w:t>
      </w:r>
      <w:r w:rsidR="000F0F46" w:rsidRPr="00833470">
        <w:rPr>
          <w:rFonts w:ascii="Times New Roman" w:hAnsi="Times New Roman" w:cs="Times New Roman"/>
          <w:b/>
          <w:bCs/>
        </w:rPr>
        <w:t>1809/1015/ADM/n.a</w:t>
      </w:r>
      <w:r w:rsidR="000F0F46" w:rsidRPr="00833470">
        <w:rPr>
          <w:rFonts w:ascii="Times New Roman" w:hAnsi="Times New Roman" w:cs="Times New Roman"/>
        </w:rPr>
        <w:t xml:space="preserve"> brenda Zyrës Ekzekutive të KPM</w:t>
      </w:r>
      <w:r w:rsidR="00C9117E">
        <w:rPr>
          <w:rFonts w:ascii="Times New Roman" w:hAnsi="Times New Roman" w:cs="Times New Roman"/>
        </w:rPr>
        <w:t xml:space="preserve">, </w:t>
      </w:r>
      <w:r w:rsidR="000F0F46" w:rsidRPr="00833470">
        <w:rPr>
          <w:rFonts w:ascii="Times New Roman" w:hAnsi="Times New Roman" w:cs="Times New Roman"/>
        </w:rPr>
        <w:t xml:space="preserve">sipas konkursit të shpallur me datë </w:t>
      </w:r>
      <w:r w:rsidR="000F0F46" w:rsidRPr="00833470">
        <w:rPr>
          <w:rFonts w:ascii="Times New Roman" w:hAnsi="Times New Roman" w:cs="Times New Roman"/>
          <w:b/>
          <w:bCs/>
        </w:rPr>
        <w:t xml:space="preserve">21/09/2018 </w:t>
      </w:r>
      <w:r w:rsidR="000F0F46" w:rsidRPr="00833470">
        <w:rPr>
          <w:rFonts w:ascii="Times New Roman" w:hAnsi="Times New Roman" w:cs="Times New Roman"/>
        </w:rPr>
        <w:t xml:space="preserve"> deri me </w:t>
      </w:r>
      <w:r w:rsidR="000F0F46" w:rsidRPr="00833470">
        <w:rPr>
          <w:rFonts w:ascii="Times New Roman" w:hAnsi="Times New Roman" w:cs="Times New Roman"/>
          <w:b/>
          <w:bCs/>
        </w:rPr>
        <w:t xml:space="preserve">28/09/2018 </w:t>
      </w:r>
      <w:r w:rsidR="000F0F46" w:rsidRPr="00833470">
        <w:rPr>
          <w:rFonts w:ascii="Times New Roman" w:hAnsi="Times New Roman" w:cs="Times New Roman"/>
        </w:rPr>
        <w:t>për arsye të numrit të pamjaftueshëm të aplikacioneve.</w:t>
      </w:r>
    </w:p>
    <w:p w:rsidR="001C5880" w:rsidRPr="00833470" w:rsidRDefault="001C5880" w:rsidP="001C5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880" w:rsidRPr="00833470" w:rsidRDefault="001C5880" w:rsidP="001C5880">
      <w:pPr>
        <w:tabs>
          <w:tab w:val="left" w:pos="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C5880" w:rsidRPr="00833470" w:rsidRDefault="003E1480" w:rsidP="00833470">
      <w:pPr>
        <w:rPr>
          <w:rFonts w:ascii="Times New Roman" w:hAnsi="Times New Roman" w:cs="Times New Roman"/>
          <w:b/>
          <w:color w:val="000080"/>
          <w:lang w:val="sr-Latn-CS"/>
        </w:rPr>
      </w:pPr>
      <w:r w:rsidRPr="00833470">
        <w:rPr>
          <w:rFonts w:ascii="Times New Roman" w:hAnsi="Times New Roman" w:cs="Times New Roman"/>
        </w:rPr>
        <w:t>U skladu sa Uredbom Br. 02 /2010 o Proceduri Regrutiranja u Civilnoj Službi, član 22</w:t>
      </w:r>
      <w:r w:rsidR="005A5936" w:rsidRPr="00833470">
        <w:rPr>
          <w:rFonts w:ascii="Times New Roman" w:hAnsi="Times New Roman" w:cs="Times New Roman"/>
        </w:rPr>
        <w:t xml:space="preserve"> stav</w:t>
      </w:r>
      <w:r w:rsidRPr="00833470">
        <w:rPr>
          <w:rFonts w:ascii="Times New Roman" w:hAnsi="Times New Roman" w:cs="Times New Roman"/>
        </w:rPr>
        <w:t xml:space="preserve"> 4, </w:t>
      </w:r>
      <w:r w:rsidR="001C5880" w:rsidRPr="00833470">
        <w:rPr>
          <w:rFonts w:ascii="Times New Roman" w:hAnsi="Times New Roman" w:cs="Times New Roman"/>
          <w:b/>
          <w:szCs w:val="24"/>
        </w:rPr>
        <w:t>PONIŠTAVA</w:t>
      </w:r>
      <w:r w:rsidR="002113A4">
        <w:rPr>
          <w:rFonts w:ascii="Times New Roman" w:hAnsi="Times New Roman" w:cs="Times New Roman"/>
          <w:b/>
          <w:szCs w:val="24"/>
        </w:rPr>
        <w:t xml:space="preserve"> </w:t>
      </w:r>
      <w:r w:rsidR="000F0F46" w:rsidRPr="00833470">
        <w:rPr>
          <w:rFonts w:ascii="Times New Roman" w:hAnsi="Times New Roman" w:cs="Times New Roman"/>
          <w:b/>
          <w:szCs w:val="24"/>
        </w:rPr>
        <w:t>SE</w:t>
      </w:r>
      <w:r w:rsidR="000F0F46" w:rsidRPr="00833470">
        <w:rPr>
          <w:rFonts w:ascii="Times New Roman" w:hAnsi="Times New Roman" w:cs="Times New Roman"/>
          <w:szCs w:val="24"/>
        </w:rPr>
        <w:t xml:space="preserve">  unutrašnji</w:t>
      </w:r>
      <w:r w:rsidR="001C5880" w:rsidRPr="00833470">
        <w:rPr>
          <w:rFonts w:ascii="Times New Roman" w:hAnsi="Times New Roman" w:cs="Times New Roman"/>
          <w:szCs w:val="24"/>
        </w:rPr>
        <w:t xml:space="preserve"> konkurs</w:t>
      </w:r>
      <w:r w:rsidR="001D18F8" w:rsidRPr="00833470">
        <w:rPr>
          <w:rFonts w:ascii="Times New Roman" w:hAnsi="Times New Roman" w:cs="Times New Roman"/>
          <w:szCs w:val="24"/>
        </w:rPr>
        <w:t>a</w:t>
      </w:r>
      <w:r w:rsidR="001C5880" w:rsidRPr="00833470">
        <w:rPr>
          <w:rFonts w:ascii="Times New Roman" w:hAnsi="Times New Roman" w:cs="Times New Roman"/>
          <w:szCs w:val="24"/>
        </w:rPr>
        <w:t xml:space="preserve"> za poziciju </w:t>
      </w:r>
      <w:r w:rsidR="002113A4">
        <w:rPr>
          <w:rFonts w:ascii="Times New Roman" w:hAnsi="Times New Roman" w:cs="Times New Roman"/>
          <w:szCs w:val="24"/>
        </w:rPr>
        <w:t>“</w:t>
      </w:r>
      <w:r w:rsidR="00833470" w:rsidRPr="00833470">
        <w:rPr>
          <w:rFonts w:ascii="Times New Roman" w:hAnsi="Times New Roman" w:cs="Times New Roman"/>
          <w:b/>
          <w:lang w:val="sr-Latn-CS"/>
        </w:rPr>
        <w:t>Rukovodilac Divizije za Usklađenost i Harmonizaciju Zakonodavstva</w:t>
      </w:r>
      <w:r w:rsidR="002113A4">
        <w:rPr>
          <w:rFonts w:ascii="Times New Roman" w:hAnsi="Times New Roman" w:cs="Times New Roman"/>
          <w:b/>
          <w:lang w:val="sr-Latn-CS"/>
        </w:rPr>
        <w:t>“</w:t>
      </w:r>
      <w:r w:rsidR="005A5936" w:rsidRPr="00833470">
        <w:rPr>
          <w:rFonts w:ascii="Times New Roman" w:hAnsi="Times New Roman" w:cs="Times New Roman"/>
          <w:szCs w:val="24"/>
        </w:rPr>
        <w:t xml:space="preserve"> sa br.Ref: </w:t>
      </w:r>
      <w:r w:rsidR="00833470" w:rsidRPr="00833470">
        <w:rPr>
          <w:rFonts w:ascii="Times New Roman" w:hAnsi="Times New Roman" w:cs="Times New Roman"/>
          <w:b/>
          <w:bCs/>
        </w:rPr>
        <w:t>1809/1015</w:t>
      </w:r>
      <w:r w:rsidR="005A5936" w:rsidRPr="00833470">
        <w:rPr>
          <w:rFonts w:ascii="Times New Roman" w:hAnsi="Times New Roman" w:cs="Times New Roman"/>
          <w:b/>
          <w:bCs/>
        </w:rPr>
        <w:t xml:space="preserve">/ADM/n.a  </w:t>
      </w:r>
      <w:r w:rsidR="005A5936" w:rsidRPr="00833470">
        <w:rPr>
          <w:rFonts w:ascii="Times New Roman" w:hAnsi="Times New Roman" w:cs="Times New Roman"/>
          <w:bCs/>
        </w:rPr>
        <w:t xml:space="preserve">u </w:t>
      </w:r>
      <w:r w:rsidR="001C5880" w:rsidRPr="00833470">
        <w:rPr>
          <w:rFonts w:ascii="Times New Roman" w:hAnsi="Times New Roman" w:cs="Times New Roman"/>
          <w:szCs w:val="24"/>
        </w:rPr>
        <w:t>Kancelariji Izvršnog Šefa</w:t>
      </w:r>
      <w:r w:rsidR="001F3891" w:rsidRPr="00833470">
        <w:rPr>
          <w:rFonts w:ascii="Times New Roman" w:hAnsi="Times New Roman" w:cs="Times New Roman"/>
          <w:szCs w:val="24"/>
        </w:rPr>
        <w:t xml:space="preserve"> u NKM</w:t>
      </w:r>
      <w:r w:rsidR="005A5936" w:rsidRPr="00833470">
        <w:rPr>
          <w:rFonts w:ascii="Times New Roman" w:hAnsi="Times New Roman" w:cs="Times New Roman"/>
          <w:szCs w:val="24"/>
        </w:rPr>
        <w:t xml:space="preserve"> , prema konkursu </w:t>
      </w:r>
      <w:r w:rsidR="00EA613F" w:rsidRPr="00833470">
        <w:rPr>
          <w:rFonts w:ascii="Times New Roman" w:hAnsi="Times New Roman" w:cs="Times New Roman"/>
          <w:szCs w:val="24"/>
        </w:rPr>
        <w:t>objavljenog</w:t>
      </w:r>
      <w:r w:rsidR="001C5880" w:rsidRPr="00833470">
        <w:rPr>
          <w:rFonts w:ascii="Times New Roman" w:hAnsi="Times New Roman" w:cs="Times New Roman"/>
          <w:szCs w:val="24"/>
        </w:rPr>
        <w:t xml:space="preserve"> </w:t>
      </w:r>
      <w:r w:rsidR="00833470" w:rsidRPr="00833470">
        <w:rPr>
          <w:rFonts w:ascii="Times New Roman" w:hAnsi="Times New Roman" w:cs="Times New Roman"/>
          <w:b/>
          <w:szCs w:val="24"/>
        </w:rPr>
        <w:t>21/09/2018</w:t>
      </w:r>
      <w:r w:rsidR="005A5936" w:rsidRPr="00833470">
        <w:rPr>
          <w:rFonts w:ascii="Times New Roman" w:hAnsi="Times New Roman" w:cs="Times New Roman"/>
          <w:b/>
          <w:szCs w:val="24"/>
        </w:rPr>
        <w:t xml:space="preserve"> do </w:t>
      </w:r>
      <w:r w:rsidR="00833470" w:rsidRPr="00833470">
        <w:rPr>
          <w:rFonts w:ascii="Times New Roman" w:hAnsi="Times New Roman" w:cs="Times New Roman"/>
          <w:b/>
          <w:szCs w:val="24"/>
        </w:rPr>
        <w:t>28/09/2018</w:t>
      </w:r>
      <w:r w:rsidR="005A5936" w:rsidRPr="00833470">
        <w:rPr>
          <w:rFonts w:ascii="Times New Roman" w:hAnsi="Times New Roman" w:cs="Times New Roman"/>
          <w:szCs w:val="24"/>
        </w:rPr>
        <w:t xml:space="preserve"> </w:t>
      </w:r>
      <w:r w:rsidR="001C5880" w:rsidRPr="00833470">
        <w:rPr>
          <w:rFonts w:ascii="Times New Roman" w:hAnsi="Times New Roman" w:cs="Times New Roman"/>
          <w:szCs w:val="24"/>
        </w:rPr>
        <w:t>zbog nedovoljnog  broja aplikacija</w:t>
      </w:r>
      <w:r w:rsidR="00FB0D17" w:rsidRPr="00833470">
        <w:rPr>
          <w:rFonts w:ascii="Times New Roman" w:hAnsi="Times New Roman" w:cs="Times New Roman"/>
          <w:szCs w:val="24"/>
        </w:rPr>
        <w:t>.</w:t>
      </w:r>
      <w:r w:rsidR="001C5880" w:rsidRPr="00833470">
        <w:rPr>
          <w:rFonts w:ascii="Times New Roman" w:hAnsi="Times New Roman" w:cs="Times New Roman"/>
          <w:szCs w:val="24"/>
        </w:rPr>
        <w:t xml:space="preserve"> </w:t>
      </w:r>
    </w:p>
    <w:p w:rsidR="001C5880" w:rsidRPr="00833470" w:rsidRDefault="001C5880" w:rsidP="001C5880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3E1480" w:rsidRPr="00833470" w:rsidRDefault="003E1480" w:rsidP="00C25CA0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3E1480" w:rsidRPr="00833470" w:rsidSect="004D58C1"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A7" w:rsidRDefault="009C45A7" w:rsidP="004D58C1">
      <w:pPr>
        <w:spacing w:after="0" w:line="240" w:lineRule="auto"/>
      </w:pPr>
      <w:r>
        <w:separator/>
      </w:r>
    </w:p>
  </w:endnote>
  <w:endnote w:type="continuationSeparator" w:id="0">
    <w:p w:rsidR="009C45A7" w:rsidRDefault="009C45A7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601738">
      <w:rPr>
        <w:sz w:val="15"/>
        <w:szCs w:val="15"/>
      </w:rPr>
      <w:t>2</w:t>
    </w:r>
    <w:r w:rsidR="00D5402C" w:rsidRPr="00D5402C">
      <w:rPr>
        <w:sz w:val="15"/>
        <w:szCs w:val="15"/>
      </w:rPr>
      <w:t>4 Qyteza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A7" w:rsidRDefault="009C45A7" w:rsidP="004D58C1">
      <w:pPr>
        <w:spacing w:after="0" w:line="240" w:lineRule="auto"/>
      </w:pPr>
      <w:r>
        <w:separator/>
      </w:r>
    </w:p>
  </w:footnote>
  <w:footnote w:type="continuationSeparator" w:id="0">
    <w:p w:rsidR="009C45A7" w:rsidRDefault="009C45A7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883AA3"/>
    <w:rsid w:val="00002B7B"/>
    <w:rsid w:val="000165AD"/>
    <w:rsid w:val="00017DF5"/>
    <w:rsid w:val="000541C5"/>
    <w:rsid w:val="0005476C"/>
    <w:rsid w:val="00056948"/>
    <w:rsid w:val="00096BBD"/>
    <w:rsid w:val="000A5249"/>
    <w:rsid w:val="000C4E19"/>
    <w:rsid w:val="000C6675"/>
    <w:rsid w:val="000C73E9"/>
    <w:rsid w:val="000D360C"/>
    <w:rsid w:val="000D7EFA"/>
    <w:rsid w:val="000E1AFB"/>
    <w:rsid w:val="000E6354"/>
    <w:rsid w:val="000E6D15"/>
    <w:rsid w:val="000F0F46"/>
    <w:rsid w:val="001003EC"/>
    <w:rsid w:val="0010638B"/>
    <w:rsid w:val="0013216C"/>
    <w:rsid w:val="00133CA9"/>
    <w:rsid w:val="00141CD5"/>
    <w:rsid w:val="001461BB"/>
    <w:rsid w:val="001650BA"/>
    <w:rsid w:val="00166E83"/>
    <w:rsid w:val="00167A7A"/>
    <w:rsid w:val="001730C7"/>
    <w:rsid w:val="00176D78"/>
    <w:rsid w:val="00182A68"/>
    <w:rsid w:val="00194DE0"/>
    <w:rsid w:val="001A5D5D"/>
    <w:rsid w:val="001B1EAB"/>
    <w:rsid w:val="001C5880"/>
    <w:rsid w:val="001C5DE8"/>
    <w:rsid w:val="001D18F8"/>
    <w:rsid w:val="001D37ED"/>
    <w:rsid w:val="001F3732"/>
    <w:rsid w:val="001F3891"/>
    <w:rsid w:val="00207CEC"/>
    <w:rsid w:val="002113A4"/>
    <w:rsid w:val="00216659"/>
    <w:rsid w:val="00236344"/>
    <w:rsid w:val="00236ABA"/>
    <w:rsid w:val="00256050"/>
    <w:rsid w:val="00256BEF"/>
    <w:rsid w:val="002619B4"/>
    <w:rsid w:val="00272200"/>
    <w:rsid w:val="00276069"/>
    <w:rsid w:val="00287CED"/>
    <w:rsid w:val="002A0745"/>
    <w:rsid w:val="002C4F34"/>
    <w:rsid w:val="002C59D8"/>
    <w:rsid w:val="002C7918"/>
    <w:rsid w:val="002D2E84"/>
    <w:rsid w:val="002E7055"/>
    <w:rsid w:val="002F3C6C"/>
    <w:rsid w:val="00302AC3"/>
    <w:rsid w:val="00322120"/>
    <w:rsid w:val="0032612E"/>
    <w:rsid w:val="00366576"/>
    <w:rsid w:val="00366D7B"/>
    <w:rsid w:val="00377E28"/>
    <w:rsid w:val="0039197D"/>
    <w:rsid w:val="00393FAF"/>
    <w:rsid w:val="00394881"/>
    <w:rsid w:val="003961F0"/>
    <w:rsid w:val="0039658E"/>
    <w:rsid w:val="003A2A21"/>
    <w:rsid w:val="003A7F70"/>
    <w:rsid w:val="003C2B4B"/>
    <w:rsid w:val="003E1480"/>
    <w:rsid w:val="003E79AA"/>
    <w:rsid w:val="003F7E84"/>
    <w:rsid w:val="0040429D"/>
    <w:rsid w:val="004075A5"/>
    <w:rsid w:val="00413FB5"/>
    <w:rsid w:val="004221B2"/>
    <w:rsid w:val="0043542F"/>
    <w:rsid w:val="00454D52"/>
    <w:rsid w:val="00456B75"/>
    <w:rsid w:val="0047415A"/>
    <w:rsid w:val="00475891"/>
    <w:rsid w:val="004859FD"/>
    <w:rsid w:val="004A4E0D"/>
    <w:rsid w:val="004C1F4A"/>
    <w:rsid w:val="004D4CEF"/>
    <w:rsid w:val="004D58C1"/>
    <w:rsid w:val="004D6FA0"/>
    <w:rsid w:val="004F282A"/>
    <w:rsid w:val="004F3170"/>
    <w:rsid w:val="004F4726"/>
    <w:rsid w:val="004F6B44"/>
    <w:rsid w:val="004F779C"/>
    <w:rsid w:val="005008C7"/>
    <w:rsid w:val="0050677E"/>
    <w:rsid w:val="0050717E"/>
    <w:rsid w:val="0051198B"/>
    <w:rsid w:val="005134C5"/>
    <w:rsid w:val="00545F71"/>
    <w:rsid w:val="00557B3C"/>
    <w:rsid w:val="00562B88"/>
    <w:rsid w:val="005655F0"/>
    <w:rsid w:val="005668B8"/>
    <w:rsid w:val="005948B9"/>
    <w:rsid w:val="005A5936"/>
    <w:rsid w:val="005C0699"/>
    <w:rsid w:val="005D4C8A"/>
    <w:rsid w:val="005E2231"/>
    <w:rsid w:val="005E5CE7"/>
    <w:rsid w:val="00601738"/>
    <w:rsid w:val="00604499"/>
    <w:rsid w:val="006203C5"/>
    <w:rsid w:val="00621005"/>
    <w:rsid w:val="00623603"/>
    <w:rsid w:val="00627668"/>
    <w:rsid w:val="0063167E"/>
    <w:rsid w:val="00634C8B"/>
    <w:rsid w:val="00635550"/>
    <w:rsid w:val="00637E5A"/>
    <w:rsid w:val="006445C8"/>
    <w:rsid w:val="00651229"/>
    <w:rsid w:val="00662D09"/>
    <w:rsid w:val="00665AF1"/>
    <w:rsid w:val="00667174"/>
    <w:rsid w:val="00676B6C"/>
    <w:rsid w:val="00683D70"/>
    <w:rsid w:val="00692712"/>
    <w:rsid w:val="0069330C"/>
    <w:rsid w:val="006A74D3"/>
    <w:rsid w:val="006C65B0"/>
    <w:rsid w:val="006C703F"/>
    <w:rsid w:val="006D7DFF"/>
    <w:rsid w:val="00707BE6"/>
    <w:rsid w:val="00714DA9"/>
    <w:rsid w:val="00741A3C"/>
    <w:rsid w:val="0074328B"/>
    <w:rsid w:val="007446CA"/>
    <w:rsid w:val="00756D11"/>
    <w:rsid w:val="00760EF6"/>
    <w:rsid w:val="007619C0"/>
    <w:rsid w:val="0077272D"/>
    <w:rsid w:val="00776186"/>
    <w:rsid w:val="00780EF8"/>
    <w:rsid w:val="00781AC2"/>
    <w:rsid w:val="0078589D"/>
    <w:rsid w:val="00790E32"/>
    <w:rsid w:val="007917A6"/>
    <w:rsid w:val="007960B2"/>
    <w:rsid w:val="00797EA6"/>
    <w:rsid w:val="007A0E18"/>
    <w:rsid w:val="007A2494"/>
    <w:rsid w:val="007B746C"/>
    <w:rsid w:val="007C0953"/>
    <w:rsid w:val="007C1596"/>
    <w:rsid w:val="007F4043"/>
    <w:rsid w:val="00811C49"/>
    <w:rsid w:val="00814E42"/>
    <w:rsid w:val="00833470"/>
    <w:rsid w:val="008359F0"/>
    <w:rsid w:val="00835D30"/>
    <w:rsid w:val="008537F6"/>
    <w:rsid w:val="00862069"/>
    <w:rsid w:val="00872A1A"/>
    <w:rsid w:val="008733D2"/>
    <w:rsid w:val="0087407B"/>
    <w:rsid w:val="00880850"/>
    <w:rsid w:val="00883AA3"/>
    <w:rsid w:val="00884AB6"/>
    <w:rsid w:val="008A07CE"/>
    <w:rsid w:val="008A1707"/>
    <w:rsid w:val="008D0EEA"/>
    <w:rsid w:val="008D2CD3"/>
    <w:rsid w:val="008E0529"/>
    <w:rsid w:val="008E3B4C"/>
    <w:rsid w:val="008F6559"/>
    <w:rsid w:val="008F7FA8"/>
    <w:rsid w:val="00910D22"/>
    <w:rsid w:val="00933E25"/>
    <w:rsid w:val="00952C4A"/>
    <w:rsid w:val="009761A1"/>
    <w:rsid w:val="00982485"/>
    <w:rsid w:val="00986357"/>
    <w:rsid w:val="00992009"/>
    <w:rsid w:val="009A2778"/>
    <w:rsid w:val="009A3D1E"/>
    <w:rsid w:val="009A580C"/>
    <w:rsid w:val="009A7E6D"/>
    <w:rsid w:val="009B20EF"/>
    <w:rsid w:val="009C45A7"/>
    <w:rsid w:val="009C5FB2"/>
    <w:rsid w:val="009D5BBA"/>
    <w:rsid w:val="009E5913"/>
    <w:rsid w:val="009E5C0D"/>
    <w:rsid w:val="009F1E94"/>
    <w:rsid w:val="009F3FD5"/>
    <w:rsid w:val="009F62DC"/>
    <w:rsid w:val="00A0416E"/>
    <w:rsid w:val="00A044C1"/>
    <w:rsid w:val="00A375B5"/>
    <w:rsid w:val="00A4049A"/>
    <w:rsid w:val="00A44B38"/>
    <w:rsid w:val="00A45041"/>
    <w:rsid w:val="00A45174"/>
    <w:rsid w:val="00A52683"/>
    <w:rsid w:val="00A8527B"/>
    <w:rsid w:val="00AA089E"/>
    <w:rsid w:val="00AB203A"/>
    <w:rsid w:val="00AB6359"/>
    <w:rsid w:val="00AE409D"/>
    <w:rsid w:val="00AE5AE2"/>
    <w:rsid w:val="00AF1899"/>
    <w:rsid w:val="00B01706"/>
    <w:rsid w:val="00B05DD2"/>
    <w:rsid w:val="00B0737C"/>
    <w:rsid w:val="00B12BE1"/>
    <w:rsid w:val="00B13F78"/>
    <w:rsid w:val="00B33B50"/>
    <w:rsid w:val="00B36556"/>
    <w:rsid w:val="00B36668"/>
    <w:rsid w:val="00B462FC"/>
    <w:rsid w:val="00B60776"/>
    <w:rsid w:val="00B60C23"/>
    <w:rsid w:val="00B76861"/>
    <w:rsid w:val="00B82C82"/>
    <w:rsid w:val="00BB1424"/>
    <w:rsid w:val="00BB4644"/>
    <w:rsid w:val="00BB77E9"/>
    <w:rsid w:val="00BD6596"/>
    <w:rsid w:val="00BD7838"/>
    <w:rsid w:val="00BE33AB"/>
    <w:rsid w:val="00BF0370"/>
    <w:rsid w:val="00BF32C4"/>
    <w:rsid w:val="00BF3DEE"/>
    <w:rsid w:val="00C11ABC"/>
    <w:rsid w:val="00C146EA"/>
    <w:rsid w:val="00C162E2"/>
    <w:rsid w:val="00C221AD"/>
    <w:rsid w:val="00C25CA0"/>
    <w:rsid w:val="00C26BB5"/>
    <w:rsid w:val="00C44B3B"/>
    <w:rsid w:val="00C47E8F"/>
    <w:rsid w:val="00C54203"/>
    <w:rsid w:val="00C54FD1"/>
    <w:rsid w:val="00C556EF"/>
    <w:rsid w:val="00C84318"/>
    <w:rsid w:val="00C9117E"/>
    <w:rsid w:val="00C97EFA"/>
    <w:rsid w:val="00CA1C8A"/>
    <w:rsid w:val="00CA60D7"/>
    <w:rsid w:val="00CA6334"/>
    <w:rsid w:val="00CB0523"/>
    <w:rsid w:val="00CC04E6"/>
    <w:rsid w:val="00CC0F07"/>
    <w:rsid w:val="00CC131C"/>
    <w:rsid w:val="00CC6272"/>
    <w:rsid w:val="00CD4307"/>
    <w:rsid w:val="00CD43B1"/>
    <w:rsid w:val="00CE5339"/>
    <w:rsid w:val="00D006BA"/>
    <w:rsid w:val="00D018C3"/>
    <w:rsid w:val="00D01D0F"/>
    <w:rsid w:val="00D15868"/>
    <w:rsid w:val="00D15F31"/>
    <w:rsid w:val="00D27171"/>
    <w:rsid w:val="00D323D8"/>
    <w:rsid w:val="00D37B4F"/>
    <w:rsid w:val="00D400F7"/>
    <w:rsid w:val="00D45EB1"/>
    <w:rsid w:val="00D5402C"/>
    <w:rsid w:val="00D57F1C"/>
    <w:rsid w:val="00D63F1E"/>
    <w:rsid w:val="00D65EDB"/>
    <w:rsid w:val="00D66A79"/>
    <w:rsid w:val="00D81484"/>
    <w:rsid w:val="00D960B3"/>
    <w:rsid w:val="00D969EF"/>
    <w:rsid w:val="00D96D13"/>
    <w:rsid w:val="00D971F8"/>
    <w:rsid w:val="00DB1B7F"/>
    <w:rsid w:val="00DC75E9"/>
    <w:rsid w:val="00DD1343"/>
    <w:rsid w:val="00DD2067"/>
    <w:rsid w:val="00E06B57"/>
    <w:rsid w:val="00E10513"/>
    <w:rsid w:val="00E15F80"/>
    <w:rsid w:val="00E223DD"/>
    <w:rsid w:val="00E243A4"/>
    <w:rsid w:val="00E2601C"/>
    <w:rsid w:val="00E32270"/>
    <w:rsid w:val="00E523BE"/>
    <w:rsid w:val="00E648E1"/>
    <w:rsid w:val="00E71CA2"/>
    <w:rsid w:val="00E7642B"/>
    <w:rsid w:val="00E87A81"/>
    <w:rsid w:val="00E90AA2"/>
    <w:rsid w:val="00E965E5"/>
    <w:rsid w:val="00EA3C59"/>
    <w:rsid w:val="00EA4A2C"/>
    <w:rsid w:val="00EA613F"/>
    <w:rsid w:val="00EA75E7"/>
    <w:rsid w:val="00ED7B52"/>
    <w:rsid w:val="00F03324"/>
    <w:rsid w:val="00F034C2"/>
    <w:rsid w:val="00F0766F"/>
    <w:rsid w:val="00F20C7B"/>
    <w:rsid w:val="00F36EAE"/>
    <w:rsid w:val="00F407E0"/>
    <w:rsid w:val="00F51001"/>
    <w:rsid w:val="00F563E4"/>
    <w:rsid w:val="00F734D2"/>
    <w:rsid w:val="00F84A2B"/>
    <w:rsid w:val="00F9764B"/>
    <w:rsid w:val="00FA0311"/>
    <w:rsid w:val="00FB0D17"/>
    <w:rsid w:val="00FC5618"/>
    <w:rsid w:val="00FE3039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8">
    <w:name w:val="heading 8"/>
    <w:basedOn w:val="Normal"/>
    <w:next w:val="Normal"/>
    <w:link w:val="Heading8Char"/>
    <w:qFormat/>
    <w:rsid w:val="00C25CA0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5C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1C5880"/>
    <w:pPr>
      <w:spacing w:after="0" w:line="240" w:lineRule="auto"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nabazgjik</cp:lastModifiedBy>
  <cp:revision>5</cp:revision>
  <cp:lastPrinted>2018-09-06T07:15:00Z</cp:lastPrinted>
  <dcterms:created xsi:type="dcterms:W3CDTF">2018-10-04T06:16:00Z</dcterms:created>
  <dcterms:modified xsi:type="dcterms:W3CDTF">2018-10-04T06:21:00Z</dcterms:modified>
</cp:coreProperties>
</file>