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727681" w:rsidRDefault="00BD3D98" w:rsidP="00EE4AE4">
      <w:pPr>
        <w:jc w:val="both"/>
        <w:rPr>
          <w:b/>
          <w:lang w:val="sq-AL"/>
        </w:rPr>
      </w:pPr>
      <w:r w:rsidRPr="00727681">
        <w:rPr>
          <w:b/>
          <w:lang w:val="sq-AL"/>
        </w:rPr>
        <w:t>KKPM-T2021/0</w:t>
      </w:r>
      <w:r w:rsidR="009A4187">
        <w:rPr>
          <w:b/>
          <w:lang w:val="sq-AL"/>
        </w:rPr>
        <w:t>9</w:t>
      </w:r>
    </w:p>
    <w:p w:rsidR="005C0F6F" w:rsidRPr="00727681" w:rsidRDefault="005C0F6F" w:rsidP="00EE4AE4">
      <w:pPr>
        <w:jc w:val="both"/>
        <w:rPr>
          <w:b/>
          <w:lang w:val="sq-AL"/>
        </w:rPr>
      </w:pPr>
    </w:p>
    <w:p w:rsidR="0049417C" w:rsidRPr="00727681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727681">
        <w:rPr>
          <w:b/>
          <w:bCs/>
          <w:lang w:val="sq-AL"/>
        </w:rPr>
        <w:t xml:space="preserve">AGJENDA E MBLEDHJES SË </w:t>
      </w:r>
      <w:r w:rsidR="009A4187">
        <w:rPr>
          <w:b/>
          <w:bCs/>
          <w:lang w:val="sq-AL"/>
        </w:rPr>
        <w:t>NËN</w:t>
      </w:r>
      <w:r w:rsidR="00BD3D98" w:rsidRPr="00727681">
        <w:rPr>
          <w:b/>
          <w:bCs/>
          <w:lang w:val="sq-AL"/>
        </w:rPr>
        <w:t>T</w:t>
      </w:r>
      <w:r w:rsidR="00727681">
        <w:rPr>
          <w:b/>
          <w:bCs/>
          <w:lang w:val="sq-AL"/>
        </w:rPr>
        <w:t>Ë</w:t>
      </w:r>
      <w:r w:rsidR="003E1A53" w:rsidRPr="00727681">
        <w:rPr>
          <w:b/>
          <w:bCs/>
          <w:lang w:val="sq-AL"/>
        </w:rPr>
        <w:t xml:space="preserve"> </w:t>
      </w:r>
      <w:r w:rsidR="00A21784" w:rsidRPr="00727681">
        <w:rPr>
          <w:b/>
          <w:bCs/>
          <w:lang w:val="sq-AL"/>
        </w:rPr>
        <w:t xml:space="preserve">E </w:t>
      </w:r>
      <w:r w:rsidR="0049417C" w:rsidRPr="00727681">
        <w:rPr>
          <w:b/>
          <w:bCs/>
          <w:lang w:val="sq-AL"/>
        </w:rPr>
        <w:t>KOMISIONIT TË PAVARUR TË MEDIAVE</w:t>
      </w:r>
    </w:p>
    <w:p w:rsidR="0049417C" w:rsidRPr="00727681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27681" w:rsidRDefault="00581019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u w:val="single"/>
          <w:lang w:val="sq-AL"/>
        </w:rPr>
        <w:t xml:space="preserve">29 </w:t>
      </w:r>
      <w:r w:rsidR="006D69F1" w:rsidRPr="00727681">
        <w:rPr>
          <w:sz w:val="22"/>
          <w:szCs w:val="22"/>
          <w:u w:val="single"/>
          <w:lang w:val="sq-AL"/>
        </w:rPr>
        <w:t>korrik</w:t>
      </w:r>
      <w:r w:rsidR="00905466" w:rsidRPr="00727681">
        <w:rPr>
          <w:sz w:val="22"/>
          <w:szCs w:val="22"/>
          <w:u w:val="single"/>
          <w:lang w:val="sq-AL"/>
        </w:rPr>
        <w:t xml:space="preserve"> </w:t>
      </w:r>
      <w:r w:rsidR="00DB36A1" w:rsidRPr="00727681">
        <w:rPr>
          <w:sz w:val="22"/>
          <w:szCs w:val="22"/>
          <w:u w:val="single"/>
          <w:lang w:val="sq-AL"/>
        </w:rPr>
        <w:t>2021</w:t>
      </w:r>
      <w:r w:rsidR="00C56EA7" w:rsidRPr="00727681">
        <w:rPr>
          <w:sz w:val="22"/>
          <w:szCs w:val="22"/>
          <w:u w:val="single"/>
          <w:lang w:val="sq-AL"/>
        </w:rPr>
        <w:t xml:space="preserve">, ora </w:t>
      </w:r>
      <w:r w:rsidR="009A4187">
        <w:rPr>
          <w:sz w:val="22"/>
          <w:szCs w:val="22"/>
          <w:u w:val="single"/>
          <w:lang w:val="sq-AL"/>
        </w:rPr>
        <w:t>10:</w:t>
      </w:r>
      <w:r w:rsidR="00ED7A4C" w:rsidRPr="00727681">
        <w:rPr>
          <w:sz w:val="22"/>
          <w:szCs w:val="22"/>
          <w:u w:val="single"/>
          <w:lang w:val="sq-AL"/>
        </w:rPr>
        <w:t>00</w:t>
      </w:r>
    </w:p>
    <w:p w:rsidR="001024EE" w:rsidRPr="00727681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  <w:r w:rsidRPr="00727681">
        <w:rPr>
          <w:b/>
          <w:bCs/>
          <w:sz w:val="22"/>
          <w:szCs w:val="22"/>
          <w:lang w:val="sq-AL"/>
        </w:rPr>
        <w:t>Rendi</w:t>
      </w:r>
      <w:r w:rsidR="00EE5B59" w:rsidRPr="00727681">
        <w:rPr>
          <w:b/>
          <w:bCs/>
          <w:sz w:val="22"/>
          <w:szCs w:val="22"/>
          <w:lang w:val="sq-AL"/>
        </w:rPr>
        <w:t xml:space="preserve"> i </w:t>
      </w:r>
      <w:r w:rsidRPr="00727681">
        <w:rPr>
          <w:b/>
          <w:bCs/>
          <w:sz w:val="22"/>
          <w:szCs w:val="22"/>
          <w:lang w:val="sq-AL"/>
        </w:rPr>
        <w:t xml:space="preserve">ditës: </w:t>
      </w:r>
    </w:p>
    <w:p w:rsidR="00562895" w:rsidRPr="00727681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727681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727681">
        <w:rPr>
          <w:lang w:val="sq-AL"/>
        </w:rPr>
        <w:t>Miratimi i agjend</w:t>
      </w:r>
      <w:r w:rsidR="00727681">
        <w:rPr>
          <w:lang w:val="sq-AL"/>
        </w:rPr>
        <w:t>ë</w:t>
      </w:r>
      <w:r w:rsidRPr="00727681">
        <w:rPr>
          <w:lang w:val="sq-AL"/>
        </w:rPr>
        <w:t>s</w:t>
      </w:r>
    </w:p>
    <w:p w:rsidR="00BD3D98" w:rsidRPr="00727681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727681">
        <w:rPr>
          <w:lang w:val="sq-AL"/>
        </w:rPr>
        <w:t>Miratimi i procesverbaleve: nga mbledhja e pest</w:t>
      </w:r>
      <w:r w:rsidR="00727681">
        <w:rPr>
          <w:lang w:val="sq-AL"/>
        </w:rPr>
        <w:t>ë</w:t>
      </w:r>
      <w:r w:rsidRPr="00727681">
        <w:rPr>
          <w:lang w:val="sq-AL"/>
        </w:rPr>
        <w:t xml:space="preserve"> e Komisionit, data 26 maj 2021, mbledhja </w:t>
      </w:r>
      <w:r w:rsidR="00793AB4">
        <w:rPr>
          <w:lang w:val="sq-AL"/>
        </w:rPr>
        <w:t>e gjash</w:t>
      </w:r>
      <w:r w:rsidRPr="00727681">
        <w:rPr>
          <w:lang w:val="sq-AL"/>
        </w:rPr>
        <w:t>t</w:t>
      </w:r>
      <w:r w:rsidR="00727681">
        <w:rPr>
          <w:lang w:val="sq-AL"/>
        </w:rPr>
        <w:t>ë</w:t>
      </w:r>
      <w:r w:rsidRPr="00727681">
        <w:rPr>
          <w:lang w:val="sq-AL"/>
        </w:rPr>
        <w:t xml:space="preserve"> e Komisionit, data 2 qershor 2021, mbledhja e </w:t>
      </w:r>
      <w:r w:rsidR="00793AB4">
        <w:rPr>
          <w:lang w:val="sq-AL"/>
        </w:rPr>
        <w:t>shta</w:t>
      </w:r>
      <w:r w:rsidRPr="00727681">
        <w:rPr>
          <w:lang w:val="sq-AL"/>
        </w:rPr>
        <w:t>t</w:t>
      </w:r>
      <w:r w:rsidR="00727681">
        <w:rPr>
          <w:lang w:val="sq-AL"/>
        </w:rPr>
        <w:t>ë</w:t>
      </w:r>
      <w:r w:rsidRPr="00727681">
        <w:rPr>
          <w:lang w:val="sq-AL"/>
        </w:rPr>
        <w:t xml:space="preserve"> </w:t>
      </w:r>
      <w:r w:rsidR="00793AB4">
        <w:rPr>
          <w:lang w:val="sq-AL"/>
        </w:rPr>
        <w:t>(</w:t>
      </w:r>
      <w:r w:rsidRPr="00727681">
        <w:rPr>
          <w:lang w:val="sq-AL"/>
        </w:rPr>
        <w:t>e jasht</w:t>
      </w:r>
      <w:r w:rsidR="00727681">
        <w:rPr>
          <w:lang w:val="sq-AL"/>
        </w:rPr>
        <w:t>ë</w:t>
      </w:r>
      <w:r w:rsidRPr="00727681">
        <w:rPr>
          <w:lang w:val="sq-AL"/>
        </w:rPr>
        <w:t>zakonshme</w:t>
      </w:r>
      <w:r w:rsidR="00793AB4">
        <w:rPr>
          <w:lang w:val="sq-AL"/>
        </w:rPr>
        <w:t>)</w:t>
      </w:r>
      <w:r w:rsidRPr="00727681">
        <w:rPr>
          <w:lang w:val="sq-AL"/>
        </w:rPr>
        <w:t xml:space="preserve"> e Komisionit, data 1 korrik 2021, mbledhja e </w:t>
      </w:r>
      <w:r w:rsidR="00793AB4">
        <w:rPr>
          <w:lang w:val="sq-AL"/>
        </w:rPr>
        <w:t>te</w:t>
      </w:r>
      <w:r w:rsidRPr="00727681">
        <w:rPr>
          <w:lang w:val="sq-AL"/>
        </w:rPr>
        <w:t>t</w:t>
      </w:r>
      <w:r w:rsidR="00727681">
        <w:rPr>
          <w:lang w:val="sq-AL"/>
        </w:rPr>
        <w:t>ë</w:t>
      </w:r>
      <w:r w:rsidRPr="00727681">
        <w:rPr>
          <w:lang w:val="sq-AL"/>
        </w:rPr>
        <w:t xml:space="preserve"> </w:t>
      </w:r>
      <w:r w:rsidR="00793AB4">
        <w:rPr>
          <w:lang w:val="sq-AL"/>
        </w:rPr>
        <w:t>(</w:t>
      </w:r>
      <w:r w:rsidRPr="00727681">
        <w:rPr>
          <w:lang w:val="sq-AL"/>
        </w:rPr>
        <w:t>e jasht</w:t>
      </w:r>
      <w:r w:rsidR="00727681">
        <w:rPr>
          <w:lang w:val="sq-AL"/>
        </w:rPr>
        <w:t>ë</w:t>
      </w:r>
      <w:r w:rsidRPr="00727681">
        <w:rPr>
          <w:lang w:val="sq-AL"/>
        </w:rPr>
        <w:t>zakonshme</w:t>
      </w:r>
      <w:r w:rsidR="00793AB4">
        <w:rPr>
          <w:lang w:val="sq-AL"/>
        </w:rPr>
        <w:t>)</w:t>
      </w:r>
      <w:r w:rsidRPr="00727681">
        <w:rPr>
          <w:lang w:val="sq-AL"/>
        </w:rPr>
        <w:t xml:space="preserve"> e Komisionit, data 2 korrik 2021.</w:t>
      </w:r>
    </w:p>
    <w:p w:rsidR="00BD3D98" w:rsidRPr="00727681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727681">
        <w:rPr>
          <w:lang w:val="sq-AL"/>
        </w:rPr>
        <w:t xml:space="preserve">Raportimi i </w:t>
      </w:r>
      <w:proofErr w:type="spellStart"/>
      <w:r w:rsidRPr="00727681">
        <w:rPr>
          <w:lang w:val="sq-AL"/>
        </w:rPr>
        <w:t>Kryeshefit</w:t>
      </w:r>
      <w:proofErr w:type="spellEnd"/>
    </w:p>
    <w:p w:rsidR="00BD3D98" w:rsidRPr="00727681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727681">
        <w:rPr>
          <w:lang w:val="sq-AL"/>
        </w:rPr>
        <w:t xml:space="preserve"> Rastet e licencimit:</w:t>
      </w:r>
    </w:p>
    <w:p w:rsidR="00BD3D98" w:rsidRPr="00727681" w:rsidRDefault="00BD3D98" w:rsidP="009B5C19">
      <w:pPr>
        <w:pStyle w:val="ListParagraph"/>
        <w:numPr>
          <w:ilvl w:val="0"/>
          <w:numId w:val="2"/>
        </w:numPr>
        <w:contextualSpacing w:val="0"/>
        <w:rPr>
          <w:sz w:val="22"/>
          <w:szCs w:val="22"/>
          <w:lang w:val="sq-AL"/>
        </w:rPr>
      </w:pPr>
      <w:proofErr w:type="spellStart"/>
      <w:r w:rsidRPr="00727681">
        <w:rPr>
          <w:lang w:val="sq-AL"/>
        </w:rPr>
        <w:t>Eagle</w:t>
      </w:r>
      <w:proofErr w:type="spellEnd"/>
      <w:r w:rsidRPr="00727681">
        <w:rPr>
          <w:lang w:val="sq-AL"/>
        </w:rPr>
        <w:t xml:space="preserve"> – Rekomandim p</w:t>
      </w:r>
      <w:r w:rsidR="00727681">
        <w:rPr>
          <w:lang w:val="sq-AL"/>
        </w:rPr>
        <w:t>ë</w:t>
      </w:r>
      <w:r w:rsidRPr="00727681">
        <w:rPr>
          <w:lang w:val="sq-AL"/>
        </w:rPr>
        <w:t>r ndërprerje t</w:t>
      </w:r>
      <w:r w:rsidR="00727681">
        <w:rPr>
          <w:lang w:val="sq-AL"/>
        </w:rPr>
        <w:t>ë</w:t>
      </w:r>
      <w:r w:rsidRPr="00727681">
        <w:rPr>
          <w:lang w:val="sq-AL"/>
        </w:rPr>
        <w:t xml:space="preserve"> licencës se Operatorit te Shpërndarjes;</w:t>
      </w:r>
    </w:p>
    <w:p w:rsidR="00BD3D98" w:rsidRPr="00727681" w:rsidRDefault="00BD3D98" w:rsidP="009B5C19">
      <w:pPr>
        <w:pStyle w:val="ListParagraph"/>
        <w:numPr>
          <w:ilvl w:val="0"/>
          <w:numId w:val="2"/>
        </w:numPr>
        <w:contextualSpacing w:val="0"/>
        <w:rPr>
          <w:lang w:val="sq-AL"/>
        </w:rPr>
      </w:pPr>
      <w:r w:rsidRPr="00727681">
        <w:rPr>
          <w:lang w:val="sq-AL"/>
        </w:rPr>
        <w:t xml:space="preserve">Radio </w:t>
      </w:r>
      <w:proofErr w:type="spellStart"/>
      <w:r w:rsidRPr="00727681">
        <w:rPr>
          <w:lang w:val="sq-AL"/>
        </w:rPr>
        <w:t>Festina</w:t>
      </w:r>
      <w:proofErr w:type="spellEnd"/>
      <w:r w:rsidRPr="00727681">
        <w:rPr>
          <w:lang w:val="sq-AL"/>
        </w:rPr>
        <w:t xml:space="preserve"> – Rekomandim për ndryshim te pronësisë;</w:t>
      </w:r>
    </w:p>
    <w:p w:rsidR="00BD3D98" w:rsidRPr="00727681" w:rsidRDefault="00BD3D98" w:rsidP="009B5C19">
      <w:pPr>
        <w:pStyle w:val="ListParagraph"/>
        <w:numPr>
          <w:ilvl w:val="0"/>
          <w:numId w:val="2"/>
        </w:numPr>
        <w:contextualSpacing w:val="0"/>
        <w:rPr>
          <w:lang w:val="sq-AL"/>
        </w:rPr>
      </w:pPr>
      <w:proofErr w:type="spellStart"/>
      <w:r w:rsidRPr="00727681">
        <w:rPr>
          <w:lang w:val="sq-AL"/>
        </w:rPr>
        <w:t>Paper</w:t>
      </w:r>
      <w:proofErr w:type="spellEnd"/>
      <w:r w:rsidRPr="00727681">
        <w:rPr>
          <w:lang w:val="sq-AL"/>
        </w:rPr>
        <w:t xml:space="preserve"> Radio - Rekomandim për ndryshim te pronësisë;</w:t>
      </w:r>
    </w:p>
    <w:p w:rsidR="00BD3D98" w:rsidRPr="00727681" w:rsidRDefault="00BD3D98" w:rsidP="009B5C19">
      <w:pPr>
        <w:pStyle w:val="ListParagraph"/>
        <w:numPr>
          <w:ilvl w:val="0"/>
          <w:numId w:val="2"/>
        </w:numPr>
        <w:contextualSpacing w:val="0"/>
        <w:rPr>
          <w:lang w:val="sq-AL"/>
        </w:rPr>
      </w:pPr>
      <w:proofErr w:type="spellStart"/>
      <w:r w:rsidRPr="00727681">
        <w:rPr>
          <w:lang w:val="sq-AL"/>
        </w:rPr>
        <w:t>Connect</w:t>
      </w:r>
      <w:proofErr w:type="spellEnd"/>
      <w:r w:rsidRPr="00727681">
        <w:rPr>
          <w:lang w:val="sq-AL"/>
        </w:rPr>
        <w:t xml:space="preserve"> ISP – Rekomandim për ndërprerjen e licencës se operatorit te shpërndarjes; dhe</w:t>
      </w:r>
    </w:p>
    <w:p w:rsidR="00BD3D98" w:rsidRDefault="00BD3D98" w:rsidP="009B5C19">
      <w:pPr>
        <w:pStyle w:val="ListParagraph"/>
        <w:numPr>
          <w:ilvl w:val="0"/>
          <w:numId w:val="2"/>
        </w:numPr>
        <w:contextualSpacing w:val="0"/>
        <w:rPr>
          <w:lang w:val="sq-AL"/>
        </w:rPr>
      </w:pPr>
      <w:r w:rsidRPr="00727681">
        <w:rPr>
          <w:lang w:val="sq-AL"/>
        </w:rPr>
        <w:t xml:space="preserve">TV Syri </w:t>
      </w:r>
      <w:proofErr w:type="spellStart"/>
      <w:r w:rsidRPr="00727681">
        <w:rPr>
          <w:lang w:val="sq-AL"/>
        </w:rPr>
        <w:t>Vision</w:t>
      </w:r>
      <w:proofErr w:type="spellEnd"/>
      <w:r w:rsidRPr="00727681">
        <w:rPr>
          <w:lang w:val="sq-AL"/>
        </w:rPr>
        <w:t xml:space="preserve"> - Rekomandim për ndryshim te pronësisë.</w:t>
      </w:r>
    </w:p>
    <w:p w:rsidR="00793AB4" w:rsidRPr="00793AB4" w:rsidRDefault="00793AB4" w:rsidP="00793AB4">
      <w:pPr>
        <w:rPr>
          <w:lang w:val="sq-AL"/>
        </w:rPr>
      </w:pPr>
    </w:p>
    <w:p w:rsidR="00BD3D98" w:rsidRPr="00171886" w:rsidRDefault="00BD3D98" w:rsidP="00890BD8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727681">
        <w:rPr>
          <w:lang w:val="sq-AL"/>
        </w:rPr>
        <w:t>Rastet ligjore:</w:t>
      </w:r>
      <w:r w:rsidR="00171886">
        <w:rPr>
          <w:lang w:val="sq-AL"/>
        </w:rPr>
        <w:t xml:space="preserve">  </w:t>
      </w:r>
      <w:r w:rsidR="00793AB4" w:rsidRPr="00171886">
        <w:rPr>
          <w:bCs/>
          <w:lang w:val="sq-AL"/>
        </w:rPr>
        <w:t xml:space="preserve">OSHMA-të të cilat nuk kanë sjellë raport vjetor 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RADIO DODONA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RADIO CRITERIA GJAKOVË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RADIO CLUB FM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TOP ILIRIA RADIO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RADIO 1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RADIO CRITERIA OBILIQ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RADIO BESA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RADIO ROMANO AVAZO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RADIO PRIZRENI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RADIO VALA 2000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RADIO GORA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TV BESA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TV ZOOM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TV KOSOVA CHANNEL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OLTI TV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MBTV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lastRenderedPageBreak/>
        <w:t>TV DIASPORA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A9 INTERNATIONAL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TVR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TV DIALOG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PREMIER SONGS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TV LLAPI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LABIA TV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BALKAN HOT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BALKAN HOT 2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TV TAJNA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TELEBET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DECIJA TV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AMERICAN TV OF KOSOVA</w:t>
      </w:r>
    </w:p>
    <w:p w:rsidR="00793AB4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CLICK CHANNEL</w:t>
      </w:r>
    </w:p>
    <w:p w:rsidR="00BD3D98" w:rsidRPr="00793AB4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93AB4">
        <w:rPr>
          <w:bCs/>
          <w:lang w:val="sq-AL"/>
        </w:rPr>
        <w:t>RADIO CAPITAL FM</w:t>
      </w:r>
    </w:p>
    <w:p w:rsidR="00581019" w:rsidRPr="00793AB4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RADIO URBAN FM PRIZREN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 xml:space="preserve">RADIO KENT FM PRISHTINË 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RADIO URBAN FM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RADIO HELIX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RADIO KENT FM 2 MAMUSHË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RADIO ENERGJI</w:t>
      </w:r>
    </w:p>
    <w:p w:rsidR="00BD3D98" w:rsidRPr="00727681" w:rsidRDefault="005B1C1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27681">
        <w:rPr>
          <w:bCs/>
          <w:lang w:val="sq-AL"/>
        </w:rPr>
        <w:t>RADIO SHQIP FM</w:t>
      </w:r>
    </w:p>
    <w:p w:rsidR="00BD3D98" w:rsidRPr="00727681" w:rsidRDefault="007377D3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bookmarkStart w:id="0" w:name="_GoBack"/>
      <w:bookmarkEnd w:id="0"/>
      <w:r>
        <w:rPr>
          <w:bCs/>
          <w:lang w:val="sq-AL"/>
        </w:rPr>
        <w:t>TURBO</w:t>
      </w:r>
      <w:r w:rsidR="005B1C14" w:rsidRPr="00727681">
        <w:rPr>
          <w:bCs/>
          <w:lang w:val="sq-AL"/>
        </w:rPr>
        <w:t xml:space="preserve"> CHANNEL</w:t>
      </w:r>
    </w:p>
    <w:p w:rsidR="00BD3D98" w:rsidRPr="00727681" w:rsidRDefault="00BD3D98" w:rsidP="00890BD8">
      <w:pPr>
        <w:pStyle w:val="ListParagraph"/>
        <w:rPr>
          <w:bCs/>
          <w:lang w:val="sq-AL"/>
        </w:rPr>
      </w:pPr>
    </w:p>
    <w:p w:rsidR="00BD3D98" w:rsidRPr="00171886" w:rsidRDefault="00793AB4" w:rsidP="00171886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171886">
        <w:rPr>
          <w:bCs/>
          <w:lang w:val="sq-AL"/>
        </w:rPr>
        <w:t xml:space="preserve">Ankesë nga </w:t>
      </w:r>
      <w:r w:rsidR="00890BD8" w:rsidRPr="00171886">
        <w:rPr>
          <w:bCs/>
          <w:lang w:val="sq-AL"/>
        </w:rPr>
        <w:t xml:space="preserve"> </w:t>
      </w:r>
      <w:proofErr w:type="spellStart"/>
      <w:r w:rsidR="00734126">
        <w:rPr>
          <w:bCs/>
          <w:lang w:val="sq-AL"/>
        </w:rPr>
        <w:t>Shkelzen</w:t>
      </w:r>
      <w:proofErr w:type="spellEnd"/>
      <w:r w:rsidR="00734126">
        <w:rPr>
          <w:bCs/>
          <w:lang w:val="sq-AL"/>
        </w:rPr>
        <w:t xml:space="preserve"> Morina (MPJ)</w:t>
      </w:r>
      <w:r w:rsidRPr="00171886">
        <w:rPr>
          <w:bCs/>
          <w:lang w:val="sq-AL"/>
        </w:rPr>
        <w:t xml:space="preserve"> ndaj KTV-së</w:t>
      </w:r>
      <w:r w:rsidR="00890BD8" w:rsidRPr="00171886">
        <w:rPr>
          <w:bCs/>
          <w:lang w:val="sq-AL"/>
        </w:rPr>
        <w:t>.</w:t>
      </w:r>
    </w:p>
    <w:p w:rsidR="00581019" w:rsidRDefault="00581019" w:rsidP="00890BD8">
      <w:pPr>
        <w:pStyle w:val="ListParagraph"/>
        <w:rPr>
          <w:bCs/>
          <w:lang w:val="sq-AL"/>
        </w:rPr>
      </w:pPr>
    </w:p>
    <w:p w:rsidR="00581019" w:rsidRPr="00727681" w:rsidRDefault="00581019" w:rsidP="00581019">
      <w:pPr>
        <w:pStyle w:val="ListParagraph"/>
        <w:numPr>
          <w:ilvl w:val="0"/>
          <w:numId w:val="1"/>
        </w:numPr>
        <w:rPr>
          <w:bCs/>
          <w:lang w:val="sq-AL"/>
        </w:rPr>
      </w:pPr>
      <w:r>
        <w:rPr>
          <w:bCs/>
          <w:lang w:val="sq-AL"/>
        </w:rPr>
        <w:t xml:space="preserve">Diskutim </w:t>
      </w:r>
      <w:r w:rsidR="003F6B41">
        <w:rPr>
          <w:bCs/>
          <w:lang w:val="sq-AL"/>
        </w:rPr>
        <w:t xml:space="preserve">lidhur me vendimin e KPM-së për pezullim te rregullores nr. </w:t>
      </w:r>
      <w:r w:rsidR="003F6B41" w:rsidRPr="005E02CF">
        <w:rPr>
          <w:lang w:val="sq-AL"/>
        </w:rPr>
        <w:t>KPM-2017/02</w:t>
      </w:r>
      <w:r>
        <w:rPr>
          <w:bCs/>
          <w:lang w:val="sq-AL"/>
        </w:rPr>
        <w:t>.</w:t>
      </w:r>
    </w:p>
    <w:p w:rsidR="00BD3D98" w:rsidRPr="00727681" w:rsidRDefault="00BD3D98" w:rsidP="00BD3D98">
      <w:pPr>
        <w:pStyle w:val="ListParagraph"/>
        <w:spacing w:line="276" w:lineRule="auto"/>
        <w:jc w:val="both"/>
        <w:rPr>
          <w:lang w:val="sq-AL"/>
        </w:rPr>
      </w:pPr>
    </w:p>
    <w:p w:rsidR="003E79AA" w:rsidRPr="00830DF0" w:rsidRDefault="003E79AA" w:rsidP="00692FC1">
      <w:pPr>
        <w:jc w:val="both"/>
        <w:rPr>
          <w:b/>
          <w:lang w:val="sq-AL"/>
        </w:rPr>
      </w:pPr>
    </w:p>
    <w:sectPr w:rsidR="003E79AA" w:rsidRPr="00830DF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23" w:rsidRDefault="00D84523" w:rsidP="004D58C1">
      <w:r>
        <w:separator/>
      </w:r>
    </w:p>
  </w:endnote>
  <w:endnote w:type="continuationSeparator" w:id="0">
    <w:p w:rsidR="00D84523" w:rsidRDefault="00D84523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727681">
        <w:rPr>
          <w:rStyle w:val="Hyperlink"/>
          <w:sz w:val="15"/>
          <w:szCs w:val="15"/>
        </w:rPr>
        <w:t>ëëë</w:t>
      </w:r>
      <w:r w:rsidR="00BA3114" w:rsidRPr="00C71DE4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23" w:rsidRDefault="00D84523" w:rsidP="004D58C1">
      <w:r>
        <w:separator/>
      </w:r>
    </w:p>
  </w:footnote>
  <w:footnote w:type="continuationSeparator" w:id="0">
    <w:p w:rsidR="00D84523" w:rsidRDefault="00D84523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41C"/>
    <w:multiLevelType w:val="hybridMultilevel"/>
    <w:tmpl w:val="5F5E221A"/>
    <w:lvl w:ilvl="0" w:tplc="3FFE6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D756A2"/>
    <w:multiLevelType w:val="hybridMultilevel"/>
    <w:tmpl w:val="35F680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0E490C"/>
    <w:multiLevelType w:val="hybridMultilevel"/>
    <w:tmpl w:val="6DAAA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11940"/>
    <w:rsid w:val="0001450E"/>
    <w:rsid w:val="0002329B"/>
    <w:rsid w:val="000268EA"/>
    <w:rsid w:val="00026C68"/>
    <w:rsid w:val="00032B3D"/>
    <w:rsid w:val="00042CF8"/>
    <w:rsid w:val="00043EEA"/>
    <w:rsid w:val="00053A70"/>
    <w:rsid w:val="00055212"/>
    <w:rsid w:val="00056C42"/>
    <w:rsid w:val="00075A87"/>
    <w:rsid w:val="000964A5"/>
    <w:rsid w:val="00096515"/>
    <w:rsid w:val="00097CAF"/>
    <w:rsid w:val="000A4425"/>
    <w:rsid w:val="000A52C7"/>
    <w:rsid w:val="000B297B"/>
    <w:rsid w:val="000C2081"/>
    <w:rsid w:val="000C2F31"/>
    <w:rsid w:val="000D1BE4"/>
    <w:rsid w:val="000D3B8E"/>
    <w:rsid w:val="000D6D3F"/>
    <w:rsid w:val="000D7EFA"/>
    <w:rsid w:val="000E4349"/>
    <w:rsid w:val="000F193C"/>
    <w:rsid w:val="00101589"/>
    <w:rsid w:val="001024EE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71886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FC6"/>
    <w:rsid w:val="002742A9"/>
    <w:rsid w:val="00276069"/>
    <w:rsid w:val="00283284"/>
    <w:rsid w:val="00293E6F"/>
    <w:rsid w:val="00295710"/>
    <w:rsid w:val="002B2207"/>
    <w:rsid w:val="002B67E0"/>
    <w:rsid w:val="002E46F8"/>
    <w:rsid w:val="002F0A54"/>
    <w:rsid w:val="002F5F6E"/>
    <w:rsid w:val="00302414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737F8"/>
    <w:rsid w:val="00397D4B"/>
    <w:rsid w:val="003A2393"/>
    <w:rsid w:val="003A3DC6"/>
    <w:rsid w:val="003A619C"/>
    <w:rsid w:val="003C2C73"/>
    <w:rsid w:val="003D3F0B"/>
    <w:rsid w:val="003E1A53"/>
    <w:rsid w:val="003E4828"/>
    <w:rsid w:val="003E79AA"/>
    <w:rsid w:val="003F189C"/>
    <w:rsid w:val="003F23F7"/>
    <w:rsid w:val="003F6B41"/>
    <w:rsid w:val="00414920"/>
    <w:rsid w:val="00416671"/>
    <w:rsid w:val="00420C1B"/>
    <w:rsid w:val="004243F8"/>
    <w:rsid w:val="00427C76"/>
    <w:rsid w:val="004311F3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F184E"/>
    <w:rsid w:val="00511B5E"/>
    <w:rsid w:val="00516560"/>
    <w:rsid w:val="00517D03"/>
    <w:rsid w:val="00521E88"/>
    <w:rsid w:val="00523623"/>
    <w:rsid w:val="00525588"/>
    <w:rsid w:val="00525CED"/>
    <w:rsid w:val="00526010"/>
    <w:rsid w:val="005277ED"/>
    <w:rsid w:val="00527C6F"/>
    <w:rsid w:val="00533334"/>
    <w:rsid w:val="005347C4"/>
    <w:rsid w:val="0054683A"/>
    <w:rsid w:val="00560A57"/>
    <w:rsid w:val="00562895"/>
    <w:rsid w:val="005763F8"/>
    <w:rsid w:val="00580957"/>
    <w:rsid w:val="00580E08"/>
    <w:rsid w:val="00581019"/>
    <w:rsid w:val="00585C1B"/>
    <w:rsid w:val="00592940"/>
    <w:rsid w:val="005964BF"/>
    <w:rsid w:val="005A1628"/>
    <w:rsid w:val="005A4354"/>
    <w:rsid w:val="005A445C"/>
    <w:rsid w:val="005A5D58"/>
    <w:rsid w:val="005B1C14"/>
    <w:rsid w:val="005C0F6F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18B4"/>
    <w:rsid w:val="006B142B"/>
    <w:rsid w:val="006B521C"/>
    <w:rsid w:val="006C3B9B"/>
    <w:rsid w:val="006C561F"/>
    <w:rsid w:val="006C6861"/>
    <w:rsid w:val="006D332E"/>
    <w:rsid w:val="006D3436"/>
    <w:rsid w:val="006D5F25"/>
    <w:rsid w:val="006D69F1"/>
    <w:rsid w:val="006E6843"/>
    <w:rsid w:val="006F4F25"/>
    <w:rsid w:val="00713C86"/>
    <w:rsid w:val="007179E0"/>
    <w:rsid w:val="00721811"/>
    <w:rsid w:val="007246FE"/>
    <w:rsid w:val="00727681"/>
    <w:rsid w:val="00734126"/>
    <w:rsid w:val="007377D3"/>
    <w:rsid w:val="007424E0"/>
    <w:rsid w:val="007446CA"/>
    <w:rsid w:val="00744ACA"/>
    <w:rsid w:val="00745B28"/>
    <w:rsid w:val="0074782D"/>
    <w:rsid w:val="007536F8"/>
    <w:rsid w:val="00760358"/>
    <w:rsid w:val="00760EF6"/>
    <w:rsid w:val="00771229"/>
    <w:rsid w:val="00775242"/>
    <w:rsid w:val="00782E29"/>
    <w:rsid w:val="00793AB4"/>
    <w:rsid w:val="00797EA6"/>
    <w:rsid w:val="007B123D"/>
    <w:rsid w:val="007B1A3A"/>
    <w:rsid w:val="007B4F81"/>
    <w:rsid w:val="007D69A4"/>
    <w:rsid w:val="007E7FD9"/>
    <w:rsid w:val="007F4729"/>
    <w:rsid w:val="00802640"/>
    <w:rsid w:val="00810572"/>
    <w:rsid w:val="00815E26"/>
    <w:rsid w:val="00820D99"/>
    <w:rsid w:val="00824D21"/>
    <w:rsid w:val="00826558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7824"/>
    <w:rsid w:val="00890BD8"/>
    <w:rsid w:val="008A15E9"/>
    <w:rsid w:val="008B1A04"/>
    <w:rsid w:val="008B5218"/>
    <w:rsid w:val="008C244F"/>
    <w:rsid w:val="008D31A0"/>
    <w:rsid w:val="008D3381"/>
    <w:rsid w:val="008D3F27"/>
    <w:rsid w:val="008E3FBD"/>
    <w:rsid w:val="008F48AB"/>
    <w:rsid w:val="00903C38"/>
    <w:rsid w:val="00905466"/>
    <w:rsid w:val="00906354"/>
    <w:rsid w:val="00906490"/>
    <w:rsid w:val="00906EC8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4187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7AEF"/>
    <w:rsid w:val="009F08CF"/>
    <w:rsid w:val="00A007DA"/>
    <w:rsid w:val="00A05015"/>
    <w:rsid w:val="00A0646B"/>
    <w:rsid w:val="00A07429"/>
    <w:rsid w:val="00A1184A"/>
    <w:rsid w:val="00A170C0"/>
    <w:rsid w:val="00A21784"/>
    <w:rsid w:val="00A26117"/>
    <w:rsid w:val="00A26739"/>
    <w:rsid w:val="00A301E7"/>
    <w:rsid w:val="00A30471"/>
    <w:rsid w:val="00A3407C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2BD7"/>
    <w:rsid w:val="00AB7384"/>
    <w:rsid w:val="00AD264F"/>
    <w:rsid w:val="00AD468D"/>
    <w:rsid w:val="00AD7650"/>
    <w:rsid w:val="00AF09B2"/>
    <w:rsid w:val="00AF243F"/>
    <w:rsid w:val="00B025B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3114"/>
    <w:rsid w:val="00BA5058"/>
    <w:rsid w:val="00BA5DAB"/>
    <w:rsid w:val="00BB4CD4"/>
    <w:rsid w:val="00BD37B7"/>
    <w:rsid w:val="00BD3D98"/>
    <w:rsid w:val="00BD499F"/>
    <w:rsid w:val="00BE1E76"/>
    <w:rsid w:val="00BE45F9"/>
    <w:rsid w:val="00BF1C10"/>
    <w:rsid w:val="00BF741B"/>
    <w:rsid w:val="00C00609"/>
    <w:rsid w:val="00C03A4F"/>
    <w:rsid w:val="00C04CED"/>
    <w:rsid w:val="00C06FF0"/>
    <w:rsid w:val="00C11671"/>
    <w:rsid w:val="00C13740"/>
    <w:rsid w:val="00C14F2F"/>
    <w:rsid w:val="00C326BC"/>
    <w:rsid w:val="00C3346A"/>
    <w:rsid w:val="00C354AB"/>
    <w:rsid w:val="00C36345"/>
    <w:rsid w:val="00C468EB"/>
    <w:rsid w:val="00C475AB"/>
    <w:rsid w:val="00C5196D"/>
    <w:rsid w:val="00C54C9C"/>
    <w:rsid w:val="00C56EA7"/>
    <w:rsid w:val="00C60AD4"/>
    <w:rsid w:val="00C60C65"/>
    <w:rsid w:val="00C632C5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D2698"/>
    <w:rsid w:val="00CD497F"/>
    <w:rsid w:val="00CD7917"/>
    <w:rsid w:val="00CE01DD"/>
    <w:rsid w:val="00CE04F8"/>
    <w:rsid w:val="00CE56F2"/>
    <w:rsid w:val="00CF3F87"/>
    <w:rsid w:val="00CF59BA"/>
    <w:rsid w:val="00CF6ECD"/>
    <w:rsid w:val="00D04B32"/>
    <w:rsid w:val="00D06221"/>
    <w:rsid w:val="00D51B5D"/>
    <w:rsid w:val="00D51EAC"/>
    <w:rsid w:val="00D5316C"/>
    <w:rsid w:val="00D5402C"/>
    <w:rsid w:val="00D577D0"/>
    <w:rsid w:val="00D57D49"/>
    <w:rsid w:val="00D73DB8"/>
    <w:rsid w:val="00D74E84"/>
    <w:rsid w:val="00D771F7"/>
    <w:rsid w:val="00D84523"/>
    <w:rsid w:val="00D87A16"/>
    <w:rsid w:val="00D92EF8"/>
    <w:rsid w:val="00D96D13"/>
    <w:rsid w:val="00DA2463"/>
    <w:rsid w:val="00DA603D"/>
    <w:rsid w:val="00DB1B4C"/>
    <w:rsid w:val="00DB36A1"/>
    <w:rsid w:val="00DB5CCC"/>
    <w:rsid w:val="00DB7EAE"/>
    <w:rsid w:val="00DC2E8E"/>
    <w:rsid w:val="00DC3816"/>
    <w:rsid w:val="00DD08F1"/>
    <w:rsid w:val="00DD2B3F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6D70"/>
    <w:rsid w:val="00ED7A4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E22C6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93CE-65C2-4829-B90E-84F838AD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31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Arsim Dreshaj</cp:lastModifiedBy>
  <cp:revision>9</cp:revision>
  <cp:lastPrinted>2021-07-01T11:40:00Z</cp:lastPrinted>
  <dcterms:created xsi:type="dcterms:W3CDTF">2021-07-28T11:55:00Z</dcterms:created>
  <dcterms:modified xsi:type="dcterms:W3CDTF">2021-07-28T13:23:00Z</dcterms:modified>
</cp:coreProperties>
</file>