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28ECA" w14:textId="77777777"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14:paraId="70BCBF8F" w14:textId="77777777"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  <w:lang w:val="en-GB" w:eastAsia="en-GB"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CB89" w14:textId="77777777"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14:paraId="70460089" w14:textId="77777777"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14:paraId="488F89B2" w14:textId="584BEB57" w:rsidR="0049417C" w:rsidRPr="00906105" w:rsidRDefault="003E7E3B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lang w:val="sq-AL"/>
        </w:rPr>
        <w:t>KKPM-T2023</w:t>
      </w:r>
      <w:r w:rsidR="00A346D4" w:rsidRPr="00906105">
        <w:rPr>
          <w:b/>
          <w:lang w:val="sq-AL"/>
        </w:rPr>
        <w:t>/</w:t>
      </w:r>
      <w:r w:rsidR="00337B35" w:rsidRPr="00906105">
        <w:rPr>
          <w:b/>
          <w:lang w:val="sq-AL"/>
        </w:rPr>
        <w:t>08</w:t>
      </w:r>
    </w:p>
    <w:p w14:paraId="73904D3B" w14:textId="77777777"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14:paraId="7E09679A" w14:textId="253C38E5"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337B35" w:rsidRPr="00906105">
        <w:rPr>
          <w:b/>
          <w:bCs/>
          <w:lang w:val="sq-AL"/>
        </w:rPr>
        <w:t>TE</w:t>
      </w:r>
      <w:r w:rsidR="007C28EE" w:rsidRPr="00906105">
        <w:rPr>
          <w:b/>
          <w:bCs/>
          <w:lang w:val="sq-AL"/>
        </w:rPr>
        <w:t>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14:paraId="49D873E8" w14:textId="0562E428"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14:paraId="0FE379F4" w14:textId="259190EA" w:rsidR="0049417C" w:rsidRPr="00906105" w:rsidRDefault="007C28EE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u w:val="single"/>
          <w:lang w:val="sq-AL"/>
        </w:rPr>
        <w:t>3</w:t>
      </w:r>
      <w:r w:rsidR="00A76B6D" w:rsidRPr="00906105">
        <w:rPr>
          <w:u w:val="single"/>
          <w:lang w:val="sq-AL"/>
        </w:rPr>
        <w:t xml:space="preserve"> </w:t>
      </w:r>
      <w:r w:rsidR="00337B35" w:rsidRPr="00906105">
        <w:rPr>
          <w:u w:val="single"/>
          <w:lang w:val="sq-AL"/>
        </w:rPr>
        <w:t>te</w:t>
      </w:r>
      <w:r w:rsidR="00A76B6D" w:rsidRPr="00906105">
        <w:rPr>
          <w:u w:val="single"/>
          <w:lang w:val="sq-AL"/>
        </w:rPr>
        <w:t xml:space="preserve">tor </w:t>
      </w:r>
      <w:r w:rsidR="003E7E3B" w:rsidRPr="00906105">
        <w:rPr>
          <w:u w:val="single"/>
          <w:lang w:val="sq-AL"/>
        </w:rPr>
        <w:t>2023</w:t>
      </w:r>
      <w:r w:rsidR="00C259AC" w:rsidRPr="00906105">
        <w:rPr>
          <w:u w:val="single"/>
          <w:lang w:val="sq-AL"/>
        </w:rPr>
        <w:t xml:space="preserve">, e </w:t>
      </w:r>
      <w:r w:rsidR="009B729C">
        <w:rPr>
          <w:u w:val="single"/>
          <w:lang w:val="sq-AL"/>
        </w:rPr>
        <w:t>mart</w:t>
      </w:r>
      <w:bookmarkStart w:id="0" w:name="_GoBack"/>
      <w:bookmarkEnd w:id="0"/>
      <w:r w:rsidR="00A67AB7" w:rsidRPr="00906105">
        <w:rPr>
          <w:u w:val="single"/>
          <w:lang w:val="sq-AL"/>
        </w:rPr>
        <w:t>ë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A76B6D" w:rsidRPr="00906105">
        <w:rPr>
          <w:u w:val="single"/>
          <w:lang w:val="sq-AL"/>
        </w:rPr>
        <w:t>1</w:t>
      </w:r>
      <w:r w:rsidR="00AF0D43" w:rsidRPr="00906105">
        <w:rPr>
          <w:u w:val="single"/>
          <w:lang w:val="sq-AL"/>
        </w:rPr>
        <w:t>3</w:t>
      </w:r>
      <w:r w:rsidR="00C259AC" w:rsidRPr="00906105">
        <w:rPr>
          <w:u w:val="single"/>
          <w:lang w:val="sq-AL"/>
        </w:rPr>
        <w:t>:</w:t>
      </w:r>
      <w:r w:rsidR="0039396C" w:rsidRPr="00906105">
        <w:rPr>
          <w:u w:val="single"/>
          <w:lang w:val="sq-AL"/>
        </w:rPr>
        <w:t>0</w:t>
      </w:r>
      <w:r w:rsidR="00DB321C" w:rsidRPr="00906105">
        <w:rPr>
          <w:u w:val="single"/>
          <w:lang w:val="sq-AL"/>
        </w:rPr>
        <w:t>0</w:t>
      </w:r>
    </w:p>
    <w:p w14:paraId="24CA43FC" w14:textId="77777777"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14:paraId="7E9ED2D1" w14:textId="77777777"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14:paraId="64B336BC" w14:textId="2F996B01" w:rsidR="00C62C97" w:rsidRPr="00906105" w:rsidRDefault="00BD3D98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14:paraId="153D7BB9" w14:textId="75F41368" w:rsidR="008F74D0" w:rsidRPr="00906105" w:rsidRDefault="008F74D0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procesverbalit të mbledhjes së gjashtë të KPM-së, data 1 shtator 2023, dhe procesverbalit të mbledhjes së shtatë të KPM-së, data 13 shtator 2023</w:t>
      </w:r>
      <w:r w:rsidR="008D42BA" w:rsidRPr="00906105">
        <w:rPr>
          <w:lang w:val="sq-AL"/>
        </w:rPr>
        <w:t>;</w:t>
      </w:r>
    </w:p>
    <w:p w14:paraId="66ADB820" w14:textId="4AA59EC6" w:rsidR="008F74D0" w:rsidRPr="00906105" w:rsidRDefault="009A40B6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 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14:paraId="51045BC4" w14:textId="140452D0" w:rsidR="008F177B" w:rsidRPr="00906105" w:rsidRDefault="008F177B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për diskutim publik i draft rregulloreve: </w:t>
      </w:r>
    </w:p>
    <w:p w14:paraId="017325D0" w14:textId="1FBC2335" w:rsidR="00906105" w:rsidRPr="00906105" w:rsidRDefault="000E1A2E" w:rsidP="00906105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Draft </w:t>
      </w:r>
      <w:r w:rsidR="00906105" w:rsidRPr="00906105">
        <w:rPr>
          <w:lang w:val="sq-AL"/>
        </w:rPr>
        <w:t>Rregullore për mbrojtjen e fëmijëve dhe të miturve në</w:t>
      </w:r>
      <w:r w:rsidR="006F0091">
        <w:rPr>
          <w:lang w:val="sq-AL"/>
        </w:rPr>
        <w:t xml:space="preserve"> shërbimet </w:t>
      </w:r>
      <w:proofErr w:type="spellStart"/>
      <w:r w:rsidR="006F0091">
        <w:rPr>
          <w:lang w:val="sq-AL"/>
        </w:rPr>
        <w:t>mediale</w:t>
      </w:r>
      <w:proofErr w:type="spellEnd"/>
      <w:r w:rsidR="00906105">
        <w:rPr>
          <w:lang w:val="sq-AL"/>
        </w:rPr>
        <w:t xml:space="preserve"> audio-</w:t>
      </w:r>
      <w:proofErr w:type="spellStart"/>
      <w:r w:rsidR="00906105">
        <w:rPr>
          <w:lang w:val="sq-AL"/>
        </w:rPr>
        <w:t>vizue</w:t>
      </w:r>
      <w:r w:rsidR="00906105" w:rsidRPr="00906105">
        <w:rPr>
          <w:lang w:val="sq-AL"/>
        </w:rPr>
        <w:t>le</w:t>
      </w:r>
      <w:proofErr w:type="spellEnd"/>
      <w:r w:rsidR="006B6C5E">
        <w:rPr>
          <w:lang w:val="sq-AL"/>
        </w:rPr>
        <w:t>;</w:t>
      </w:r>
    </w:p>
    <w:p w14:paraId="4B70FF19" w14:textId="62CAB81F" w:rsidR="00906105" w:rsidRPr="00906105" w:rsidRDefault="000E1A2E" w:rsidP="00906105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sq-AL"/>
        </w:rPr>
      </w:pPr>
      <w:r>
        <w:rPr>
          <w:lang w:val="sq-AL"/>
        </w:rPr>
        <w:t>Draft</w:t>
      </w:r>
      <w:r w:rsidRPr="00906105">
        <w:rPr>
          <w:lang w:val="sq-AL"/>
        </w:rPr>
        <w:t xml:space="preserve"> </w:t>
      </w:r>
      <w:r w:rsidR="00906105" w:rsidRPr="00906105">
        <w:rPr>
          <w:lang w:val="sq-AL"/>
        </w:rPr>
        <w:t>Rregullore për komunikimet</w:t>
      </w:r>
      <w:r w:rsidR="00906105">
        <w:rPr>
          <w:lang w:val="sq-AL"/>
        </w:rPr>
        <w:t xml:space="preserve"> komerciale </w:t>
      </w:r>
      <w:r w:rsidR="006F0091">
        <w:rPr>
          <w:lang w:val="sq-AL"/>
        </w:rPr>
        <w:t xml:space="preserve">audio dhe </w:t>
      </w:r>
      <w:r w:rsidR="0052068D">
        <w:rPr>
          <w:lang w:val="sq-AL"/>
        </w:rPr>
        <w:t>audio-vizue</w:t>
      </w:r>
      <w:r w:rsidR="00906105" w:rsidRPr="00906105">
        <w:rPr>
          <w:lang w:val="sq-AL"/>
        </w:rPr>
        <w:t>le</w:t>
      </w:r>
      <w:r w:rsidR="006B6C5E">
        <w:rPr>
          <w:lang w:val="sq-AL"/>
        </w:rPr>
        <w:t>;</w:t>
      </w:r>
      <w:r w:rsidR="00906105" w:rsidRPr="00906105">
        <w:rPr>
          <w:lang w:val="sq-AL"/>
        </w:rPr>
        <w:t xml:space="preserve"> </w:t>
      </w:r>
    </w:p>
    <w:p w14:paraId="256FDA8F" w14:textId="12856D44" w:rsidR="008F177B" w:rsidRDefault="000E1A2E" w:rsidP="007A0D9B">
      <w:pPr>
        <w:pStyle w:val="ListParagraph"/>
        <w:numPr>
          <w:ilvl w:val="0"/>
          <w:numId w:val="43"/>
        </w:numPr>
        <w:spacing w:line="276" w:lineRule="auto"/>
        <w:jc w:val="both"/>
        <w:rPr>
          <w:lang w:val="sq-AL"/>
        </w:rPr>
      </w:pPr>
      <w:r w:rsidRPr="006F0091">
        <w:rPr>
          <w:lang w:val="sq-AL"/>
        </w:rPr>
        <w:t xml:space="preserve">Draft </w:t>
      </w:r>
      <w:r w:rsidR="00906105" w:rsidRPr="006F0091">
        <w:rPr>
          <w:lang w:val="sq-AL"/>
        </w:rPr>
        <w:t xml:space="preserve">Rregullore për pronësinë dhe </w:t>
      </w:r>
      <w:proofErr w:type="spellStart"/>
      <w:r w:rsidR="006F0091">
        <w:rPr>
          <w:lang w:val="sq-AL"/>
        </w:rPr>
        <w:t>koncentrimin</w:t>
      </w:r>
      <w:proofErr w:type="spellEnd"/>
      <w:r w:rsidR="006F0091">
        <w:rPr>
          <w:lang w:val="sq-AL"/>
        </w:rPr>
        <w:t xml:space="preserve"> e të </w:t>
      </w:r>
      <w:r w:rsidR="006B6C5E">
        <w:rPr>
          <w:lang w:val="sq-AL"/>
        </w:rPr>
        <w:t>licencuarve</w:t>
      </w:r>
      <w:r w:rsidR="006F0091">
        <w:rPr>
          <w:lang w:val="sq-AL"/>
        </w:rPr>
        <w:t xml:space="preserve"> të KPM-së</w:t>
      </w:r>
      <w:r w:rsidR="006B6C5E">
        <w:rPr>
          <w:lang w:val="sq-AL"/>
        </w:rPr>
        <w:t>.</w:t>
      </w:r>
    </w:p>
    <w:p w14:paraId="71122B2F" w14:textId="77777777" w:rsidR="006F0091" w:rsidRPr="006F0091" w:rsidRDefault="006F0091" w:rsidP="006F0091">
      <w:pPr>
        <w:pStyle w:val="ListParagraph"/>
        <w:spacing w:line="276" w:lineRule="auto"/>
        <w:ind w:left="1440"/>
        <w:jc w:val="both"/>
        <w:rPr>
          <w:lang w:val="sq-AL"/>
        </w:rPr>
      </w:pPr>
    </w:p>
    <w:p w14:paraId="3D6196FE" w14:textId="6B7445FC" w:rsidR="00D369A6" w:rsidRPr="00906105" w:rsidRDefault="00D369A6" w:rsidP="006E279A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 Rastet e licencimit:</w:t>
      </w:r>
    </w:p>
    <w:p w14:paraId="1AFA0597" w14:textId="77777777" w:rsidR="003910EE" w:rsidRPr="00906105" w:rsidRDefault="003910EE" w:rsidP="006E279A">
      <w:pPr>
        <w:pStyle w:val="ListParagraph"/>
        <w:spacing w:line="276" w:lineRule="auto"/>
        <w:ind w:left="0"/>
        <w:jc w:val="both"/>
        <w:rPr>
          <w:lang w:val="sq-AL"/>
        </w:rPr>
      </w:pPr>
    </w:p>
    <w:p w14:paraId="62DC6F6E" w14:textId="77777777" w:rsidR="003B61E7" w:rsidRPr="00906105" w:rsidRDefault="003B61E7" w:rsidP="006E279A">
      <w:pPr>
        <w:pStyle w:val="ListParagraph"/>
        <w:numPr>
          <w:ilvl w:val="0"/>
          <w:numId w:val="42"/>
        </w:numPr>
        <w:spacing w:line="276" w:lineRule="auto"/>
        <w:contextualSpacing w:val="0"/>
        <w:rPr>
          <w:lang w:val="sq-AL"/>
        </w:rPr>
      </w:pPr>
      <w:r w:rsidRPr="00906105">
        <w:rPr>
          <w:lang w:val="sq-AL"/>
        </w:rPr>
        <w:t xml:space="preserve">Radio </w:t>
      </w:r>
      <w:proofErr w:type="spellStart"/>
      <w:r w:rsidRPr="00906105">
        <w:rPr>
          <w:lang w:val="sq-AL"/>
        </w:rPr>
        <w:t>Astra</w:t>
      </w:r>
      <w:proofErr w:type="spellEnd"/>
      <w:r w:rsidRPr="00906105">
        <w:rPr>
          <w:lang w:val="sq-AL"/>
        </w:rPr>
        <w:t>;</w:t>
      </w:r>
    </w:p>
    <w:p w14:paraId="3DABC187" w14:textId="77777777" w:rsidR="003B61E7" w:rsidRPr="00906105" w:rsidRDefault="003B61E7" w:rsidP="006E279A">
      <w:pPr>
        <w:pStyle w:val="ListParagraph"/>
        <w:numPr>
          <w:ilvl w:val="0"/>
          <w:numId w:val="42"/>
        </w:numPr>
        <w:spacing w:line="276" w:lineRule="auto"/>
        <w:contextualSpacing w:val="0"/>
        <w:rPr>
          <w:lang w:val="sq-AL"/>
        </w:rPr>
      </w:pPr>
      <w:r w:rsidRPr="00906105">
        <w:rPr>
          <w:lang w:val="sq-AL"/>
        </w:rPr>
        <w:t>Radio Ylberi;</w:t>
      </w:r>
    </w:p>
    <w:p w14:paraId="012C2779" w14:textId="77777777" w:rsidR="003B61E7" w:rsidRPr="00906105" w:rsidRDefault="003B61E7" w:rsidP="006E279A">
      <w:pPr>
        <w:pStyle w:val="ListParagraph"/>
        <w:numPr>
          <w:ilvl w:val="0"/>
          <w:numId w:val="42"/>
        </w:numPr>
        <w:spacing w:line="276" w:lineRule="auto"/>
        <w:contextualSpacing w:val="0"/>
        <w:rPr>
          <w:lang w:val="sq-AL"/>
        </w:rPr>
      </w:pPr>
      <w:r w:rsidRPr="00906105">
        <w:rPr>
          <w:lang w:val="sq-AL"/>
        </w:rPr>
        <w:t>Radio Fontana;</w:t>
      </w:r>
    </w:p>
    <w:p w14:paraId="15F2EEC1" w14:textId="77777777" w:rsidR="003B61E7" w:rsidRPr="00906105" w:rsidRDefault="003B61E7" w:rsidP="006E279A">
      <w:pPr>
        <w:pStyle w:val="ListParagraph"/>
        <w:numPr>
          <w:ilvl w:val="0"/>
          <w:numId w:val="42"/>
        </w:numPr>
        <w:spacing w:line="276" w:lineRule="auto"/>
        <w:contextualSpacing w:val="0"/>
        <w:rPr>
          <w:lang w:val="sq-AL"/>
        </w:rPr>
      </w:pPr>
      <w:r w:rsidRPr="00906105">
        <w:rPr>
          <w:lang w:val="sq-AL"/>
        </w:rPr>
        <w:t xml:space="preserve">Radio </w:t>
      </w:r>
      <w:proofErr w:type="spellStart"/>
      <w:r w:rsidRPr="00906105">
        <w:rPr>
          <w:lang w:val="sq-AL"/>
        </w:rPr>
        <w:t>Elit</w:t>
      </w:r>
      <w:proofErr w:type="spellEnd"/>
      <w:r w:rsidRPr="00906105">
        <w:rPr>
          <w:lang w:val="sq-AL"/>
        </w:rPr>
        <w:t>;</w:t>
      </w:r>
    </w:p>
    <w:p w14:paraId="23BE1285" w14:textId="19E358F0" w:rsidR="003B61E7" w:rsidRPr="00906105" w:rsidRDefault="003B61E7" w:rsidP="006E279A">
      <w:pPr>
        <w:pStyle w:val="ListParagraph"/>
        <w:numPr>
          <w:ilvl w:val="0"/>
          <w:numId w:val="42"/>
        </w:numPr>
        <w:spacing w:line="276" w:lineRule="auto"/>
        <w:contextualSpacing w:val="0"/>
        <w:rPr>
          <w:lang w:val="sq-AL"/>
        </w:rPr>
      </w:pPr>
      <w:r w:rsidRPr="00906105">
        <w:rPr>
          <w:lang w:val="sq-AL"/>
        </w:rPr>
        <w:t>Radio Vala 2000.</w:t>
      </w:r>
    </w:p>
    <w:p w14:paraId="41D7B0E6" w14:textId="385DB316" w:rsidR="008F177B" w:rsidRPr="00906105" w:rsidRDefault="008F177B" w:rsidP="006E279A">
      <w:pPr>
        <w:pStyle w:val="ListParagraph"/>
        <w:numPr>
          <w:ilvl w:val="0"/>
          <w:numId w:val="42"/>
        </w:numPr>
        <w:spacing w:line="276" w:lineRule="auto"/>
        <w:contextualSpacing w:val="0"/>
        <w:rPr>
          <w:lang w:val="sq-AL"/>
        </w:rPr>
      </w:pPr>
      <w:r w:rsidRPr="00906105">
        <w:rPr>
          <w:lang w:val="sq-AL"/>
        </w:rPr>
        <w:t>Raport përmbledhës lidhur me ripërtëritjen e licencave.</w:t>
      </w:r>
    </w:p>
    <w:p w14:paraId="0855847A" w14:textId="066E4DD0" w:rsidR="00BB4D45" w:rsidRPr="00906105" w:rsidRDefault="00BB4D45" w:rsidP="006E279A">
      <w:pPr>
        <w:pStyle w:val="ListParagraph"/>
        <w:spacing w:line="276" w:lineRule="auto"/>
        <w:ind w:left="1080"/>
        <w:contextualSpacing w:val="0"/>
        <w:rPr>
          <w:lang w:val="sq-AL"/>
        </w:rPr>
      </w:pPr>
    </w:p>
    <w:p w14:paraId="5AA9DDE7" w14:textId="38D20C23" w:rsidR="008D42BA" w:rsidRDefault="005D7F0B" w:rsidP="005D7F0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Diskutim i raportit lidhur me të drejtat e</w:t>
      </w:r>
      <w:r>
        <w:rPr>
          <w:lang w:val="sq-AL"/>
        </w:rPr>
        <w:t xml:space="preserve"> transmetimit të Premier </w:t>
      </w:r>
      <w:proofErr w:type="spellStart"/>
      <w:r>
        <w:rPr>
          <w:lang w:val="sq-AL"/>
        </w:rPr>
        <w:t>League</w:t>
      </w:r>
      <w:proofErr w:type="spellEnd"/>
      <w:r>
        <w:rPr>
          <w:lang w:val="sq-AL"/>
        </w:rPr>
        <w:t>.</w:t>
      </w:r>
    </w:p>
    <w:p w14:paraId="6D079AB1" w14:textId="77777777" w:rsidR="005D7F0B" w:rsidRPr="005D7F0B" w:rsidRDefault="005D7F0B" w:rsidP="005D7F0B">
      <w:pPr>
        <w:pStyle w:val="ListParagraph"/>
        <w:spacing w:line="276" w:lineRule="auto"/>
        <w:jc w:val="both"/>
        <w:rPr>
          <w:lang w:val="sq-AL"/>
        </w:rPr>
      </w:pPr>
    </w:p>
    <w:p w14:paraId="202721E0" w14:textId="32F93B87" w:rsidR="009A40B6" w:rsidRPr="00906105" w:rsidRDefault="009A40B6" w:rsidP="006E279A">
      <w:pPr>
        <w:spacing w:line="276" w:lineRule="auto"/>
        <w:rPr>
          <w:bCs/>
          <w:lang w:val="sq-AL"/>
        </w:rPr>
      </w:pPr>
    </w:p>
    <w:p w14:paraId="184B4B4B" w14:textId="77777777"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14:paraId="1B944993" w14:textId="77777777" w:rsidR="00A346D4" w:rsidRPr="00906105" w:rsidRDefault="00A346D4" w:rsidP="006E279A">
      <w:pPr>
        <w:pStyle w:val="ListParagraph"/>
        <w:numPr>
          <w:ilvl w:val="0"/>
          <w:numId w:val="4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14:paraId="18ADC82C" w14:textId="77777777" w:rsidR="003E79AA" w:rsidRPr="00906105" w:rsidRDefault="003E79AA" w:rsidP="006E279A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906105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7B1E3" w14:textId="77777777" w:rsidR="00D315EF" w:rsidRDefault="00D315EF" w:rsidP="004D58C1">
      <w:r>
        <w:separator/>
      </w:r>
    </w:p>
  </w:endnote>
  <w:endnote w:type="continuationSeparator" w:id="0">
    <w:p w14:paraId="41B90821" w14:textId="77777777" w:rsidR="00D315EF" w:rsidRDefault="00D315EF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1BA6" w14:textId="77777777"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14:paraId="296082A0" w14:textId="32CC6211"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55363E">
        <w:rPr>
          <w:rStyle w:val="Hyperlink"/>
          <w:sz w:val="15"/>
          <w:szCs w:val="15"/>
        </w:rPr>
        <w:t>www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DB861" w14:textId="77777777" w:rsidR="00D315EF" w:rsidRDefault="00D315EF" w:rsidP="004D58C1">
      <w:r>
        <w:separator/>
      </w:r>
    </w:p>
  </w:footnote>
  <w:footnote w:type="continuationSeparator" w:id="0">
    <w:p w14:paraId="00B473AC" w14:textId="77777777" w:rsidR="00D315EF" w:rsidRDefault="00D315EF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96FE" w14:textId="77777777"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D10"/>
    <w:multiLevelType w:val="hybridMultilevel"/>
    <w:tmpl w:val="B89A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1E8"/>
    <w:multiLevelType w:val="hybridMultilevel"/>
    <w:tmpl w:val="51106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0785C"/>
    <w:multiLevelType w:val="hybridMultilevel"/>
    <w:tmpl w:val="58BED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5112"/>
    <w:multiLevelType w:val="hybridMultilevel"/>
    <w:tmpl w:val="C916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64255"/>
    <w:multiLevelType w:val="hybridMultilevel"/>
    <w:tmpl w:val="816C9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500BA"/>
    <w:multiLevelType w:val="hybridMultilevel"/>
    <w:tmpl w:val="B80AD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E32D84"/>
    <w:multiLevelType w:val="hybridMultilevel"/>
    <w:tmpl w:val="D3E0B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2D5CBF"/>
    <w:multiLevelType w:val="hybridMultilevel"/>
    <w:tmpl w:val="BC62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0C4E09"/>
    <w:multiLevelType w:val="hybridMultilevel"/>
    <w:tmpl w:val="479ED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20496C"/>
    <w:multiLevelType w:val="hybridMultilevel"/>
    <w:tmpl w:val="698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E7017"/>
    <w:multiLevelType w:val="hybridMultilevel"/>
    <w:tmpl w:val="66FE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F128B1"/>
    <w:multiLevelType w:val="hybridMultilevel"/>
    <w:tmpl w:val="37D41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852BEE"/>
    <w:multiLevelType w:val="hybridMultilevel"/>
    <w:tmpl w:val="FC109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49058AD"/>
    <w:multiLevelType w:val="hybridMultilevel"/>
    <w:tmpl w:val="7BFAC46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C0E490C"/>
    <w:multiLevelType w:val="hybridMultilevel"/>
    <w:tmpl w:val="AB3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82E21"/>
    <w:multiLevelType w:val="hybridMultilevel"/>
    <w:tmpl w:val="DBFABA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 w15:restartNumberingAfterBreak="0">
    <w:nsid w:val="5FBC7A98"/>
    <w:multiLevelType w:val="hybridMultilevel"/>
    <w:tmpl w:val="98B260BE"/>
    <w:lvl w:ilvl="0" w:tplc="8A1E0EA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477E8"/>
    <w:multiLevelType w:val="hybridMultilevel"/>
    <w:tmpl w:val="C6A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332DD"/>
    <w:multiLevelType w:val="hybridMultilevel"/>
    <w:tmpl w:val="0B2E4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A1C7D"/>
    <w:multiLevelType w:val="hybridMultilevel"/>
    <w:tmpl w:val="1F380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EC55C1"/>
    <w:multiLevelType w:val="hybridMultilevel"/>
    <w:tmpl w:val="278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4C5184"/>
    <w:multiLevelType w:val="hybridMultilevel"/>
    <w:tmpl w:val="9DE2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12"/>
  </w:num>
  <w:num w:numId="5">
    <w:abstractNumId w:val="2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"/>
  </w:num>
  <w:num w:numId="10">
    <w:abstractNumId w:val="1"/>
  </w:num>
  <w:num w:numId="11">
    <w:abstractNumId w:val="17"/>
  </w:num>
  <w:num w:numId="12">
    <w:abstractNumId w:val="20"/>
  </w:num>
  <w:num w:numId="13">
    <w:abstractNumId w:val="2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0"/>
  </w:num>
  <w:num w:numId="17">
    <w:abstractNumId w:val="14"/>
  </w:num>
  <w:num w:numId="18">
    <w:abstractNumId w:val="23"/>
  </w:num>
  <w:num w:numId="19">
    <w:abstractNumId w:val="35"/>
  </w:num>
  <w:num w:numId="20">
    <w:abstractNumId w:val="28"/>
  </w:num>
  <w:num w:numId="21">
    <w:abstractNumId w:val="0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3"/>
  </w:num>
  <w:num w:numId="26">
    <w:abstractNumId w:val="3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4"/>
  </w:num>
  <w:num w:numId="30">
    <w:abstractNumId w:val="29"/>
  </w:num>
  <w:num w:numId="31">
    <w:abstractNumId w:val="31"/>
  </w:num>
  <w:num w:numId="32">
    <w:abstractNumId w:val="2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6"/>
  </w:num>
  <w:num w:numId="39">
    <w:abstractNumId w:val="32"/>
  </w:num>
  <w:num w:numId="40">
    <w:abstractNumId w:val="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6A1D"/>
    <w:rsid w:val="00036AB3"/>
    <w:rsid w:val="00042CF8"/>
    <w:rsid w:val="00043EEA"/>
    <w:rsid w:val="00053A70"/>
    <w:rsid w:val="00056C42"/>
    <w:rsid w:val="00061112"/>
    <w:rsid w:val="00075A87"/>
    <w:rsid w:val="00077EA2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46C1"/>
    <w:rsid w:val="0011193B"/>
    <w:rsid w:val="0011254A"/>
    <w:rsid w:val="00112FD5"/>
    <w:rsid w:val="00114174"/>
    <w:rsid w:val="0012263B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46F8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C2A31"/>
    <w:rsid w:val="005D7F0B"/>
    <w:rsid w:val="005E116A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C28EE"/>
    <w:rsid w:val="007D69A4"/>
    <w:rsid w:val="007E251F"/>
    <w:rsid w:val="007E7FD9"/>
    <w:rsid w:val="007F4729"/>
    <w:rsid w:val="00802640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A40B6"/>
    <w:rsid w:val="009A5078"/>
    <w:rsid w:val="009A65A9"/>
    <w:rsid w:val="009A74C4"/>
    <w:rsid w:val="009B3EA3"/>
    <w:rsid w:val="009B5C19"/>
    <w:rsid w:val="009B729C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16EC0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538D"/>
    <w:rsid w:val="00C76451"/>
    <w:rsid w:val="00C86C9D"/>
    <w:rsid w:val="00C958D9"/>
    <w:rsid w:val="00C96405"/>
    <w:rsid w:val="00C964F5"/>
    <w:rsid w:val="00C97A1B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315EF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4966"/>
    <w:rsid w:val="00F10261"/>
    <w:rsid w:val="00F104BA"/>
    <w:rsid w:val="00F16DDF"/>
    <w:rsid w:val="00F16E6A"/>
    <w:rsid w:val="00F17B49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2CFD4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D1AC-51BB-4BF4-AF3C-D26F3B5C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PC</cp:lastModifiedBy>
  <cp:revision>3</cp:revision>
  <cp:lastPrinted>2021-07-01T11:40:00Z</cp:lastPrinted>
  <dcterms:created xsi:type="dcterms:W3CDTF">2023-09-29T18:22:00Z</dcterms:created>
  <dcterms:modified xsi:type="dcterms:W3CDTF">2023-09-29T18:37:00Z</dcterms:modified>
</cp:coreProperties>
</file>