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0948D9" w:rsidP="00EE4AE4">
      <w:pPr>
        <w:jc w:val="both"/>
        <w:rPr>
          <w:b/>
          <w:lang w:val="sq-AL"/>
        </w:rPr>
      </w:pPr>
      <w:bookmarkStart w:id="0" w:name="_GoBack"/>
      <w:bookmarkEnd w:id="0"/>
      <w:r>
        <w:rPr>
          <w:b/>
          <w:lang w:val="sq-AL"/>
        </w:rPr>
        <w:t xml:space="preserve"> </w:t>
      </w: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901976">
        <w:rPr>
          <w:b/>
          <w:lang w:val="sq-AL"/>
        </w:rPr>
        <w:t>14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901976">
        <w:rPr>
          <w:b/>
          <w:bCs/>
          <w:lang w:val="sq-AL"/>
        </w:rPr>
        <w:t>KAT</w:t>
      </w:r>
      <w:r w:rsidR="00AB41D1">
        <w:rPr>
          <w:b/>
          <w:bCs/>
          <w:lang w:val="sq-AL"/>
        </w:rPr>
        <w:t>Ë</w:t>
      </w:r>
      <w:r w:rsidR="00901976">
        <w:rPr>
          <w:b/>
          <w:bCs/>
          <w:lang w:val="sq-AL"/>
        </w:rPr>
        <w:t>R</w:t>
      </w:r>
      <w:r w:rsidR="00CB1F7F">
        <w:rPr>
          <w:b/>
          <w:bCs/>
          <w:lang w:val="sq-AL"/>
        </w:rPr>
        <w:t>MBËDHJE</w:t>
      </w:r>
      <w:r w:rsidR="00954277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Default="00901976" w:rsidP="00EE4AE4">
      <w:pPr>
        <w:pStyle w:val="xmsonormal"/>
        <w:spacing w:before="0" w:beforeAutospacing="0" w:after="0" w:afterAutospacing="0"/>
        <w:jc w:val="center"/>
        <w:rPr>
          <w:u w:val="single"/>
          <w:lang w:val="sq-AL"/>
        </w:rPr>
      </w:pPr>
      <w:r>
        <w:rPr>
          <w:u w:val="single"/>
          <w:lang w:val="sq-AL"/>
        </w:rPr>
        <w:t>19</w:t>
      </w:r>
      <w:r w:rsidR="00F704A3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shta</w:t>
      </w:r>
      <w:r w:rsidR="00C80DC2">
        <w:rPr>
          <w:u w:val="single"/>
          <w:lang w:val="sq-AL"/>
        </w:rPr>
        <w:t>t</w:t>
      </w:r>
      <w:r>
        <w:rPr>
          <w:u w:val="single"/>
          <w:lang w:val="sq-AL"/>
        </w:rPr>
        <w:t>or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</w:t>
      </w:r>
      <w:r w:rsidR="002A53D6">
        <w:rPr>
          <w:u w:val="single"/>
          <w:lang w:val="sq-AL"/>
        </w:rPr>
        <w:t>e hënë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 w:rsidR="003E1184">
        <w:rPr>
          <w:u w:val="single"/>
          <w:lang w:val="sq-AL"/>
        </w:rPr>
        <w:t>08</w:t>
      </w:r>
      <w:r w:rsidR="00C259AC">
        <w:rPr>
          <w:u w:val="single"/>
          <w:lang w:val="sq-AL"/>
        </w:rPr>
        <w:t>:</w:t>
      </w:r>
      <w:r w:rsidR="003E1184">
        <w:rPr>
          <w:u w:val="single"/>
          <w:lang w:val="sq-AL"/>
        </w:rPr>
        <w:t>30</w:t>
      </w:r>
    </w:p>
    <w:p w:rsidR="00F54862" w:rsidRPr="00731138" w:rsidRDefault="00F54862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901976">
        <w:rPr>
          <w:lang w:val="sq-AL"/>
        </w:rPr>
        <w:t>13</w:t>
      </w:r>
      <w:r w:rsidR="00CB1F7F">
        <w:rPr>
          <w:lang w:val="sq-AL"/>
        </w:rPr>
        <w:t>-</w:t>
      </w:r>
      <w:r w:rsidR="00F54BE2" w:rsidRPr="00F54BE2">
        <w:rPr>
          <w:lang w:val="sq-AL"/>
        </w:rPr>
        <w:t xml:space="preserve"> </w:t>
      </w:r>
      <w:r w:rsidR="00F54BE2" w:rsidRPr="003A5F9B">
        <w:rPr>
          <w:lang w:val="sq-AL"/>
        </w:rPr>
        <w:t>të</w:t>
      </w:r>
      <w:r w:rsidR="002F6DF3" w:rsidRPr="003A5F9B">
        <w:rPr>
          <w:lang w:val="sq-AL"/>
        </w:rPr>
        <w:t xml:space="preserve"> </w:t>
      </w:r>
      <w:proofErr w:type="spellStart"/>
      <w:r w:rsidR="002F6DF3" w:rsidRPr="003A5F9B">
        <w:rPr>
          <w:lang w:val="sq-AL"/>
        </w:rPr>
        <w:t>të</w:t>
      </w:r>
      <w:proofErr w:type="spellEnd"/>
      <w:r w:rsidR="002F6DF3" w:rsidRPr="003A5F9B">
        <w:rPr>
          <w:lang w:val="sq-AL"/>
        </w:rPr>
        <w:t xml:space="preserve"> KPM-së, </w:t>
      </w:r>
      <w:r w:rsidR="00901976">
        <w:rPr>
          <w:lang w:val="sq-AL"/>
        </w:rPr>
        <w:t>data 29 gusht</w:t>
      </w:r>
      <w:r w:rsidR="002F6DF3" w:rsidRPr="003A5F9B">
        <w:rPr>
          <w:lang w:val="sq-AL"/>
        </w:rPr>
        <w:t xml:space="preserve"> </w:t>
      </w:r>
      <w:r w:rsidR="00F54BE2">
        <w:rPr>
          <w:lang w:val="sq-AL"/>
        </w:rPr>
        <w:t>2022</w:t>
      </w:r>
      <w:r w:rsidR="0078224F" w:rsidRPr="003A5F9B">
        <w:rPr>
          <w:lang w:val="sq-AL"/>
        </w:rPr>
        <w:t xml:space="preserve"> </w:t>
      </w:r>
    </w:p>
    <w:p w:rsidR="008B63C2" w:rsidRPr="008B63C2" w:rsidRDefault="004759DE" w:rsidP="008B63C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732F03" w:rsidRPr="00485E79" w:rsidRDefault="00732F03" w:rsidP="00732F03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485E79">
        <w:rPr>
          <w:bCs/>
          <w:lang w:val="sq-AL"/>
        </w:rPr>
        <w:t>Rastet e licencimit:</w:t>
      </w:r>
    </w:p>
    <w:p w:rsidR="00485E79" w:rsidRPr="00485E79" w:rsidRDefault="00485E79" w:rsidP="00485E79">
      <w:pPr>
        <w:pStyle w:val="ListParagraph"/>
        <w:numPr>
          <w:ilvl w:val="0"/>
          <w:numId w:val="30"/>
        </w:numPr>
        <w:contextualSpacing w:val="0"/>
        <w:rPr>
          <w:sz w:val="22"/>
          <w:szCs w:val="22"/>
          <w:lang w:val="sq-AL"/>
        </w:rPr>
      </w:pPr>
      <w:r w:rsidRPr="00485E79">
        <w:rPr>
          <w:lang w:val="sq-AL"/>
        </w:rPr>
        <w:t xml:space="preserve">Rekomandim për licencimin e OSHMA </w:t>
      </w:r>
      <w:proofErr w:type="spellStart"/>
      <w:r w:rsidRPr="00485E79">
        <w:rPr>
          <w:lang w:val="sq-AL"/>
        </w:rPr>
        <w:t>Bigbrother</w:t>
      </w:r>
      <w:proofErr w:type="spellEnd"/>
      <w:r w:rsidRPr="00485E79">
        <w:rPr>
          <w:lang w:val="sq-AL"/>
        </w:rPr>
        <w:t xml:space="preserve"> 1 dhe </w:t>
      </w:r>
      <w:proofErr w:type="spellStart"/>
      <w:r>
        <w:rPr>
          <w:lang w:val="sq-AL"/>
        </w:rPr>
        <w:t>Bigbrother</w:t>
      </w:r>
      <w:proofErr w:type="spellEnd"/>
      <w:r>
        <w:rPr>
          <w:lang w:val="sq-AL"/>
        </w:rPr>
        <w:t xml:space="preserve"> </w:t>
      </w:r>
      <w:r w:rsidRPr="00485E79">
        <w:rPr>
          <w:lang w:val="sq-AL"/>
        </w:rPr>
        <w:t>2;</w:t>
      </w:r>
    </w:p>
    <w:p w:rsidR="00485E79" w:rsidRPr="00485E79" w:rsidRDefault="00485E79" w:rsidP="00485E79">
      <w:pPr>
        <w:pStyle w:val="ListParagraph"/>
        <w:numPr>
          <w:ilvl w:val="0"/>
          <w:numId w:val="30"/>
        </w:numPr>
        <w:contextualSpacing w:val="0"/>
        <w:rPr>
          <w:sz w:val="22"/>
          <w:szCs w:val="22"/>
          <w:lang w:val="sq-AL"/>
        </w:rPr>
      </w:pPr>
      <w:r w:rsidRPr="00485E79">
        <w:rPr>
          <w:lang w:val="sq-AL"/>
        </w:rPr>
        <w:t xml:space="preserve">Rekomandim për ndryshimin e pronësisë se Radio </w:t>
      </w:r>
      <w:proofErr w:type="spellStart"/>
      <w:r w:rsidRPr="00485E79">
        <w:rPr>
          <w:lang w:val="sq-AL"/>
        </w:rPr>
        <w:t>Club</w:t>
      </w:r>
      <w:proofErr w:type="spellEnd"/>
      <w:r w:rsidRPr="00485E79">
        <w:rPr>
          <w:lang w:val="sq-AL"/>
        </w:rPr>
        <w:t xml:space="preserve"> FM dhe OSHMA 1 TV;</w:t>
      </w:r>
    </w:p>
    <w:p w:rsidR="00485E79" w:rsidRPr="00485E79" w:rsidRDefault="00485E79" w:rsidP="00485E79">
      <w:pPr>
        <w:pStyle w:val="ListParagraph"/>
        <w:numPr>
          <w:ilvl w:val="0"/>
          <w:numId w:val="30"/>
        </w:numPr>
        <w:contextualSpacing w:val="0"/>
        <w:rPr>
          <w:lang w:val="sq-AL"/>
        </w:rPr>
      </w:pPr>
      <w:r w:rsidRPr="00485E79">
        <w:rPr>
          <w:lang w:val="sq-AL"/>
        </w:rPr>
        <w:t>Rekomandim për ndryshimin e pronësisë se Radio Rinia;</w:t>
      </w:r>
    </w:p>
    <w:p w:rsidR="00485E79" w:rsidRPr="00485E79" w:rsidRDefault="00485E79" w:rsidP="00485E79">
      <w:pPr>
        <w:pStyle w:val="ListParagraph"/>
        <w:numPr>
          <w:ilvl w:val="0"/>
          <w:numId w:val="30"/>
        </w:numPr>
        <w:contextualSpacing w:val="0"/>
        <w:rPr>
          <w:lang w:val="sq-AL"/>
        </w:rPr>
      </w:pPr>
      <w:r w:rsidRPr="00485E79">
        <w:rPr>
          <w:lang w:val="sq-AL"/>
        </w:rPr>
        <w:t>Rekomandim për shpalljen e konkursit publik për frekuence të lire të</w:t>
      </w:r>
      <w:r>
        <w:rPr>
          <w:lang w:val="sq-AL"/>
        </w:rPr>
        <w:t xml:space="preserve"> radios n</w:t>
      </w:r>
      <w:r w:rsidR="0046594A">
        <w:rPr>
          <w:lang w:val="sq-AL"/>
        </w:rPr>
        <w:t>ë</w:t>
      </w:r>
      <w:r w:rsidRPr="00485E79">
        <w:rPr>
          <w:lang w:val="sq-AL"/>
        </w:rPr>
        <w:t xml:space="preserve"> gjuhen turke n</w:t>
      </w:r>
      <w:r w:rsidR="0046594A">
        <w:rPr>
          <w:lang w:val="sq-AL"/>
        </w:rPr>
        <w:t>ë</w:t>
      </w:r>
      <w:r w:rsidRPr="00485E79">
        <w:rPr>
          <w:lang w:val="sq-AL"/>
        </w:rPr>
        <w:t xml:space="preserve"> komunën e Prizrenit;</w:t>
      </w:r>
    </w:p>
    <w:p w:rsidR="00485E79" w:rsidRPr="008B63C2" w:rsidRDefault="00485E79" w:rsidP="00485E79">
      <w:pPr>
        <w:pStyle w:val="ListParagraph"/>
        <w:numPr>
          <w:ilvl w:val="0"/>
          <w:numId w:val="30"/>
        </w:numPr>
        <w:contextualSpacing w:val="0"/>
        <w:rPr>
          <w:sz w:val="22"/>
          <w:szCs w:val="22"/>
          <w:lang w:val="sq-AL"/>
        </w:rPr>
      </w:pPr>
      <w:r>
        <w:rPr>
          <w:lang w:val="sq-AL"/>
        </w:rPr>
        <w:t>Miratimi i Kushteve dhe Termeve t</w:t>
      </w:r>
      <w:r w:rsidR="0046594A">
        <w:rPr>
          <w:lang w:val="sq-AL"/>
        </w:rPr>
        <w:t>ë</w:t>
      </w:r>
      <w:r w:rsidRPr="00485E79">
        <w:rPr>
          <w:lang w:val="sq-AL"/>
        </w:rPr>
        <w:t xml:space="preserve"> Përgjithshme</w:t>
      </w:r>
      <w:r>
        <w:rPr>
          <w:lang w:val="sq-AL"/>
        </w:rPr>
        <w:t xml:space="preserve"> t</w:t>
      </w:r>
      <w:r w:rsidR="0046594A">
        <w:rPr>
          <w:lang w:val="sq-AL"/>
        </w:rPr>
        <w:t>ë</w:t>
      </w:r>
      <w:r w:rsidRPr="00485E79">
        <w:rPr>
          <w:lang w:val="sq-AL"/>
        </w:rPr>
        <w:t xml:space="preserve"> Licencës dhe Formës për Aplikim për OSHMA me Kërkesë (</w:t>
      </w:r>
      <w:proofErr w:type="spellStart"/>
      <w:r w:rsidRPr="00485E79">
        <w:rPr>
          <w:lang w:val="sq-AL"/>
        </w:rPr>
        <w:t>On-Demand</w:t>
      </w:r>
      <w:proofErr w:type="spellEnd"/>
      <w:r w:rsidRPr="00485E79">
        <w:rPr>
          <w:lang w:val="sq-AL"/>
        </w:rPr>
        <w:t>);</w:t>
      </w:r>
    </w:p>
    <w:p w:rsidR="008B63C2" w:rsidRPr="008B63C2" w:rsidRDefault="007742BA" w:rsidP="007742BA">
      <w:pPr>
        <w:pStyle w:val="ListParagraph"/>
        <w:numPr>
          <w:ilvl w:val="0"/>
          <w:numId w:val="30"/>
        </w:numPr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Raporti i Komisionit Vlerësues të Aplikacioneve lidhur me vlerësimin</w:t>
      </w:r>
      <w:r w:rsidR="00F54862">
        <w:rPr>
          <w:sz w:val="22"/>
          <w:szCs w:val="22"/>
          <w:lang w:val="sq-AL"/>
        </w:rPr>
        <w:t xml:space="preserve"> e aplikacioneve (dokumen</w:t>
      </w:r>
      <w:r>
        <w:rPr>
          <w:sz w:val="22"/>
          <w:szCs w:val="22"/>
          <w:lang w:val="sq-AL"/>
        </w:rPr>
        <w:t>teve) t</w:t>
      </w:r>
      <w:r w:rsidR="00F54862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pranuara n</w:t>
      </w:r>
      <w:r w:rsidR="00F54862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konkursin publik p</w:t>
      </w:r>
      <w:r w:rsidR="00F54862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>r licence t</w:t>
      </w:r>
      <w:r w:rsidR="00F54862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radios n</w:t>
      </w:r>
      <w:r w:rsidR="00F54862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</w:t>
      </w:r>
      <w:proofErr w:type="spellStart"/>
      <w:r>
        <w:rPr>
          <w:sz w:val="22"/>
          <w:szCs w:val="22"/>
          <w:lang w:val="sq-AL"/>
        </w:rPr>
        <w:t>Vitomiricë</w:t>
      </w:r>
      <w:proofErr w:type="spellEnd"/>
      <w:r w:rsidR="00A531B5">
        <w:rPr>
          <w:sz w:val="22"/>
          <w:szCs w:val="22"/>
          <w:lang w:val="sq-AL"/>
        </w:rPr>
        <w:t>.</w:t>
      </w:r>
    </w:p>
    <w:p w:rsidR="00102BD6" w:rsidRDefault="008B63C2" w:rsidP="008B63C2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Rastet ligjore:</w:t>
      </w:r>
    </w:p>
    <w:p w:rsidR="008B63C2" w:rsidRPr="00852F99" w:rsidRDefault="00852F99" w:rsidP="00852F99">
      <w:pPr>
        <w:ind w:left="360"/>
        <w:rPr>
          <w:bCs/>
          <w:lang w:val="sq-AL"/>
        </w:rPr>
      </w:pPr>
      <w:r w:rsidRPr="00852F99">
        <w:rPr>
          <w:bCs/>
          <w:lang w:val="sq-AL"/>
        </w:rPr>
        <w:t>Rekomandimet p</w:t>
      </w:r>
      <w:r w:rsidR="00E75A50">
        <w:rPr>
          <w:bCs/>
          <w:lang w:val="sq-AL"/>
        </w:rPr>
        <w:t>ë</w:t>
      </w:r>
      <w:r w:rsidRPr="00852F99">
        <w:rPr>
          <w:bCs/>
          <w:lang w:val="sq-AL"/>
        </w:rPr>
        <w:t xml:space="preserve">r </w:t>
      </w:r>
      <w:proofErr w:type="spellStart"/>
      <w:r w:rsidRPr="00852F99">
        <w:rPr>
          <w:bCs/>
          <w:lang w:val="sq-AL"/>
        </w:rPr>
        <w:t>mossjellje</w:t>
      </w:r>
      <w:proofErr w:type="spellEnd"/>
      <w:r w:rsidRPr="00852F99">
        <w:rPr>
          <w:bCs/>
          <w:lang w:val="sq-AL"/>
        </w:rPr>
        <w:t xml:space="preserve"> t</w:t>
      </w:r>
      <w:r w:rsidR="00E75A50">
        <w:rPr>
          <w:bCs/>
          <w:lang w:val="sq-AL"/>
        </w:rPr>
        <w:t>ë</w:t>
      </w:r>
      <w:r w:rsidRPr="00852F99">
        <w:rPr>
          <w:bCs/>
          <w:lang w:val="sq-AL"/>
        </w:rPr>
        <w:t xml:space="preserve"> raportit vjetor: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1 TV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ASTRANET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COMNET-A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CONNECT 3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F</w:t>
      </w:r>
      <w:r w:rsidR="00F54862">
        <w:rPr>
          <w:bCs/>
          <w:lang w:val="sq-AL"/>
        </w:rPr>
        <w:t>Ë</w:t>
      </w:r>
      <w:r>
        <w:rPr>
          <w:bCs/>
          <w:lang w:val="sq-AL"/>
        </w:rPr>
        <w:t xml:space="preserve">F CITY RADIO 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IPTV TECH LL.C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ISP BROADCAST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MAX TV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MBTV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RADIO ANTENA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RADIO BORZANI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RADIO DARDANIA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RADIO DODONA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RADIO HELIX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lastRenderedPageBreak/>
        <w:t>RADIO KACANIKU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RADIO KENT FM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RADIO KLOKOT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RAHOVEC CHANNEL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TEL COMMUNICATIONS LL.C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TV LLAPI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TV VALI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VISION TV</w:t>
      </w:r>
    </w:p>
    <w:p w:rsidR="00852F99" w:rsidRPr="00852F99" w:rsidRDefault="00852F99" w:rsidP="00852F99">
      <w:pPr>
        <w:rPr>
          <w:bCs/>
          <w:lang w:val="sq-AL"/>
        </w:rPr>
      </w:pPr>
      <w:r>
        <w:rPr>
          <w:bCs/>
          <w:lang w:val="sq-AL"/>
        </w:rPr>
        <w:t xml:space="preserve">       </w:t>
      </w:r>
      <w:r w:rsidRPr="00852F99">
        <w:rPr>
          <w:bCs/>
          <w:lang w:val="sq-AL"/>
        </w:rPr>
        <w:t>Rekomandimet p</w:t>
      </w:r>
      <w:r w:rsidR="00E75A50">
        <w:rPr>
          <w:bCs/>
          <w:lang w:val="sq-AL"/>
        </w:rPr>
        <w:t>ë</w:t>
      </w:r>
      <w:r w:rsidRPr="00852F99">
        <w:rPr>
          <w:bCs/>
          <w:lang w:val="sq-AL"/>
        </w:rPr>
        <w:t>r nd</w:t>
      </w:r>
      <w:r w:rsidR="00E75A50">
        <w:rPr>
          <w:bCs/>
          <w:lang w:val="sq-AL"/>
        </w:rPr>
        <w:t>ë</w:t>
      </w:r>
      <w:r w:rsidRPr="00852F99">
        <w:rPr>
          <w:bCs/>
          <w:lang w:val="sq-AL"/>
        </w:rPr>
        <w:t>rprerje t</w:t>
      </w:r>
      <w:r w:rsidR="00E75A50">
        <w:rPr>
          <w:bCs/>
          <w:lang w:val="sq-AL"/>
        </w:rPr>
        <w:t>ë</w:t>
      </w:r>
      <w:r w:rsidRPr="00852F99">
        <w:rPr>
          <w:bCs/>
          <w:lang w:val="sq-AL"/>
        </w:rPr>
        <w:t xml:space="preserve"> transmetimit: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A9 INTERNATIONAL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 xml:space="preserve">LABIA TV 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OLTI TV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TRIBUNA CHANNEL</w:t>
      </w:r>
    </w:p>
    <w:p w:rsid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TV DIALOG</w:t>
      </w:r>
    </w:p>
    <w:p w:rsidR="00852F99" w:rsidRPr="00852F99" w:rsidRDefault="00852F99" w:rsidP="00852F99">
      <w:pPr>
        <w:pStyle w:val="ListParagraph"/>
        <w:numPr>
          <w:ilvl w:val="0"/>
          <w:numId w:val="32"/>
        </w:numPr>
        <w:rPr>
          <w:bCs/>
          <w:lang w:val="sq-AL"/>
        </w:rPr>
      </w:pPr>
      <w:r>
        <w:rPr>
          <w:bCs/>
          <w:lang w:val="sq-AL"/>
        </w:rPr>
        <w:t>TV KOSOVA CHANNEL</w:t>
      </w:r>
    </w:p>
    <w:p w:rsidR="00852F99" w:rsidRPr="00852F99" w:rsidRDefault="00852F99" w:rsidP="00852F99">
      <w:pPr>
        <w:rPr>
          <w:bCs/>
          <w:lang w:val="sq-AL"/>
        </w:rPr>
      </w:pPr>
    </w:p>
    <w:p w:rsidR="00732F03" w:rsidRPr="00732F03" w:rsidRDefault="00732F03" w:rsidP="00732F03">
      <w:pPr>
        <w:rPr>
          <w:bCs/>
          <w:lang w:val="sq-AL"/>
        </w:rPr>
      </w:pPr>
    </w:p>
    <w:p w:rsidR="00732F03" w:rsidRPr="0078224F" w:rsidRDefault="00732F03" w:rsidP="0078224F">
      <w:pPr>
        <w:pStyle w:val="ListParagraph"/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A3" w:rsidRDefault="00842CA3" w:rsidP="004D58C1">
      <w:r>
        <w:separator/>
      </w:r>
    </w:p>
  </w:endnote>
  <w:endnote w:type="continuationSeparator" w:id="0">
    <w:p w:rsidR="00842CA3" w:rsidRDefault="00842CA3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Tel: (+383</w:t>
    </w:r>
    <w:r w:rsidRPr="00D5402C">
      <w:rPr>
        <w:sz w:val="15"/>
        <w:szCs w:val="15"/>
      </w:rPr>
      <w:t>) (0) 38 245 031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Fax: (+383</w:t>
    </w:r>
    <w:r w:rsidRPr="00D5402C">
      <w:rPr>
        <w:sz w:val="15"/>
        <w:szCs w:val="15"/>
      </w:rPr>
      <w:t>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 </w:t>
    </w:r>
    <w:hyperlink r:id="rId2" w:history="1">
      <w:r w:rsidR="00AB41D1">
        <w:rPr>
          <w:rStyle w:val="Hyperlink"/>
          <w:sz w:val="15"/>
          <w:szCs w:val="15"/>
        </w:rPr>
        <w:t>ëëë</w:t>
      </w:r>
      <w:r w:rsidR="001B4F07" w:rsidRPr="0004121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A3" w:rsidRDefault="00842CA3" w:rsidP="004D58C1">
      <w:r>
        <w:separator/>
      </w:r>
    </w:p>
  </w:footnote>
  <w:footnote w:type="continuationSeparator" w:id="0">
    <w:p w:rsidR="00842CA3" w:rsidRDefault="00842CA3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903684"/>
    <w:multiLevelType w:val="hybridMultilevel"/>
    <w:tmpl w:val="18CE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A1A94"/>
    <w:multiLevelType w:val="hybridMultilevel"/>
    <w:tmpl w:val="994E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5C4112"/>
    <w:multiLevelType w:val="hybridMultilevel"/>
    <w:tmpl w:val="6F72F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36241"/>
    <w:multiLevelType w:val="hybridMultilevel"/>
    <w:tmpl w:val="3532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8"/>
  </w:num>
  <w:num w:numId="17">
    <w:abstractNumId w:val="7"/>
  </w:num>
  <w:num w:numId="18">
    <w:abstractNumId w:val="14"/>
  </w:num>
  <w:num w:numId="19">
    <w:abstractNumId w:val="25"/>
  </w:num>
  <w:num w:numId="20">
    <w:abstractNumId w:val="19"/>
  </w:num>
  <w:num w:numId="21">
    <w:abstractNumId w:val="20"/>
  </w:num>
  <w:num w:numId="22">
    <w:abstractNumId w:val="23"/>
  </w:num>
  <w:num w:numId="23">
    <w:abstractNumId w:va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21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48D9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C6F15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2BD6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55B6F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4F07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37DA2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A53D6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2F7CFC"/>
    <w:rsid w:val="00302414"/>
    <w:rsid w:val="00307D21"/>
    <w:rsid w:val="00312C09"/>
    <w:rsid w:val="003151CD"/>
    <w:rsid w:val="00315690"/>
    <w:rsid w:val="00315A01"/>
    <w:rsid w:val="00315FAA"/>
    <w:rsid w:val="00320C41"/>
    <w:rsid w:val="00323A2B"/>
    <w:rsid w:val="003271EF"/>
    <w:rsid w:val="003416D6"/>
    <w:rsid w:val="0034227B"/>
    <w:rsid w:val="00343870"/>
    <w:rsid w:val="003448EC"/>
    <w:rsid w:val="0035266C"/>
    <w:rsid w:val="00356521"/>
    <w:rsid w:val="003602E5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020A"/>
    <w:rsid w:val="003D3F0B"/>
    <w:rsid w:val="003E1184"/>
    <w:rsid w:val="003E1A53"/>
    <w:rsid w:val="003E4828"/>
    <w:rsid w:val="003E64D9"/>
    <w:rsid w:val="003E79AA"/>
    <w:rsid w:val="003F189C"/>
    <w:rsid w:val="003F23F7"/>
    <w:rsid w:val="003F6B41"/>
    <w:rsid w:val="00407EFD"/>
    <w:rsid w:val="004139C6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6594A"/>
    <w:rsid w:val="00470BF6"/>
    <w:rsid w:val="0047224C"/>
    <w:rsid w:val="00473E8D"/>
    <w:rsid w:val="004759DE"/>
    <w:rsid w:val="00477500"/>
    <w:rsid w:val="00477E1D"/>
    <w:rsid w:val="00483279"/>
    <w:rsid w:val="004833A7"/>
    <w:rsid w:val="00485E79"/>
    <w:rsid w:val="004903C3"/>
    <w:rsid w:val="0049417C"/>
    <w:rsid w:val="004942F8"/>
    <w:rsid w:val="004958B5"/>
    <w:rsid w:val="004B1079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B19EE"/>
    <w:rsid w:val="005C0F6F"/>
    <w:rsid w:val="005E116A"/>
    <w:rsid w:val="005F2AF1"/>
    <w:rsid w:val="005F2FC2"/>
    <w:rsid w:val="005F3895"/>
    <w:rsid w:val="005F6374"/>
    <w:rsid w:val="00600E30"/>
    <w:rsid w:val="00601217"/>
    <w:rsid w:val="0060646D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2F03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42BA"/>
    <w:rsid w:val="00775242"/>
    <w:rsid w:val="0078224F"/>
    <w:rsid w:val="00782E29"/>
    <w:rsid w:val="00797EA6"/>
    <w:rsid w:val="007A6FD3"/>
    <w:rsid w:val="007B123D"/>
    <w:rsid w:val="007B1A3A"/>
    <w:rsid w:val="007B4F81"/>
    <w:rsid w:val="007D69A4"/>
    <w:rsid w:val="007E251F"/>
    <w:rsid w:val="007E7FD9"/>
    <w:rsid w:val="007F4729"/>
    <w:rsid w:val="00802640"/>
    <w:rsid w:val="00802D7C"/>
    <w:rsid w:val="00805D5E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42CA3"/>
    <w:rsid w:val="00852F99"/>
    <w:rsid w:val="008545DA"/>
    <w:rsid w:val="00855A4B"/>
    <w:rsid w:val="00855AAB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3C2"/>
    <w:rsid w:val="008B6A78"/>
    <w:rsid w:val="008C244F"/>
    <w:rsid w:val="008C3122"/>
    <w:rsid w:val="008D31A0"/>
    <w:rsid w:val="008D3381"/>
    <w:rsid w:val="008D3F27"/>
    <w:rsid w:val="008E3FBD"/>
    <w:rsid w:val="008F43E3"/>
    <w:rsid w:val="008F48AB"/>
    <w:rsid w:val="00901976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54277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52857"/>
    <w:rsid w:val="00A531B5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47E0"/>
    <w:rsid w:val="00AA5115"/>
    <w:rsid w:val="00AA5333"/>
    <w:rsid w:val="00AB2BD7"/>
    <w:rsid w:val="00AB41D1"/>
    <w:rsid w:val="00AB7384"/>
    <w:rsid w:val="00AD264F"/>
    <w:rsid w:val="00AD468D"/>
    <w:rsid w:val="00AD7650"/>
    <w:rsid w:val="00AE6D7E"/>
    <w:rsid w:val="00AF09B2"/>
    <w:rsid w:val="00AF243F"/>
    <w:rsid w:val="00AF291E"/>
    <w:rsid w:val="00B000C2"/>
    <w:rsid w:val="00B025B1"/>
    <w:rsid w:val="00B0402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1F3"/>
    <w:rsid w:val="00C04CED"/>
    <w:rsid w:val="00C06FF0"/>
    <w:rsid w:val="00C0797B"/>
    <w:rsid w:val="00C11671"/>
    <w:rsid w:val="00C13740"/>
    <w:rsid w:val="00C14F2F"/>
    <w:rsid w:val="00C1609D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1F5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0DC2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1F7F"/>
    <w:rsid w:val="00CB21D6"/>
    <w:rsid w:val="00CB58AF"/>
    <w:rsid w:val="00CB62D9"/>
    <w:rsid w:val="00CB7183"/>
    <w:rsid w:val="00CC6281"/>
    <w:rsid w:val="00CC640E"/>
    <w:rsid w:val="00CD2698"/>
    <w:rsid w:val="00CD7917"/>
    <w:rsid w:val="00CE01DD"/>
    <w:rsid w:val="00CE04F8"/>
    <w:rsid w:val="00CE56F2"/>
    <w:rsid w:val="00CF1E71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4449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4E1A"/>
    <w:rsid w:val="00E75A50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54862"/>
    <w:rsid w:val="00F54BE2"/>
    <w:rsid w:val="00F62365"/>
    <w:rsid w:val="00F70299"/>
    <w:rsid w:val="00F704A3"/>
    <w:rsid w:val="00F71681"/>
    <w:rsid w:val="00F800B3"/>
    <w:rsid w:val="00F80378"/>
    <w:rsid w:val="00F840D1"/>
    <w:rsid w:val="00F939B4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04DE5-3F26-470F-826C-B134BBE8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PC</cp:lastModifiedBy>
  <cp:revision>2</cp:revision>
  <cp:lastPrinted>2021-07-01T11:40:00Z</cp:lastPrinted>
  <dcterms:created xsi:type="dcterms:W3CDTF">2022-09-18T11:28:00Z</dcterms:created>
  <dcterms:modified xsi:type="dcterms:W3CDTF">2022-09-18T11:28:00Z</dcterms:modified>
</cp:coreProperties>
</file>