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  <w:bookmarkStart w:id="0" w:name="_GoBack"/>
      <w:bookmarkEnd w:id="0"/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  <w:lang w:val="en-GB" w:eastAsia="en-GB"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066C0E" w:rsidP="006E279A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KKPM-T2024</w:t>
      </w:r>
      <w:r w:rsidR="00A346D4" w:rsidRPr="00906105">
        <w:rPr>
          <w:b/>
          <w:lang w:val="sq-AL"/>
        </w:rPr>
        <w:t>/</w:t>
      </w:r>
      <w:r w:rsidR="003D49B6">
        <w:rPr>
          <w:b/>
          <w:lang w:val="sq-AL"/>
        </w:rPr>
        <w:t>04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3D49B6">
        <w:rPr>
          <w:b/>
          <w:bCs/>
          <w:lang w:val="sq-AL"/>
        </w:rPr>
        <w:t>KAT</w:t>
      </w:r>
      <w:r w:rsidR="00727681" w:rsidRPr="00906105">
        <w:rPr>
          <w:b/>
          <w:bCs/>
          <w:lang w:val="sq-AL"/>
        </w:rPr>
        <w:t>Ë</w:t>
      </w:r>
      <w:r w:rsidR="003D49B6">
        <w:rPr>
          <w:b/>
          <w:bCs/>
          <w:lang w:val="sq-AL"/>
        </w:rPr>
        <w:t>RT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3D49B6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15 prill</w:t>
      </w:r>
      <w:r w:rsidR="00A76B6D" w:rsidRPr="00906105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2024, e h</w:t>
      </w:r>
      <w:r w:rsidR="00522D90">
        <w:rPr>
          <w:u w:val="single"/>
          <w:lang w:val="sq-AL"/>
        </w:rPr>
        <w:t>ë</w:t>
      </w:r>
      <w:r>
        <w:rPr>
          <w:u w:val="single"/>
          <w:lang w:val="sq-AL"/>
        </w:rPr>
        <w:t>ne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3D2BF2">
        <w:rPr>
          <w:u w:val="single"/>
          <w:lang w:val="sq-AL"/>
        </w:rPr>
        <w:t>10</w:t>
      </w:r>
      <w:r w:rsidR="00FD2AE1">
        <w:rPr>
          <w:u w:val="single"/>
          <w:lang w:val="sq-AL"/>
        </w:rPr>
        <w:t>:</w:t>
      </w:r>
      <w:r w:rsidR="00103B2B"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467CC5" w:rsidRDefault="00467CC5" w:rsidP="00467CC5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Rastet e licencimit: </w:t>
      </w:r>
    </w:p>
    <w:p w:rsidR="00F32B4C" w:rsidRDefault="00F32B4C" w:rsidP="00F32B4C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86493D" w:rsidRPr="003D2BF2" w:rsidRDefault="0086493D" w:rsidP="0086493D">
      <w:pPr>
        <w:pStyle w:val="ListParagraph"/>
        <w:numPr>
          <w:ilvl w:val="0"/>
          <w:numId w:val="15"/>
        </w:numPr>
        <w:ind w:left="1080"/>
        <w:contextualSpacing w:val="0"/>
        <w:rPr>
          <w:lang w:val="sq-AL"/>
        </w:rPr>
      </w:pPr>
      <w:r w:rsidRPr="003D2BF2">
        <w:t xml:space="preserve">Radio Dodona – </w:t>
      </w:r>
      <w:r w:rsidRPr="003D2BF2">
        <w:rPr>
          <w:lang w:val="sq-AL"/>
        </w:rPr>
        <w:t>Rekomandim për ndryshimin e lokacionit të transmetimit;</w:t>
      </w:r>
    </w:p>
    <w:p w:rsidR="00F32B4C" w:rsidRPr="003D2BF2" w:rsidRDefault="00F32B4C" w:rsidP="00F32B4C">
      <w:pPr>
        <w:pStyle w:val="ListParagraph"/>
        <w:ind w:left="1080"/>
        <w:contextualSpacing w:val="0"/>
        <w:rPr>
          <w:lang w:val="sq-AL"/>
        </w:rPr>
      </w:pPr>
    </w:p>
    <w:p w:rsidR="00F32B4C" w:rsidRPr="003D2BF2" w:rsidRDefault="00CA0260" w:rsidP="00F32B4C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 w:rsidRPr="003D2BF2">
        <w:rPr>
          <w:rFonts w:ascii="Times New Roman" w:hAnsi="Times New Roman" w:cs="Times New Roman"/>
          <w:lang w:val="sq-AL"/>
        </w:rPr>
        <w:t xml:space="preserve">Diskutim </w:t>
      </w:r>
      <w:r w:rsidR="00F32B4C" w:rsidRPr="003D2BF2">
        <w:rPr>
          <w:rFonts w:ascii="Times New Roman" w:hAnsi="Times New Roman" w:cs="Times New Roman"/>
          <w:lang w:val="sq-AL"/>
        </w:rPr>
        <w:t xml:space="preserve">i rekomandimeve te dala nga raporti i </w:t>
      </w:r>
      <w:proofErr w:type="spellStart"/>
      <w:r w:rsidR="00F32B4C" w:rsidRPr="003D2BF2">
        <w:rPr>
          <w:rFonts w:ascii="Times New Roman" w:hAnsi="Times New Roman" w:cs="Times New Roman"/>
          <w:lang w:val="sq-AL"/>
        </w:rPr>
        <w:t>audit</w:t>
      </w:r>
      <w:r w:rsidR="003D2BF2" w:rsidRPr="003D2BF2">
        <w:rPr>
          <w:rFonts w:ascii="Times New Roman" w:hAnsi="Times New Roman" w:cs="Times New Roman"/>
          <w:lang w:val="sq-AL"/>
        </w:rPr>
        <w:t>i</w:t>
      </w:r>
      <w:r w:rsidR="003D2BF2">
        <w:rPr>
          <w:rFonts w:ascii="Times New Roman" w:hAnsi="Times New Roman" w:cs="Times New Roman"/>
          <w:lang w:val="sq-AL"/>
        </w:rPr>
        <w:t>mit</w:t>
      </w:r>
      <w:proofErr w:type="spellEnd"/>
      <w:r w:rsidR="003D2BF2">
        <w:rPr>
          <w:rFonts w:ascii="Times New Roman" w:hAnsi="Times New Roman" w:cs="Times New Roman"/>
          <w:lang w:val="sq-AL"/>
        </w:rPr>
        <w:t xml:space="preserve"> të</w:t>
      </w:r>
      <w:r w:rsidR="00F32B4C" w:rsidRPr="003D2BF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="00F32B4C" w:rsidRPr="003D2BF2">
        <w:rPr>
          <w:rFonts w:ascii="Times New Roman" w:hAnsi="Times New Roman" w:cs="Times New Roman"/>
          <w:lang w:val="sq-AL"/>
        </w:rPr>
        <w:t>performances</w:t>
      </w:r>
      <w:proofErr w:type="spellEnd"/>
      <w:r w:rsidR="00F32B4C" w:rsidRPr="003D2BF2">
        <w:rPr>
          <w:rFonts w:ascii="Times New Roman" w:hAnsi="Times New Roman" w:cs="Times New Roman"/>
          <w:lang w:val="sq-AL"/>
        </w:rPr>
        <w:t>: Menaxhimi i licencimeve ne Komisionin e Pavarur për Media</w:t>
      </w:r>
    </w:p>
    <w:p w:rsidR="005D0D08" w:rsidRPr="003D2BF2" w:rsidRDefault="00F32B4C" w:rsidP="000A3D34">
      <w:pPr>
        <w:pStyle w:val="ListParagraph"/>
        <w:numPr>
          <w:ilvl w:val="0"/>
          <w:numId w:val="2"/>
        </w:numPr>
        <w:rPr>
          <w:lang w:val="sq-AL"/>
        </w:rPr>
      </w:pPr>
      <w:r w:rsidRPr="003D2BF2">
        <w:rPr>
          <w:lang w:val="sq-AL"/>
        </w:rPr>
        <w:t>Aprovimi</w:t>
      </w:r>
      <w:r w:rsidR="00CA0260" w:rsidRPr="003D2BF2">
        <w:rPr>
          <w:lang w:val="sq-AL"/>
        </w:rPr>
        <w:t xml:space="preserve"> i termave t</w:t>
      </w:r>
      <w:r w:rsidR="005D0D08" w:rsidRPr="003D2BF2">
        <w:rPr>
          <w:lang w:val="sq-AL"/>
        </w:rPr>
        <w:t>ë</w:t>
      </w:r>
      <w:r w:rsidR="00CA0260" w:rsidRPr="003D2BF2">
        <w:rPr>
          <w:lang w:val="sq-AL"/>
        </w:rPr>
        <w:t xml:space="preserve"> referencës </w:t>
      </w:r>
      <w:r w:rsidR="005D0D08" w:rsidRPr="003D2BF2">
        <w:rPr>
          <w:lang w:val="sq-AL"/>
        </w:rPr>
        <w:t xml:space="preserve">për </w:t>
      </w:r>
      <w:proofErr w:type="spellStart"/>
      <w:r w:rsidR="005D0D08" w:rsidRPr="003D2BF2">
        <w:rPr>
          <w:lang w:val="sq-AL"/>
        </w:rPr>
        <w:t>nënkomisionet</w:t>
      </w:r>
      <w:proofErr w:type="spellEnd"/>
      <w:r w:rsidR="005D0D08" w:rsidRPr="003D2BF2">
        <w:rPr>
          <w:lang w:val="sq-AL"/>
        </w:rPr>
        <w:t>;</w:t>
      </w:r>
    </w:p>
    <w:p w:rsidR="0086493D" w:rsidRPr="003D2BF2" w:rsidRDefault="00CA0260" w:rsidP="00CA0260">
      <w:pPr>
        <w:pStyle w:val="ListParagraph"/>
        <w:numPr>
          <w:ilvl w:val="0"/>
          <w:numId w:val="2"/>
        </w:numPr>
        <w:spacing w:line="276" w:lineRule="auto"/>
        <w:rPr>
          <w:bCs/>
          <w:lang w:val="sq-AL"/>
        </w:rPr>
      </w:pPr>
      <w:r w:rsidRPr="003D2BF2">
        <w:rPr>
          <w:bCs/>
          <w:lang w:val="sq-AL"/>
        </w:rPr>
        <w:t xml:space="preserve">Aprovimi i raportit tremujor </w:t>
      </w:r>
      <w:r w:rsidR="005D0D08" w:rsidRPr="003D2BF2">
        <w:rPr>
          <w:bCs/>
          <w:lang w:val="sq-AL"/>
        </w:rPr>
        <w:t>të punës së KPM-së;</w:t>
      </w:r>
    </w:p>
    <w:p w:rsidR="005D0D08" w:rsidRPr="003D2BF2" w:rsidRDefault="005D0D08" w:rsidP="00CA0260">
      <w:pPr>
        <w:pStyle w:val="ListParagraph"/>
        <w:numPr>
          <w:ilvl w:val="0"/>
          <w:numId w:val="2"/>
        </w:numPr>
        <w:spacing w:line="276" w:lineRule="auto"/>
        <w:rPr>
          <w:bCs/>
          <w:lang w:val="sq-AL"/>
        </w:rPr>
      </w:pPr>
      <w:r w:rsidRPr="003D2BF2">
        <w:rPr>
          <w:bCs/>
          <w:lang w:val="sq-AL"/>
        </w:rPr>
        <w:t xml:space="preserve">Diskutim mbi kërkesat </w:t>
      </w:r>
      <w:r w:rsidR="003D2BF2" w:rsidRPr="003D2BF2">
        <w:rPr>
          <w:bCs/>
          <w:lang w:val="sq-AL"/>
        </w:rPr>
        <w:t xml:space="preserve">e radiove për zgjerim të </w:t>
      </w:r>
      <w:proofErr w:type="spellStart"/>
      <w:r w:rsidR="003D2BF2" w:rsidRPr="003D2BF2">
        <w:rPr>
          <w:bCs/>
          <w:lang w:val="sq-AL"/>
        </w:rPr>
        <w:t>mbulueshmërisë</w:t>
      </w:r>
      <w:proofErr w:type="spellEnd"/>
      <w:r w:rsidR="003D2BF2" w:rsidRPr="003D2BF2">
        <w:rPr>
          <w:bCs/>
          <w:lang w:val="sq-AL"/>
        </w:rPr>
        <w:t>;</w:t>
      </w:r>
    </w:p>
    <w:p w:rsidR="000E4047" w:rsidRDefault="000E4047" w:rsidP="000E4047">
      <w:pPr>
        <w:pStyle w:val="ListParagraph"/>
        <w:spacing w:line="276" w:lineRule="auto"/>
        <w:ind w:left="643"/>
      </w:pPr>
    </w:p>
    <w:p w:rsidR="000E4047" w:rsidRDefault="000E4047" w:rsidP="000E4047">
      <w:pPr>
        <w:pStyle w:val="ListParagraph"/>
        <w:spacing w:line="276" w:lineRule="auto"/>
        <w:ind w:left="643"/>
        <w:rPr>
          <w:bCs/>
          <w:lang w:val="sq-AL"/>
        </w:rPr>
      </w:pPr>
    </w:p>
    <w:p w:rsidR="005D0D08" w:rsidRPr="005D0D08" w:rsidRDefault="005D0D08" w:rsidP="005D0D08">
      <w:pPr>
        <w:spacing w:line="276" w:lineRule="auto"/>
        <w:ind w:left="283"/>
        <w:rPr>
          <w:bCs/>
          <w:lang w:val="sq-AL"/>
        </w:rPr>
      </w:pPr>
    </w:p>
    <w:p w:rsidR="0086493D" w:rsidRPr="0086493D" w:rsidRDefault="0086493D" w:rsidP="0086493D">
      <w:pPr>
        <w:pStyle w:val="ListParagraph"/>
        <w:spacing w:line="276" w:lineRule="auto"/>
        <w:ind w:left="643"/>
        <w:rPr>
          <w:b/>
          <w:bCs/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9E" w:rsidRDefault="002B049E" w:rsidP="004D58C1">
      <w:r>
        <w:separator/>
      </w:r>
    </w:p>
  </w:endnote>
  <w:endnote w:type="continuationSeparator" w:id="0">
    <w:p w:rsidR="002B049E" w:rsidRDefault="002B049E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="00F32B4C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9A35E1">
        <w:rPr>
          <w:rStyle w:val="Hyperlink"/>
          <w:sz w:val="15"/>
          <w:szCs w:val="15"/>
        </w:rPr>
        <w:t>www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9E" w:rsidRDefault="002B049E" w:rsidP="004D58C1">
      <w:r>
        <w:separator/>
      </w:r>
    </w:p>
  </w:footnote>
  <w:footnote w:type="continuationSeparator" w:id="0">
    <w:p w:rsidR="002B049E" w:rsidRDefault="002B049E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909"/>
    <w:multiLevelType w:val="hybridMultilevel"/>
    <w:tmpl w:val="E57A16F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3A4449"/>
    <w:multiLevelType w:val="hybridMultilevel"/>
    <w:tmpl w:val="AFA4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C1D2A"/>
    <w:multiLevelType w:val="hybridMultilevel"/>
    <w:tmpl w:val="7762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4F233570"/>
    <w:multiLevelType w:val="hybridMultilevel"/>
    <w:tmpl w:val="71263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047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53B7"/>
    <w:rsid w:val="00276069"/>
    <w:rsid w:val="00283284"/>
    <w:rsid w:val="00293E6F"/>
    <w:rsid w:val="00295710"/>
    <w:rsid w:val="002B049E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0F87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2BF2"/>
    <w:rsid w:val="003D3F0B"/>
    <w:rsid w:val="003D49B6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67CC5"/>
    <w:rsid w:val="00470BF6"/>
    <w:rsid w:val="00473E8D"/>
    <w:rsid w:val="004759DE"/>
    <w:rsid w:val="00476B0C"/>
    <w:rsid w:val="00477500"/>
    <w:rsid w:val="00477E1D"/>
    <w:rsid w:val="00483279"/>
    <w:rsid w:val="004833A7"/>
    <w:rsid w:val="00487DB2"/>
    <w:rsid w:val="004900DE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2D90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D0D08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1E73"/>
    <w:rsid w:val="0086493D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35E1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420E"/>
    <w:rsid w:val="00A170C0"/>
    <w:rsid w:val="00A21784"/>
    <w:rsid w:val="00A25F89"/>
    <w:rsid w:val="00A26117"/>
    <w:rsid w:val="00A26739"/>
    <w:rsid w:val="00A26ED1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6E99"/>
    <w:rsid w:val="00A976DC"/>
    <w:rsid w:val="00AA1628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D69F0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4C43"/>
    <w:rsid w:val="00C86C9D"/>
    <w:rsid w:val="00C958D9"/>
    <w:rsid w:val="00C96405"/>
    <w:rsid w:val="00C964F5"/>
    <w:rsid w:val="00C97A1B"/>
    <w:rsid w:val="00CA0260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01A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1375A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B4C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2B4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934E-4D14-4817-9160-459E1EF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2</cp:revision>
  <cp:lastPrinted>2023-11-06T14:28:00Z</cp:lastPrinted>
  <dcterms:created xsi:type="dcterms:W3CDTF">2024-04-12T12:23:00Z</dcterms:created>
  <dcterms:modified xsi:type="dcterms:W3CDTF">2024-04-12T12:23:00Z</dcterms:modified>
</cp:coreProperties>
</file>