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A13D76">
        <w:rPr>
          <w:b/>
          <w:lang w:val="sq-AL"/>
        </w:rPr>
        <w:t>09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A13D76">
        <w:rPr>
          <w:b/>
          <w:bCs/>
          <w:lang w:val="sq-AL"/>
        </w:rPr>
        <w:t>NËN</w:t>
      </w:r>
      <w:r w:rsidR="00954277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91514E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29</w:t>
      </w:r>
      <w:r w:rsidR="00660DD2">
        <w:rPr>
          <w:u w:val="single"/>
          <w:lang w:val="sq-AL"/>
        </w:rPr>
        <w:t xml:space="preserve"> prill 2022, e premte, </w:t>
      </w:r>
      <w:r w:rsidR="00C56EA7" w:rsidRPr="00731138">
        <w:rPr>
          <w:u w:val="single"/>
          <w:lang w:val="sq-AL"/>
        </w:rPr>
        <w:t xml:space="preserve"> ora </w:t>
      </w:r>
      <w:r w:rsidR="00D92D28">
        <w:rPr>
          <w:u w:val="single"/>
          <w:lang w:val="sq-AL"/>
        </w:rPr>
        <w:t>09</w:t>
      </w:r>
      <w:bookmarkStart w:id="0" w:name="_GoBack"/>
      <w:bookmarkEnd w:id="0"/>
      <w:r w:rsidR="00C259AC">
        <w:rPr>
          <w:u w:val="single"/>
          <w:lang w:val="sq-AL"/>
        </w:rPr>
        <w:t>:</w:t>
      </w:r>
      <w:r w:rsidR="00F704A3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F704A3">
        <w:rPr>
          <w:lang w:val="sq-AL"/>
        </w:rPr>
        <w:t>sh</w:t>
      </w:r>
      <w:r w:rsidR="002F6DF3" w:rsidRPr="003A5F9B">
        <w:rPr>
          <w:lang w:val="sq-AL"/>
        </w:rPr>
        <w:t>t</w:t>
      </w:r>
      <w:r w:rsidR="001402C6">
        <w:rPr>
          <w:lang w:val="sq-AL"/>
        </w:rPr>
        <w:t>at</w:t>
      </w:r>
      <w:r w:rsidR="002F6DF3" w:rsidRPr="003A5F9B">
        <w:rPr>
          <w:lang w:val="sq-AL"/>
        </w:rPr>
        <w:t xml:space="preserve">ë të KPM-së, </w:t>
      </w:r>
      <w:r w:rsidR="00A13D76">
        <w:rPr>
          <w:lang w:val="sq-AL"/>
        </w:rPr>
        <w:t xml:space="preserve">data </w:t>
      </w:r>
      <w:r w:rsidR="00954277">
        <w:rPr>
          <w:lang w:val="sq-AL"/>
        </w:rPr>
        <w:t>5 prill</w:t>
      </w:r>
      <w:r w:rsidR="002F6DF3" w:rsidRPr="003A5F9B">
        <w:rPr>
          <w:lang w:val="sq-AL"/>
        </w:rPr>
        <w:t xml:space="preserve"> </w:t>
      </w:r>
      <w:r w:rsidR="00A13D76">
        <w:rPr>
          <w:lang w:val="sq-AL"/>
        </w:rPr>
        <w:t xml:space="preserve">2022 dhe procesverbalit të mbledhjes së tetë të KPM-së, data 12 prill 2022. 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1B5E06" w:rsidRDefault="001B5E06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Rastet e licencimit: </w:t>
      </w:r>
    </w:p>
    <w:p w:rsidR="001B5E06" w:rsidRDefault="001B5E06" w:rsidP="001B5E06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sq-AL"/>
        </w:rPr>
      </w:pPr>
      <w:r>
        <w:rPr>
          <w:lang w:val="sq-AL"/>
        </w:rPr>
        <w:t>TIK TELECOMMUNICATIONS L.L.C – Rekomandim p</w:t>
      </w:r>
      <w:r w:rsidR="005F2203">
        <w:rPr>
          <w:lang w:val="sq-AL"/>
        </w:rPr>
        <w:t>ë</w:t>
      </w:r>
      <w:r>
        <w:rPr>
          <w:lang w:val="sq-AL"/>
        </w:rPr>
        <w:t>r licencimin e operatorit t</w:t>
      </w:r>
      <w:r w:rsidR="005F2203">
        <w:rPr>
          <w:lang w:val="sq-AL"/>
        </w:rPr>
        <w:t>ë</w:t>
      </w:r>
      <w:r>
        <w:rPr>
          <w:lang w:val="sq-AL"/>
        </w:rPr>
        <w:t xml:space="preserve"> shp</w:t>
      </w:r>
      <w:r w:rsidR="005F2203">
        <w:rPr>
          <w:lang w:val="sq-AL"/>
        </w:rPr>
        <w:t>ë</w:t>
      </w:r>
      <w:r>
        <w:rPr>
          <w:lang w:val="sq-AL"/>
        </w:rPr>
        <w:t>rndarjes</w:t>
      </w:r>
    </w:p>
    <w:p w:rsidR="001B5E06" w:rsidRDefault="00AD56F7" w:rsidP="001B5E06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sq-AL"/>
        </w:rPr>
      </w:pPr>
      <w:r>
        <w:rPr>
          <w:lang w:val="sq-AL"/>
        </w:rPr>
        <w:t>RADIO 7 – Rekomandim p</w:t>
      </w:r>
      <w:r w:rsidR="005F2203">
        <w:rPr>
          <w:lang w:val="sq-AL"/>
        </w:rPr>
        <w:t>ë</w:t>
      </w:r>
      <w:r>
        <w:rPr>
          <w:lang w:val="sq-AL"/>
        </w:rPr>
        <w:t>r rip</w:t>
      </w:r>
      <w:r w:rsidR="005F2203">
        <w:rPr>
          <w:lang w:val="sq-AL"/>
        </w:rPr>
        <w:t>ë</w:t>
      </w:r>
      <w:r>
        <w:rPr>
          <w:lang w:val="sq-AL"/>
        </w:rPr>
        <w:t>rt</w:t>
      </w:r>
      <w:r w:rsidR="005F2203">
        <w:rPr>
          <w:lang w:val="sq-AL"/>
        </w:rPr>
        <w:t>ë</w:t>
      </w:r>
      <w:r>
        <w:rPr>
          <w:lang w:val="sq-AL"/>
        </w:rPr>
        <w:t>ritjen e licenc</w:t>
      </w:r>
      <w:r w:rsidR="005F2203">
        <w:rPr>
          <w:lang w:val="sq-AL"/>
        </w:rPr>
        <w:t>ë</w:t>
      </w:r>
      <w:r>
        <w:rPr>
          <w:lang w:val="sq-AL"/>
        </w:rPr>
        <w:t xml:space="preserve">s </w:t>
      </w:r>
      <w:r w:rsidR="00951966">
        <w:rPr>
          <w:lang w:val="sq-AL"/>
        </w:rPr>
        <w:t>së OSHMA</w:t>
      </w:r>
    </w:p>
    <w:p w:rsidR="00AD56F7" w:rsidRPr="00951966" w:rsidRDefault="00AD56F7" w:rsidP="00951966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sq-AL"/>
        </w:rPr>
      </w:pPr>
      <w:r>
        <w:rPr>
          <w:lang w:val="sq-AL"/>
        </w:rPr>
        <w:t>RADIO BRAVO - Rekomandim p</w:t>
      </w:r>
      <w:r w:rsidR="005F2203">
        <w:rPr>
          <w:lang w:val="sq-AL"/>
        </w:rPr>
        <w:t>ë</w:t>
      </w:r>
      <w:r>
        <w:rPr>
          <w:lang w:val="sq-AL"/>
        </w:rPr>
        <w:t>r rip</w:t>
      </w:r>
      <w:r w:rsidR="005F2203">
        <w:rPr>
          <w:lang w:val="sq-AL"/>
        </w:rPr>
        <w:t>ë</w:t>
      </w:r>
      <w:r>
        <w:rPr>
          <w:lang w:val="sq-AL"/>
        </w:rPr>
        <w:t>rt</w:t>
      </w:r>
      <w:r w:rsidR="005F2203">
        <w:rPr>
          <w:lang w:val="sq-AL"/>
        </w:rPr>
        <w:t>ë</w:t>
      </w:r>
      <w:r>
        <w:rPr>
          <w:lang w:val="sq-AL"/>
        </w:rPr>
        <w:t>ritjen e licenc</w:t>
      </w:r>
      <w:r w:rsidR="005F2203">
        <w:rPr>
          <w:lang w:val="sq-AL"/>
        </w:rPr>
        <w:t>ë</w:t>
      </w:r>
      <w:r>
        <w:rPr>
          <w:lang w:val="sq-AL"/>
        </w:rPr>
        <w:t xml:space="preserve">s </w:t>
      </w:r>
      <w:r w:rsidR="00951966">
        <w:rPr>
          <w:lang w:val="sq-AL"/>
        </w:rPr>
        <w:t>së OSHMA</w:t>
      </w:r>
    </w:p>
    <w:p w:rsidR="00AD56F7" w:rsidRPr="00951966" w:rsidRDefault="005F2203" w:rsidP="00951966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RADIO CAMPUS – Rekomandim për ripërtëritjen e licencës </w:t>
      </w:r>
      <w:r w:rsidR="00951966">
        <w:rPr>
          <w:lang w:val="sq-AL"/>
        </w:rPr>
        <w:t>së OSHMA</w:t>
      </w:r>
    </w:p>
    <w:p w:rsidR="005F2203" w:rsidRPr="00951966" w:rsidRDefault="005F2203" w:rsidP="00951966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RADIO KM -  Rekomandim për ripërtëritjen e licencës </w:t>
      </w:r>
      <w:r w:rsidR="00951966">
        <w:rPr>
          <w:lang w:val="sq-AL"/>
        </w:rPr>
        <w:t>së OSHMA</w:t>
      </w:r>
    </w:p>
    <w:p w:rsidR="00951966" w:rsidRDefault="005F2203" w:rsidP="00951966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RADIO MARIA - Rekomandim për ripërtëritjen e licencës </w:t>
      </w:r>
      <w:r w:rsidR="00951966">
        <w:rPr>
          <w:lang w:val="sq-AL"/>
        </w:rPr>
        <w:t>së OSHMA</w:t>
      </w:r>
    </w:p>
    <w:p w:rsidR="005F2203" w:rsidRDefault="005F2203" w:rsidP="00951966">
      <w:pPr>
        <w:pStyle w:val="ListParagraph"/>
        <w:spacing w:line="276" w:lineRule="auto"/>
        <w:ind w:left="1440"/>
        <w:jc w:val="both"/>
        <w:rPr>
          <w:lang w:val="sq-AL"/>
        </w:rPr>
      </w:pPr>
    </w:p>
    <w:p w:rsidR="005F2203" w:rsidRDefault="005F2203" w:rsidP="005F2203">
      <w:pPr>
        <w:pStyle w:val="ListParagraph"/>
        <w:spacing w:line="276" w:lineRule="auto"/>
        <w:ind w:left="1440"/>
        <w:jc w:val="both"/>
        <w:rPr>
          <w:lang w:val="sq-AL"/>
        </w:rPr>
      </w:pPr>
    </w:p>
    <w:p w:rsidR="0078224F" w:rsidRDefault="0078224F" w:rsidP="00954277">
      <w:pPr>
        <w:rPr>
          <w:bCs/>
          <w:lang w:val="sq-AL"/>
        </w:rPr>
      </w:pPr>
    </w:p>
    <w:p w:rsidR="00A13D76" w:rsidRDefault="00A13D76" w:rsidP="00954277">
      <w:pPr>
        <w:rPr>
          <w:bCs/>
          <w:lang w:val="sq-AL"/>
        </w:rPr>
      </w:pPr>
    </w:p>
    <w:p w:rsidR="00A13D76" w:rsidRPr="00954277" w:rsidRDefault="00A13D76" w:rsidP="00954277">
      <w:pPr>
        <w:rPr>
          <w:bCs/>
          <w:lang w:val="sq-AL"/>
        </w:rPr>
      </w:pPr>
    </w:p>
    <w:p w:rsidR="0078224F" w:rsidRPr="0078224F" w:rsidRDefault="0078224F" w:rsidP="0078224F">
      <w:pPr>
        <w:pStyle w:val="ListParagraph"/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3B" w:rsidRDefault="00763A3B" w:rsidP="004D58C1">
      <w:r>
        <w:separator/>
      </w:r>
    </w:p>
  </w:endnote>
  <w:endnote w:type="continuationSeparator" w:id="0">
    <w:p w:rsidR="00763A3B" w:rsidRDefault="00763A3B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3B" w:rsidRDefault="00763A3B" w:rsidP="004D58C1">
      <w:r>
        <w:separator/>
      </w:r>
    </w:p>
  </w:footnote>
  <w:footnote w:type="continuationSeparator" w:id="0">
    <w:p w:rsidR="00763A3B" w:rsidRDefault="00763A3B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57978"/>
    <w:multiLevelType w:val="hybridMultilevel"/>
    <w:tmpl w:val="85C2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7"/>
  </w:num>
  <w:num w:numId="18">
    <w:abstractNumId w:val="13"/>
  </w:num>
  <w:num w:numId="19">
    <w:abstractNumId w:val="23"/>
  </w:num>
  <w:num w:numId="20">
    <w:abstractNumId w:val="19"/>
  </w:num>
  <w:num w:numId="21">
    <w:abstractNumId w:val="20"/>
  </w:num>
  <w:num w:numId="22">
    <w:abstractNumId w:val="22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2"/>
  </w:num>
  <w:num w:numId="28">
    <w:abstractNumId w:val="0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B5E06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456F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203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0DD2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63A3B"/>
    <w:rsid w:val="00771229"/>
    <w:rsid w:val="00775242"/>
    <w:rsid w:val="0078224F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02D7C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545DA"/>
    <w:rsid w:val="00855A4B"/>
    <w:rsid w:val="00855AAB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514E"/>
    <w:rsid w:val="009163D5"/>
    <w:rsid w:val="00932F59"/>
    <w:rsid w:val="009353B9"/>
    <w:rsid w:val="00951966"/>
    <w:rsid w:val="0095211F"/>
    <w:rsid w:val="00952E98"/>
    <w:rsid w:val="00952F68"/>
    <w:rsid w:val="00954277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3D76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2930"/>
    <w:rsid w:val="00AA374C"/>
    <w:rsid w:val="00AA47CB"/>
    <w:rsid w:val="00AA5115"/>
    <w:rsid w:val="00AA5333"/>
    <w:rsid w:val="00AB2BD7"/>
    <w:rsid w:val="00AB7384"/>
    <w:rsid w:val="00AC0965"/>
    <w:rsid w:val="00AD264F"/>
    <w:rsid w:val="00AD468D"/>
    <w:rsid w:val="00AD56F7"/>
    <w:rsid w:val="00AD7650"/>
    <w:rsid w:val="00AE6D7E"/>
    <w:rsid w:val="00AF09B2"/>
    <w:rsid w:val="00AF243F"/>
    <w:rsid w:val="00AF291E"/>
    <w:rsid w:val="00B000C2"/>
    <w:rsid w:val="00B025B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4745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D28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C3987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165F-7035-42CF-87AE-C5C85BF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12</cp:revision>
  <cp:lastPrinted>2021-07-01T11:40:00Z</cp:lastPrinted>
  <dcterms:created xsi:type="dcterms:W3CDTF">2022-04-12T09:03:00Z</dcterms:created>
  <dcterms:modified xsi:type="dcterms:W3CDTF">2022-04-22T11:33:00Z</dcterms:modified>
</cp:coreProperties>
</file>