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8ECA" w14:textId="77777777"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14:paraId="70BCBF8F" w14:textId="77777777"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CB89" w14:textId="77777777"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14:paraId="70460089" w14:textId="77777777"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14:paraId="488F89B2" w14:textId="0B73A1B4" w:rsidR="0049417C" w:rsidRPr="00906105" w:rsidRDefault="003E7E3B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lang w:val="sq-AL"/>
        </w:rPr>
        <w:t>KKPM-T2023</w:t>
      </w:r>
      <w:r w:rsidR="00A346D4" w:rsidRPr="00906105">
        <w:rPr>
          <w:b/>
          <w:lang w:val="sq-AL"/>
        </w:rPr>
        <w:t>/</w:t>
      </w:r>
      <w:r w:rsidR="00174427">
        <w:rPr>
          <w:b/>
          <w:lang w:val="sq-AL"/>
        </w:rPr>
        <w:t>09</w:t>
      </w:r>
    </w:p>
    <w:p w14:paraId="73904D3B" w14:textId="77777777"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14:paraId="7E09679A" w14:textId="50CCB688"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174427">
        <w:rPr>
          <w:b/>
          <w:bCs/>
          <w:lang w:val="sq-AL"/>
        </w:rPr>
        <w:t>NËN</w:t>
      </w:r>
      <w:r w:rsidR="007C28EE" w:rsidRPr="00906105">
        <w:rPr>
          <w:b/>
          <w:bCs/>
          <w:lang w:val="sq-AL"/>
        </w:rPr>
        <w:t>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14:paraId="49D873E8" w14:textId="0562E428"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14:paraId="0FE379F4" w14:textId="0EE8980E" w:rsidR="0049417C" w:rsidRPr="00906105" w:rsidRDefault="00174427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</w:t>
      </w:r>
      <w:r w:rsidR="007C28EE" w:rsidRPr="00906105">
        <w:rPr>
          <w:u w:val="single"/>
          <w:lang w:val="sq-AL"/>
        </w:rPr>
        <w:t>3</w:t>
      </w:r>
      <w:r w:rsidR="00A76B6D" w:rsidRPr="00906105">
        <w:rPr>
          <w:u w:val="single"/>
          <w:lang w:val="sq-AL"/>
        </w:rPr>
        <w:t xml:space="preserve"> </w:t>
      </w:r>
      <w:r w:rsidR="00337B35" w:rsidRPr="00906105">
        <w:rPr>
          <w:u w:val="single"/>
          <w:lang w:val="sq-AL"/>
        </w:rPr>
        <w:t>te</w:t>
      </w:r>
      <w:r w:rsidR="00A76B6D" w:rsidRPr="00906105">
        <w:rPr>
          <w:u w:val="single"/>
          <w:lang w:val="sq-AL"/>
        </w:rPr>
        <w:t xml:space="preserve">tor </w:t>
      </w:r>
      <w:r w:rsidR="003E7E3B" w:rsidRPr="00906105">
        <w:rPr>
          <w:u w:val="single"/>
          <w:lang w:val="sq-AL"/>
        </w:rPr>
        <w:t>2023</w:t>
      </w:r>
      <w:r w:rsidR="00C259AC" w:rsidRPr="00906105">
        <w:rPr>
          <w:u w:val="single"/>
          <w:lang w:val="sq-AL"/>
        </w:rPr>
        <w:t xml:space="preserve">, e </w:t>
      </w:r>
      <w:r>
        <w:rPr>
          <w:u w:val="single"/>
          <w:lang w:val="sq-AL"/>
        </w:rPr>
        <w:t>premte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CD576B">
        <w:rPr>
          <w:u w:val="single"/>
          <w:lang w:val="sq-AL"/>
        </w:rPr>
        <w:t>14</w:t>
      </w:r>
      <w:r w:rsidR="00C259AC" w:rsidRPr="00906105">
        <w:rPr>
          <w:u w:val="single"/>
          <w:lang w:val="sq-AL"/>
        </w:rPr>
        <w:t>:</w:t>
      </w:r>
      <w:r w:rsidR="0039396C" w:rsidRPr="00906105">
        <w:rPr>
          <w:u w:val="single"/>
          <w:lang w:val="sq-AL"/>
        </w:rPr>
        <w:t>0</w:t>
      </w:r>
      <w:r w:rsidR="00DB321C" w:rsidRPr="00906105">
        <w:rPr>
          <w:u w:val="single"/>
          <w:lang w:val="sq-AL"/>
        </w:rPr>
        <w:t>0</w:t>
      </w:r>
    </w:p>
    <w:p w14:paraId="24CA43FC" w14:textId="77777777"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14:paraId="7E9ED2D1" w14:textId="77777777"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14:paraId="64B336BC" w14:textId="2F996B01" w:rsidR="00C62C97" w:rsidRPr="00906105" w:rsidRDefault="00BD3D98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14:paraId="153D7BB9" w14:textId="6D81DB53" w:rsidR="008F74D0" w:rsidRPr="00906105" w:rsidRDefault="008F74D0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174427">
        <w:rPr>
          <w:lang w:val="sq-AL"/>
        </w:rPr>
        <w:t xml:space="preserve">tetë të KPM-së, 3 tetor </w:t>
      </w:r>
      <w:r w:rsidRPr="00906105">
        <w:rPr>
          <w:lang w:val="sq-AL"/>
        </w:rPr>
        <w:t>2023</w:t>
      </w:r>
      <w:r w:rsidR="008D42BA" w:rsidRPr="00906105">
        <w:rPr>
          <w:lang w:val="sq-AL"/>
        </w:rPr>
        <w:t>;</w:t>
      </w:r>
    </w:p>
    <w:p w14:paraId="66ADB820" w14:textId="557CF224" w:rsidR="008F74D0" w:rsidRDefault="009A40B6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14:paraId="3562429E" w14:textId="7F88D40B" w:rsidR="00C74208" w:rsidRPr="00C74208" w:rsidRDefault="00C74208" w:rsidP="00C74208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C74208">
        <w:rPr>
          <w:lang w:val="sq-AL"/>
        </w:rPr>
        <w:t>Miratimi i Rregullores pë</w:t>
      </w:r>
      <w:r>
        <w:rPr>
          <w:lang w:val="sq-AL"/>
        </w:rPr>
        <w:t xml:space="preserve">r </w:t>
      </w:r>
      <w:r w:rsidR="00487DB2">
        <w:rPr>
          <w:lang w:val="sq-AL"/>
        </w:rPr>
        <w:t>Pranimin,</w:t>
      </w:r>
      <w:r w:rsidR="00487DB2" w:rsidRPr="00C74208">
        <w:rPr>
          <w:lang w:val="sq-AL"/>
        </w:rPr>
        <w:t xml:space="preserve"> Vlerësimin</w:t>
      </w:r>
      <w:r w:rsidRPr="00C74208">
        <w:rPr>
          <w:lang w:val="sq-AL"/>
        </w:rPr>
        <w:t xml:space="preserve">, dhe Disiplinën e </w:t>
      </w:r>
      <w:proofErr w:type="spellStart"/>
      <w:r w:rsidRPr="00C74208">
        <w:rPr>
          <w:lang w:val="sq-AL"/>
        </w:rPr>
        <w:t>Kryeshefit</w:t>
      </w:r>
      <w:proofErr w:type="spellEnd"/>
      <w:r w:rsidRPr="00C74208">
        <w:rPr>
          <w:lang w:val="sq-AL"/>
        </w:rPr>
        <w:t xml:space="preserve"> Ekzekutiv</w:t>
      </w:r>
    </w:p>
    <w:p w14:paraId="62F41C95" w14:textId="618D45DA" w:rsidR="00174427" w:rsidRDefault="00174427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Rastet e licencimit: </w:t>
      </w:r>
    </w:p>
    <w:p w14:paraId="089E22B5" w14:textId="6779A90E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sz w:val="22"/>
          <w:szCs w:val="22"/>
          <w:lang w:val="sq-AL"/>
        </w:rPr>
      </w:pPr>
      <w:r w:rsidRPr="00174427">
        <w:rPr>
          <w:lang w:val="sq-AL"/>
        </w:rPr>
        <w:t>Rekomandim për lëshimin e licencës për radio</w:t>
      </w:r>
      <w:r>
        <w:rPr>
          <w:lang w:val="sq-AL"/>
        </w:rPr>
        <w:t xml:space="preserve"> në gjuhën turke kandidatit Radi</w:t>
      </w:r>
      <w:r w:rsidRPr="00174427">
        <w:rPr>
          <w:lang w:val="sq-AL"/>
        </w:rPr>
        <w:t xml:space="preserve">o </w:t>
      </w:r>
      <w:proofErr w:type="spellStart"/>
      <w:r w:rsidRPr="00174427">
        <w:rPr>
          <w:lang w:val="sq-AL"/>
        </w:rPr>
        <w:t>Hisar</w:t>
      </w:r>
      <w:proofErr w:type="spellEnd"/>
      <w:r w:rsidRPr="00174427">
        <w:rPr>
          <w:lang w:val="sq-AL"/>
        </w:rPr>
        <w:t>;</w:t>
      </w:r>
    </w:p>
    <w:p w14:paraId="35A63579" w14:textId="5B61B78C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 xml:space="preserve">Rekomandim për refuzimin e kërkesës për lëshimin e licencës për radio në gjuhën turke kandidatit </w:t>
      </w:r>
      <w:proofErr w:type="spellStart"/>
      <w:r w:rsidRPr="00174427">
        <w:rPr>
          <w:lang w:val="sq-AL"/>
        </w:rPr>
        <w:t>Max</w:t>
      </w:r>
      <w:proofErr w:type="spellEnd"/>
      <w:r w:rsidRPr="00174427">
        <w:rPr>
          <w:lang w:val="sq-AL"/>
        </w:rPr>
        <w:t xml:space="preserve"> Radio;</w:t>
      </w:r>
      <w:bookmarkStart w:id="0" w:name="_GoBack"/>
      <w:bookmarkEnd w:id="0"/>
    </w:p>
    <w:p w14:paraId="445E33E1" w14:textId="53A8F929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refuzimin e kërkesës për lëshimin e licencës për radio në gjuhën boshnjake kandidatit Radio Grand;</w:t>
      </w:r>
    </w:p>
    <w:p w14:paraId="6CF91F2B" w14:textId="77777777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ndryshimin e pronësisë së OSHMA TE 7;</w:t>
      </w:r>
    </w:p>
    <w:p w14:paraId="2C2DAC0F" w14:textId="77777777" w:rsidR="00174427" w:rsidRPr="00174427" w:rsidRDefault="00174427" w:rsidP="00174427">
      <w:pPr>
        <w:pStyle w:val="ListParagraph"/>
        <w:numPr>
          <w:ilvl w:val="0"/>
          <w:numId w:val="45"/>
        </w:numPr>
        <w:rPr>
          <w:lang w:val="sq-AL"/>
        </w:rPr>
      </w:pPr>
      <w:r w:rsidRPr="00174427">
        <w:rPr>
          <w:lang w:val="sq-AL"/>
        </w:rPr>
        <w:t>Rekomandim për ndryshimin e pronësisë së Radio Plus;</w:t>
      </w:r>
    </w:p>
    <w:p w14:paraId="6F2E839A" w14:textId="6B4D32DA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 xml:space="preserve">Rekomandim për ripërtëritjen e licencës së Radio </w:t>
      </w:r>
      <w:proofErr w:type="spellStart"/>
      <w:r w:rsidRPr="00174427">
        <w:rPr>
          <w:lang w:val="sq-AL"/>
        </w:rPr>
        <w:t>Romano</w:t>
      </w:r>
      <w:proofErr w:type="spellEnd"/>
      <w:r w:rsidRPr="00174427">
        <w:rPr>
          <w:lang w:val="sq-AL"/>
        </w:rPr>
        <w:t xml:space="preserve"> </w:t>
      </w:r>
      <w:proofErr w:type="spellStart"/>
      <w:r w:rsidRPr="00174427">
        <w:rPr>
          <w:lang w:val="sq-AL"/>
        </w:rPr>
        <w:t>Avazo</w:t>
      </w:r>
      <w:proofErr w:type="spellEnd"/>
      <w:r w:rsidRPr="00174427">
        <w:rPr>
          <w:lang w:val="sq-AL"/>
        </w:rPr>
        <w:t>;</w:t>
      </w:r>
    </w:p>
    <w:p w14:paraId="667BA813" w14:textId="185A458C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ripërtëritjen e licencës së Radio Omega 3;</w:t>
      </w:r>
    </w:p>
    <w:p w14:paraId="30EBC7EE" w14:textId="58EAECF5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ripërtëritjen e licencës së Radio Mitrovica;</w:t>
      </w:r>
    </w:p>
    <w:p w14:paraId="6061C5EF" w14:textId="3F7F4B3F" w:rsidR="00174427" w:rsidRPr="00174427" w:rsidRDefault="00174427" w:rsidP="00174427">
      <w:pPr>
        <w:pStyle w:val="ListParagraph"/>
        <w:numPr>
          <w:ilvl w:val="0"/>
          <w:numId w:val="45"/>
        </w:numPr>
        <w:rPr>
          <w:lang w:val="sq-AL"/>
        </w:rPr>
      </w:pPr>
      <w:r w:rsidRPr="00174427">
        <w:rPr>
          <w:lang w:val="sq-AL"/>
        </w:rPr>
        <w:t>Rekomandim për ripërtëritjen e licencës së Radio Iliria;</w:t>
      </w:r>
    </w:p>
    <w:p w14:paraId="21F33ED0" w14:textId="04B740B5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ripërtëritjen e licencës së OSHMA TV Diaspora;</w:t>
      </w:r>
    </w:p>
    <w:p w14:paraId="7E3E46C1" w14:textId="185220B7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FM – Prishtinë;</w:t>
      </w:r>
    </w:p>
    <w:p w14:paraId="362D5E70" w14:textId="79A463A3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ripërtëritjen e licencës së operato</w:t>
      </w:r>
      <w:r w:rsidR="00C5443B">
        <w:rPr>
          <w:lang w:val="sq-AL"/>
        </w:rPr>
        <w:t xml:space="preserve">rit të shpërndarjes N.SH. </w:t>
      </w:r>
      <w:proofErr w:type="spellStart"/>
      <w:r w:rsidR="00C5443B">
        <w:rPr>
          <w:lang w:val="sq-AL"/>
        </w:rPr>
        <w:t>Bledi</w:t>
      </w:r>
      <w:proofErr w:type="spellEnd"/>
      <w:r w:rsidRPr="00174427">
        <w:rPr>
          <w:lang w:val="sq-AL"/>
        </w:rPr>
        <w:t>;</w:t>
      </w:r>
    </w:p>
    <w:p w14:paraId="058CC023" w14:textId="5BC87C59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 xml:space="preserve">Rekomandim për mos ripërtëritjen e licencës së Radio </w:t>
      </w:r>
      <w:proofErr w:type="spellStart"/>
      <w:r w:rsidRPr="00174427">
        <w:rPr>
          <w:lang w:val="sq-AL"/>
        </w:rPr>
        <w:t>Borzani</w:t>
      </w:r>
      <w:proofErr w:type="spellEnd"/>
      <w:r w:rsidRPr="00174427">
        <w:rPr>
          <w:lang w:val="sq-AL"/>
        </w:rPr>
        <w:t>;</w:t>
      </w:r>
    </w:p>
    <w:p w14:paraId="03B3C334" w14:textId="435E5423" w:rsidR="00174427" w:rsidRP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mos ripërtëritjen e licencës së Radio Kaçaniku;</w:t>
      </w:r>
    </w:p>
    <w:p w14:paraId="2254561E" w14:textId="328F5788" w:rsidR="00174427" w:rsidRDefault="00174427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 w:rsidRPr="00174427">
        <w:rPr>
          <w:lang w:val="sq-AL"/>
        </w:rPr>
        <w:t>Rekomandim për ripërtëritjen e licencës së Radio Peja;</w:t>
      </w:r>
    </w:p>
    <w:p w14:paraId="401DC4DD" w14:textId="29017DEE" w:rsidR="00C5443B" w:rsidRDefault="00C5443B" w:rsidP="00174427">
      <w:pPr>
        <w:pStyle w:val="ListParagraph"/>
        <w:numPr>
          <w:ilvl w:val="0"/>
          <w:numId w:val="45"/>
        </w:numPr>
        <w:contextualSpacing w:val="0"/>
        <w:rPr>
          <w:lang w:val="sq-AL"/>
        </w:rPr>
      </w:pPr>
      <w:r>
        <w:rPr>
          <w:lang w:val="sq-AL"/>
        </w:rPr>
        <w:t>Rekomandim për ripërtëritjen e licencës së Radio 7;</w:t>
      </w:r>
    </w:p>
    <w:p w14:paraId="3948C956" w14:textId="4080B377" w:rsidR="00B23A77" w:rsidRPr="00B23A77" w:rsidRDefault="00B23A77" w:rsidP="00B23A77">
      <w:pPr>
        <w:pStyle w:val="ListParagraph"/>
        <w:numPr>
          <w:ilvl w:val="0"/>
          <w:numId w:val="40"/>
        </w:numPr>
        <w:rPr>
          <w:lang w:val="sq-AL"/>
        </w:rPr>
      </w:pPr>
      <w:r>
        <w:rPr>
          <w:lang w:val="sq-AL"/>
        </w:rPr>
        <w:t xml:space="preserve">Aprovimi i raportit tremujor të punës së KPM-së për periudhën korrik – shtator 2023 </w:t>
      </w:r>
    </w:p>
    <w:p w14:paraId="6BEC1ECE" w14:textId="77777777" w:rsidR="00174427" w:rsidRPr="00174427" w:rsidRDefault="00174427" w:rsidP="00174427">
      <w:pPr>
        <w:pStyle w:val="ListParagraph"/>
        <w:spacing w:line="276" w:lineRule="auto"/>
        <w:ind w:left="643"/>
        <w:jc w:val="both"/>
        <w:rPr>
          <w:lang w:val="sq-AL"/>
        </w:rPr>
      </w:pPr>
    </w:p>
    <w:p w14:paraId="5AA9DDE7" w14:textId="77777777" w:rsidR="008D42BA" w:rsidRPr="00906105" w:rsidRDefault="008D42BA" w:rsidP="006E279A">
      <w:pPr>
        <w:pStyle w:val="ListParagraph"/>
        <w:spacing w:line="276" w:lineRule="auto"/>
        <w:ind w:left="1080"/>
        <w:contextualSpacing w:val="0"/>
        <w:rPr>
          <w:lang w:val="sq-AL"/>
        </w:rPr>
      </w:pPr>
    </w:p>
    <w:p w14:paraId="202721E0" w14:textId="32F93B87" w:rsidR="009A40B6" w:rsidRPr="00906105" w:rsidRDefault="009A40B6" w:rsidP="006E279A">
      <w:pPr>
        <w:spacing w:line="276" w:lineRule="auto"/>
        <w:rPr>
          <w:bCs/>
          <w:lang w:val="sq-AL"/>
        </w:rPr>
      </w:pPr>
    </w:p>
    <w:p w14:paraId="184B4B4B" w14:textId="77777777"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lastRenderedPageBreak/>
        <w:t>Të ndryshme</w:t>
      </w:r>
    </w:p>
    <w:p w14:paraId="1B944993" w14:textId="77777777" w:rsidR="00A346D4" w:rsidRPr="00906105" w:rsidRDefault="00A346D4" w:rsidP="006E279A">
      <w:pPr>
        <w:pStyle w:val="ListParagraph"/>
        <w:numPr>
          <w:ilvl w:val="0"/>
          <w:numId w:val="4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14:paraId="18ADC82C" w14:textId="77777777" w:rsidR="003E79AA" w:rsidRPr="00906105" w:rsidRDefault="003E79AA" w:rsidP="006E279A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906105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CCA7" w14:textId="77777777" w:rsidR="00E412D9" w:rsidRDefault="00E412D9" w:rsidP="004D58C1">
      <w:r>
        <w:separator/>
      </w:r>
    </w:p>
  </w:endnote>
  <w:endnote w:type="continuationSeparator" w:id="0">
    <w:p w14:paraId="1087F5FC" w14:textId="77777777" w:rsidR="00E412D9" w:rsidRDefault="00E412D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1BA6" w14:textId="77777777"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14:paraId="296082A0" w14:textId="34308795"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4498" w14:textId="77777777" w:rsidR="00E412D9" w:rsidRDefault="00E412D9" w:rsidP="004D58C1">
      <w:r>
        <w:separator/>
      </w:r>
    </w:p>
  </w:footnote>
  <w:footnote w:type="continuationSeparator" w:id="0">
    <w:p w14:paraId="0102E6B0" w14:textId="77777777" w:rsidR="00E412D9" w:rsidRDefault="00E412D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96FE" w14:textId="77777777"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EC9"/>
    <w:multiLevelType w:val="hybridMultilevel"/>
    <w:tmpl w:val="B36CBA9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0785C"/>
    <w:multiLevelType w:val="hybridMultilevel"/>
    <w:tmpl w:val="58BE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5112"/>
    <w:multiLevelType w:val="hybridMultilevel"/>
    <w:tmpl w:val="C91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500BA"/>
    <w:multiLevelType w:val="hybridMultilevel"/>
    <w:tmpl w:val="B80AD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E32D84"/>
    <w:multiLevelType w:val="hybridMultilevel"/>
    <w:tmpl w:val="D3E0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E7017"/>
    <w:multiLevelType w:val="hybridMultilevel"/>
    <w:tmpl w:val="66FE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F128B1"/>
    <w:multiLevelType w:val="hybridMultilevel"/>
    <w:tmpl w:val="37D41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186DA4"/>
    <w:multiLevelType w:val="hybridMultilevel"/>
    <w:tmpl w:val="ECA0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4" w15:restartNumberingAfterBreak="0">
    <w:nsid w:val="5FBC7A98"/>
    <w:multiLevelType w:val="hybridMultilevel"/>
    <w:tmpl w:val="98B260BE"/>
    <w:lvl w:ilvl="0" w:tplc="8A1E0EA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A1C7D"/>
    <w:multiLevelType w:val="hybridMultilevel"/>
    <w:tmpl w:val="1F380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4C5184"/>
    <w:multiLevelType w:val="hybridMultilevel"/>
    <w:tmpl w:val="9DE2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6"/>
  </w:num>
  <w:num w:numId="4">
    <w:abstractNumId w:val="13"/>
  </w:num>
  <w:num w:numId="5">
    <w:abstractNumId w:val="2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15"/>
  </w:num>
  <w:num w:numId="18">
    <w:abstractNumId w:val="24"/>
  </w:num>
  <w:num w:numId="19">
    <w:abstractNumId w:val="37"/>
  </w:num>
  <w:num w:numId="20">
    <w:abstractNumId w:val="30"/>
  </w:num>
  <w:num w:numId="21">
    <w:abstractNumId w:val="0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4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6"/>
  </w:num>
  <w:num w:numId="30">
    <w:abstractNumId w:val="31"/>
  </w:num>
  <w:num w:numId="31">
    <w:abstractNumId w:val="33"/>
  </w:num>
  <w:num w:numId="32">
    <w:abstractNumId w:val="2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8"/>
  </w:num>
  <w:num w:numId="39">
    <w:abstractNumId w:val="34"/>
  </w:num>
  <w:num w:numId="40">
    <w:abstractNumId w:val="8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46C1"/>
    <w:rsid w:val="0011193B"/>
    <w:rsid w:val="0011254A"/>
    <w:rsid w:val="00112FD5"/>
    <w:rsid w:val="00114174"/>
    <w:rsid w:val="0012263B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CA9"/>
    <w:rsid w:val="00174427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C2A31"/>
    <w:rsid w:val="005E116A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C28EE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3A77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2CFD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D33D-6FB0-4B4C-A1E0-F376F29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3</cp:revision>
  <cp:lastPrinted>2021-07-01T11:40:00Z</cp:lastPrinted>
  <dcterms:created xsi:type="dcterms:W3CDTF">2023-10-10T07:54:00Z</dcterms:created>
  <dcterms:modified xsi:type="dcterms:W3CDTF">2023-10-10T07:55:00Z</dcterms:modified>
</cp:coreProperties>
</file>