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>
        <w:rPr>
          <w:b/>
          <w:lang w:val="sq-AL"/>
        </w:rPr>
        <w:t>01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FF6394">
        <w:rPr>
          <w:b/>
          <w:bCs/>
          <w:lang w:val="sq-AL"/>
        </w:rPr>
        <w:t>PAR</w:t>
      </w:r>
      <w:r w:rsidR="00727681" w:rsidRPr="00A113D0">
        <w:rPr>
          <w:b/>
          <w:bCs/>
          <w:lang w:val="sq-AL"/>
        </w:rPr>
        <w:t>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FF6394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20 janar</w:t>
      </w:r>
      <w:r w:rsidR="00905466" w:rsidRPr="00731138">
        <w:rPr>
          <w:u w:val="single"/>
          <w:lang w:val="sq-AL"/>
        </w:rPr>
        <w:t xml:space="preserve"> </w:t>
      </w:r>
      <w:r>
        <w:rPr>
          <w:u w:val="single"/>
          <w:lang w:val="sq-AL"/>
        </w:rPr>
        <w:t>2022, e enj</w:t>
      </w:r>
      <w:r w:rsidR="006C22C7">
        <w:rPr>
          <w:u w:val="single"/>
          <w:lang w:val="sq-AL"/>
        </w:rPr>
        <w:t>te</w:t>
      </w:r>
      <w:r w:rsidR="00A346D4" w:rsidRPr="00731138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09</w:t>
      </w:r>
      <w:r w:rsidR="0039396C">
        <w:rPr>
          <w:u w:val="single"/>
          <w:lang w:val="sq-AL"/>
        </w:rPr>
        <w:t>:0</w:t>
      </w:r>
      <w:r w:rsidR="00DB321C" w:rsidRPr="00731138">
        <w:rPr>
          <w:u w:val="single"/>
          <w:lang w:val="sq-AL"/>
        </w:rPr>
        <w:t>0</w:t>
      </w: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AA374C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AA374C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AA374C">
        <w:rPr>
          <w:lang w:val="sq-AL"/>
        </w:rPr>
        <w:t>Miratimi i agjend</w:t>
      </w:r>
      <w:r w:rsidR="00727681" w:rsidRPr="00AA374C">
        <w:rPr>
          <w:lang w:val="sq-AL"/>
        </w:rPr>
        <w:t>ë</w:t>
      </w:r>
      <w:r w:rsidRPr="00AA374C">
        <w:rPr>
          <w:lang w:val="sq-AL"/>
        </w:rPr>
        <w:t>s</w:t>
      </w:r>
    </w:p>
    <w:p w:rsidR="00FF6394" w:rsidRPr="00AA374C" w:rsidRDefault="003C6772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AA374C">
        <w:rPr>
          <w:lang w:val="sq-AL"/>
        </w:rPr>
        <w:t xml:space="preserve">Miratimi i </w:t>
      </w:r>
      <w:r w:rsidR="004759DE" w:rsidRPr="00AA374C">
        <w:rPr>
          <w:lang w:val="sq-AL"/>
        </w:rPr>
        <w:t xml:space="preserve">procesverbalit nga mbledhja e </w:t>
      </w:r>
      <w:r w:rsidR="00FF6394" w:rsidRPr="00AA374C">
        <w:rPr>
          <w:lang w:val="sq-AL"/>
        </w:rPr>
        <w:t>n</w:t>
      </w:r>
      <w:r w:rsidR="00AA374C">
        <w:rPr>
          <w:lang w:val="sq-AL"/>
        </w:rPr>
        <w:t>ë</w:t>
      </w:r>
      <w:r w:rsidR="00FF6394" w:rsidRPr="00AA374C">
        <w:rPr>
          <w:lang w:val="sq-AL"/>
        </w:rPr>
        <w:t>n</w:t>
      </w:r>
      <w:r w:rsidR="00820E71" w:rsidRPr="00AA374C">
        <w:rPr>
          <w:lang w:val="sq-AL"/>
        </w:rPr>
        <w:t xml:space="preserve">tëmbëdhjetë e KPM-së, data </w:t>
      </w:r>
      <w:r w:rsidR="00FF6394" w:rsidRPr="00AA374C">
        <w:rPr>
          <w:lang w:val="sq-AL"/>
        </w:rPr>
        <w:t>21 dhje</w:t>
      </w:r>
      <w:r w:rsidR="004759DE" w:rsidRPr="00AA374C">
        <w:rPr>
          <w:lang w:val="sq-AL"/>
        </w:rPr>
        <w:t>tor 2021</w:t>
      </w:r>
    </w:p>
    <w:p w:rsidR="00600E30" w:rsidRPr="00AA374C" w:rsidRDefault="004759DE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AA374C">
        <w:rPr>
          <w:lang w:val="sq-AL"/>
        </w:rPr>
        <w:t>R</w:t>
      </w:r>
      <w:r w:rsidR="003E64D9" w:rsidRPr="00AA374C">
        <w:rPr>
          <w:lang w:val="sq-AL"/>
        </w:rPr>
        <w:t xml:space="preserve">aportimi i </w:t>
      </w:r>
      <w:proofErr w:type="spellStart"/>
      <w:r w:rsidR="003E64D9" w:rsidRPr="00AA374C">
        <w:rPr>
          <w:lang w:val="sq-AL"/>
        </w:rPr>
        <w:t>Kryeshefit</w:t>
      </w:r>
      <w:proofErr w:type="spellEnd"/>
      <w:r w:rsidR="003E64D9" w:rsidRPr="00AA374C">
        <w:rPr>
          <w:lang w:val="sq-AL"/>
        </w:rPr>
        <w:t xml:space="preserve"> Ekzekutiv</w:t>
      </w:r>
    </w:p>
    <w:p w:rsidR="004E4D47" w:rsidRDefault="003B1DEF" w:rsidP="00820E71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AA374C">
        <w:rPr>
          <w:bCs/>
          <w:lang w:val="sq-AL"/>
        </w:rPr>
        <w:t>Rastet ligjore: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SWISS PLUS 1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PROGRES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COMNET-A 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BLEDI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DOT NET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EMONET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ASTRA NET 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MAX TV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LINK PRODUKCIJA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ISP BROADCAST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IPTV TECH 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KADRIA NET 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JOB NET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KDS TELESTAR 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KUGO TV 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KUMANOVA CABLE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VISION TV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VISTA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KUJTESA NET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KIKI NET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IPKO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BB HERC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ARTMOTION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GALAKTIKA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CONNECT 3 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MTS D.O.O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lastRenderedPageBreak/>
        <w:t>SPEED TV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TELKOS</w:t>
      </w:r>
    </w:p>
    <w:p w:rsid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TV EHO </w:t>
      </w:r>
    </w:p>
    <w:p w:rsidR="00356521" w:rsidRPr="00356521" w:rsidRDefault="00356521" w:rsidP="00356521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TEL COMMUNICATIONS.LL.C</w:t>
      </w:r>
    </w:p>
    <w:p w:rsidR="007E251F" w:rsidRPr="00AA374C" w:rsidRDefault="007E251F" w:rsidP="00820E71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AA374C">
        <w:rPr>
          <w:bCs/>
          <w:lang w:val="sq-AL"/>
        </w:rPr>
        <w:t>Rastet e licencimit:</w:t>
      </w:r>
    </w:p>
    <w:p w:rsidR="00AA374C" w:rsidRPr="00AA374C" w:rsidRDefault="00B808D1" w:rsidP="00AA374C">
      <w:pPr>
        <w:pStyle w:val="ListParagraph"/>
        <w:numPr>
          <w:ilvl w:val="0"/>
          <w:numId w:val="15"/>
        </w:numPr>
        <w:contextualSpacing w:val="0"/>
        <w:rPr>
          <w:sz w:val="22"/>
          <w:szCs w:val="22"/>
          <w:lang w:val="sq-AL"/>
        </w:rPr>
      </w:pPr>
      <w:r>
        <w:rPr>
          <w:lang w:val="sq-AL"/>
        </w:rPr>
        <w:t>FIBERLINK</w:t>
      </w:r>
      <w:r w:rsidR="00AA374C" w:rsidRPr="00AA374C">
        <w:rPr>
          <w:lang w:val="sq-AL"/>
        </w:rPr>
        <w:t xml:space="preserve"> SHPK – Rekomandim për ndërprerje</w:t>
      </w:r>
      <w:r w:rsidR="00AA374C">
        <w:rPr>
          <w:lang w:val="sq-AL"/>
        </w:rPr>
        <w:t xml:space="preserve"> të</w:t>
      </w:r>
      <w:r w:rsidR="00AA374C" w:rsidRPr="00AA374C">
        <w:rPr>
          <w:lang w:val="sq-AL"/>
        </w:rPr>
        <w:t xml:space="preserve"> licencës</w:t>
      </w:r>
      <w:r w:rsidR="00AA374C">
        <w:rPr>
          <w:lang w:val="sq-AL"/>
        </w:rPr>
        <w:t xml:space="preserve"> së Operatorit të</w:t>
      </w:r>
      <w:r w:rsidR="00AA374C" w:rsidRPr="00AA374C">
        <w:rPr>
          <w:lang w:val="sq-AL"/>
        </w:rPr>
        <w:t xml:space="preserve"> Shpërndarjes; dhe</w:t>
      </w:r>
    </w:p>
    <w:p w:rsidR="00AA374C" w:rsidRPr="00AA374C" w:rsidRDefault="00AA374C" w:rsidP="00AA374C">
      <w:pPr>
        <w:pStyle w:val="ListParagraph"/>
        <w:numPr>
          <w:ilvl w:val="0"/>
          <w:numId w:val="15"/>
        </w:numPr>
        <w:rPr>
          <w:lang w:val="sq-AL"/>
        </w:rPr>
      </w:pPr>
      <w:r w:rsidRPr="00AA374C">
        <w:rPr>
          <w:lang w:val="sq-AL"/>
        </w:rPr>
        <w:t xml:space="preserve">N.T.SH. </w:t>
      </w:r>
      <w:r w:rsidR="00B808D1">
        <w:rPr>
          <w:lang w:val="sq-AL"/>
        </w:rPr>
        <w:t>VALANET</w:t>
      </w:r>
      <w:bookmarkStart w:id="0" w:name="_GoBack"/>
      <w:bookmarkEnd w:id="0"/>
      <w:r w:rsidRPr="00AA374C">
        <w:rPr>
          <w:lang w:val="sq-AL"/>
        </w:rPr>
        <w:t xml:space="preserve"> - Rekomandim për ndërprerje</w:t>
      </w:r>
      <w:r>
        <w:rPr>
          <w:lang w:val="sq-AL"/>
        </w:rPr>
        <w:t xml:space="preserve"> të</w:t>
      </w:r>
      <w:r w:rsidRPr="00AA374C">
        <w:rPr>
          <w:lang w:val="sq-AL"/>
        </w:rPr>
        <w:t xml:space="preserve"> licencës</w:t>
      </w:r>
      <w:r>
        <w:rPr>
          <w:lang w:val="sq-AL"/>
        </w:rPr>
        <w:t xml:space="preserve"> së Operatorit të</w:t>
      </w:r>
      <w:r w:rsidRPr="00AA374C">
        <w:rPr>
          <w:lang w:val="sq-AL"/>
        </w:rPr>
        <w:t xml:space="preserve"> Shpërndarjes;</w:t>
      </w:r>
    </w:p>
    <w:p w:rsidR="00266652" w:rsidRPr="00AA374C" w:rsidRDefault="00266652" w:rsidP="00266652">
      <w:pPr>
        <w:pStyle w:val="ListParagraph"/>
        <w:rPr>
          <w:bCs/>
          <w:lang w:val="sq-AL"/>
        </w:rPr>
      </w:pPr>
    </w:p>
    <w:p w:rsidR="00266652" w:rsidRPr="00AA374C" w:rsidRDefault="00266652" w:rsidP="00266652">
      <w:pPr>
        <w:pStyle w:val="ListParagraph"/>
        <w:rPr>
          <w:bCs/>
          <w:lang w:val="sq-AL"/>
        </w:rPr>
      </w:pPr>
    </w:p>
    <w:p w:rsidR="009032B8" w:rsidRPr="00AA374C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34" w:rsidRDefault="006D3034" w:rsidP="004D58C1">
      <w:r>
        <w:separator/>
      </w:r>
    </w:p>
  </w:endnote>
  <w:endnote w:type="continuationSeparator" w:id="0">
    <w:p w:rsidR="006D3034" w:rsidRDefault="006D3034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D05E79">
        <w:rPr>
          <w:rStyle w:val="Hyperlink"/>
          <w:sz w:val="15"/>
          <w:szCs w:val="15"/>
        </w:rPr>
        <w:t>ëëë</w:t>
      </w:r>
      <w:r w:rsidR="00AE6D7E" w:rsidRPr="00A0583B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34" w:rsidRDefault="006D3034" w:rsidP="004D58C1">
      <w:r>
        <w:separator/>
      </w:r>
    </w:p>
  </w:footnote>
  <w:footnote w:type="continuationSeparator" w:id="0">
    <w:p w:rsidR="006D3034" w:rsidRDefault="006D3034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C0E490C"/>
    <w:multiLevelType w:val="hybridMultilevel"/>
    <w:tmpl w:val="03FA0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934E1"/>
    <w:rsid w:val="0039396C"/>
    <w:rsid w:val="00397D4B"/>
    <w:rsid w:val="003A2393"/>
    <w:rsid w:val="003A3DC6"/>
    <w:rsid w:val="003A619C"/>
    <w:rsid w:val="003B1DEF"/>
    <w:rsid w:val="003C1177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683A"/>
    <w:rsid w:val="00560A57"/>
    <w:rsid w:val="00562895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37326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5EF5F-F20B-4040-9DA1-CDF5D319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155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21</cp:revision>
  <cp:lastPrinted>2021-07-01T11:40:00Z</cp:lastPrinted>
  <dcterms:created xsi:type="dcterms:W3CDTF">2021-11-15T12:25:00Z</dcterms:created>
  <dcterms:modified xsi:type="dcterms:W3CDTF">2022-01-18T13:48:00Z</dcterms:modified>
</cp:coreProperties>
</file>