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48" w:rsidRDefault="00667448" w:rsidP="007446CA">
      <w:pPr>
        <w:jc w:val="center"/>
      </w:pPr>
    </w:p>
    <w:p w:rsidR="00CA6334" w:rsidRDefault="00017DF5" w:rsidP="007446CA">
      <w:pPr>
        <w:jc w:val="center"/>
      </w:pPr>
      <w:r w:rsidRPr="00017DF5">
        <w:rPr>
          <w:noProof/>
          <w:lang w:val="en-US"/>
        </w:rPr>
        <w:drawing>
          <wp:inline distT="0" distB="0" distL="0" distR="0">
            <wp:extent cx="6096000" cy="990600"/>
            <wp:effectExtent l="19050" t="0" r="0" b="0"/>
            <wp:docPr id="4" name="Picture 1" descr="Macintosh HD:Users:gezimavdiu:Downloads:fwdkpmlogobanner:KPM_Qeveria_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66" cy="99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2DB" w:rsidRDefault="00BA72DB" w:rsidP="00BA72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72DB" w:rsidRPr="00603842" w:rsidRDefault="001D61FD" w:rsidP="00603842">
      <w:pPr>
        <w:tabs>
          <w:tab w:val="left" w:pos="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412">
        <w:rPr>
          <w:rFonts w:ascii="Times New Roman" w:hAnsi="Times New Roman" w:cs="Times New Roman"/>
          <w:b/>
          <w:sz w:val="24"/>
          <w:szCs w:val="24"/>
        </w:rPr>
        <w:t>NJ O F T I M</w:t>
      </w:r>
    </w:p>
    <w:p w:rsidR="00693A45" w:rsidRDefault="00BA72DB" w:rsidP="002C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842">
        <w:rPr>
          <w:rFonts w:ascii="Times New Roman" w:hAnsi="Times New Roman" w:cs="Times New Roman"/>
          <w:bCs/>
          <w:sz w:val="24"/>
          <w:szCs w:val="24"/>
        </w:rPr>
        <w:t xml:space="preserve">Duke u bazuar </w:t>
      </w:r>
      <w:r w:rsidR="00F23FFE" w:rsidRPr="00603842">
        <w:rPr>
          <w:rFonts w:ascii="Times New Roman" w:hAnsi="Times New Roman" w:cs="Times New Roman"/>
          <w:bCs/>
          <w:sz w:val="24"/>
          <w:szCs w:val="24"/>
        </w:rPr>
        <w:t xml:space="preserve">në </w:t>
      </w:r>
      <w:r w:rsidR="00693A45" w:rsidRPr="00603842">
        <w:rPr>
          <w:rFonts w:ascii="Times New Roman" w:hAnsi="Times New Roman" w:cs="Times New Roman"/>
          <w:sz w:val="24"/>
          <w:szCs w:val="24"/>
        </w:rPr>
        <w:t>Rregullorë</w:t>
      </w:r>
      <w:r w:rsidR="00F23FFE" w:rsidRPr="00603842">
        <w:rPr>
          <w:rFonts w:ascii="Times New Roman" w:hAnsi="Times New Roman" w:cs="Times New Roman"/>
          <w:sz w:val="24"/>
          <w:szCs w:val="24"/>
        </w:rPr>
        <w:t>n</w:t>
      </w:r>
      <w:r w:rsidR="00693A45" w:rsidRPr="00603842">
        <w:rPr>
          <w:rFonts w:ascii="Times New Roman" w:hAnsi="Times New Roman" w:cs="Times New Roman"/>
          <w:sz w:val="24"/>
          <w:szCs w:val="24"/>
        </w:rPr>
        <w:t xml:space="preserve"> Nr</w:t>
      </w:r>
      <w:r w:rsidR="00F23FFE" w:rsidRPr="00603842">
        <w:rPr>
          <w:rFonts w:ascii="Times New Roman" w:hAnsi="Times New Roman" w:cs="Times New Roman"/>
          <w:sz w:val="24"/>
          <w:szCs w:val="24"/>
        </w:rPr>
        <w:t>.</w:t>
      </w:r>
      <w:r w:rsidR="00693A45" w:rsidRPr="00603842">
        <w:rPr>
          <w:rFonts w:ascii="Times New Roman" w:hAnsi="Times New Roman" w:cs="Times New Roman"/>
          <w:sz w:val="24"/>
          <w:szCs w:val="24"/>
        </w:rPr>
        <w:t>02/2010 për Procedurat e Rekru</w:t>
      </w:r>
      <w:r w:rsidR="009804EF">
        <w:rPr>
          <w:rFonts w:ascii="Times New Roman" w:hAnsi="Times New Roman" w:cs="Times New Roman"/>
          <w:sz w:val="24"/>
          <w:szCs w:val="24"/>
        </w:rPr>
        <w:t>timit në Shërbimin Civil neni 34, paragrafi 5</w:t>
      </w:r>
      <w:r w:rsidR="00693A45" w:rsidRPr="00603842">
        <w:rPr>
          <w:rFonts w:ascii="Times New Roman" w:hAnsi="Times New Roman" w:cs="Times New Roman"/>
          <w:sz w:val="24"/>
          <w:szCs w:val="24"/>
        </w:rPr>
        <w:t xml:space="preserve">, Komisioni i Pavarur i Mediave </w:t>
      </w:r>
      <w:r w:rsidR="00693A45" w:rsidRPr="00603842">
        <w:rPr>
          <w:rFonts w:ascii="Times New Roman" w:hAnsi="Times New Roman" w:cs="Times New Roman"/>
          <w:b/>
          <w:sz w:val="24"/>
          <w:szCs w:val="24"/>
        </w:rPr>
        <w:t>ANULON</w:t>
      </w:r>
      <w:r w:rsidR="00693A45" w:rsidRPr="00603842">
        <w:rPr>
          <w:rFonts w:ascii="Times New Roman" w:hAnsi="Times New Roman" w:cs="Times New Roman"/>
          <w:sz w:val="24"/>
          <w:szCs w:val="24"/>
        </w:rPr>
        <w:t xml:space="preserve"> konkursin për pozitën </w:t>
      </w:r>
      <w:r w:rsidR="00693A45" w:rsidRPr="00603842">
        <w:rPr>
          <w:rFonts w:ascii="Times New Roman" w:hAnsi="Times New Roman" w:cs="Times New Roman"/>
          <w:b/>
          <w:sz w:val="24"/>
          <w:szCs w:val="24"/>
        </w:rPr>
        <w:t xml:space="preserve">Zyrtar/e i/e Lartë Ligjor me Nr.Ref </w:t>
      </w:r>
      <w:r w:rsidR="0054571E">
        <w:rPr>
          <w:rFonts w:ascii="Times New Roman" w:hAnsi="Times New Roman" w:cs="Times New Roman"/>
          <w:b/>
          <w:bCs/>
          <w:sz w:val="24"/>
          <w:szCs w:val="24"/>
        </w:rPr>
        <w:t>1808/923</w:t>
      </w:r>
      <w:r w:rsidR="00693A45" w:rsidRPr="00603842">
        <w:rPr>
          <w:rFonts w:ascii="Times New Roman" w:hAnsi="Times New Roman" w:cs="Times New Roman"/>
          <w:b/>
          <w:bCs/>
          <w:sz w:val="24"/>
          <w:szCs w:val="24"/>
        </w:rPr>
        <w:t xml:space="preserve">/ADM/n.a </w:t>
      </w:r>
      <w:r w:rsidR="002C2B33" w:rsidRPr="00603842">
        <w:rPr>
          <w:rFonts w:ascii="Times New Roman" w:hAnsi="Times New Roman" w:cs="Times New Roman"/>
          <w:sz w:val="24"/>
          <w:szCs w:val="24"/>
        </w:rPr>
        <w:t xml:space="preserve">të </w:t>
      </w:r>
      <w:r w:rsidR="00693A45" w:rsidRPr="00603842">
        <w:rPr>
          <w:rFonts w:ascii="Times New Roman" w:hAnsi="Times New Roman" w:cs="Times New Roman"/>
          <w:sz w:val="24"/>
          <w:szCs w:val="24"/>
        </w:rPr>
        <w:t xml:space="preserve">shpallur me datë  </w:t>
      </w:r>
      <w:r w:rsidR="0054571E">
        <w:rPr>
          <w:rFonts w:ascii="Times New Roman" w:hAnsi="Times New Roman" w:cs="Times New Roman"/>
          <w:b/>
          <w:sz w:val="24"/>
          <w:szCs w:val="24"/>
        </w:rPr>
        <w:t>23 gusht</w:t>
      </w:r>
      <w:r w:rsidR="00693A45" w:rsidRPr="00603842">
        <w:rPr>
          <w:rFonts w:ascii="Times New Roman" w:hAnsi="Times New Roman" w:cs="Times New Roman"/>
          <w:b/>
          <w:sz w:val="24"/>
          <w:szCs w:val="24"/>
        </w:rPr>
        <w:t xml:space="preserve"> 2018.</w:t>
      </w:r>
    </w:p>
    <w:p w:rsidR="00603842" w:rsidRDefault="00603842" w:rsidP="002C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26C" w:rsidRPr="00603842" w:rsidRDefault="00603842" w:rsidP="00917412">
      <w:pPr>
        <w:tabs>
          <w:tab w:val="left" w:pos="3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693A45" w:rsidRPr="0060384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03842" w:rsidRDefault="00693A45" w:rsidP="00603842">
      <w:pPr>
        <w:pStyle w:val="Heading8"/>
        <w:jc w:val="center"/>
        <w:rPr>
          <w:b/>
          <w:szCs w:val="24"/>
        </w:rPr>
      </w:pPr>
      <w:r w:rsidRPr="00603842">
        <w:rPr>
          <w:b/>
          <w:szCs w:val="24"/>
        </w:rPr>
        <w:t>O B A V E Š T E NJ E</w:t>
      </w:r>
    </w:p>
    <w:p w:rsidR="00603842" w:rsidRPr="00603842" w:rsidRDefault="00603842" w:rsidP="00603842">
      <w:pPr>
        <w:rPr>
          <w:lang w:val="en-GB"/>
        </w:rPr>
      </w:pPr>
    </w:p>
    <w:p w:rsidR="002C2B33" w:rsidRPr="00603842" w:rsidRDefault="00F23FFE" w:rsidP="002C2B3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603842">
        <w:rPr>
          <w:rFonts w:ascii="Times New Roman" w:hAnsi="Times New Roman" w:cs="Times New Roman"/>
          <w:sz w:val="24"/>
          <w:szCs w:val="24"/>
        </w:rPr>
        <w:t xml:space="preserve">Na osnovu Uredbe </w:t>
      </w:r>
      <w:r w:rsidR="00643E85">
        <w:rPr>
          <w:rFonts w:ascii="Times New Roman" w:hAnsi="Times New Roman" w:cs="Times New Roman"/>
          <w:sz w:val="24"/>
          <w:szCs w:val="24"/>
        </w:rPr>
        <w:t xml:space="preserve"> </w:t>
      </w:r>
      <w:r w:rsidR="00A76E69" w:rsidRPr="00603842">
        <w:rPr>
          <w:rFonts w:ascii="Times New Roman" w:hAnsi="Times New Roman" w:cs="Times New Roman"/>
          <w:sz w:val="24"/>
          <w:szCs w:val="24"/>
        </w:rPr>
        <w:t>Br. 02/2010 o Proceduri</w:t>
      </w:r>
      <w:r w:rsidRPr="00603842">
        <w:rPr>
          <w:rFonts w:ascii="Times New Roman" w:hAnsi="Times New Roman" w:cs="Times New Roman"/>
          <w:sz w:val="24"/>
          <w:szCs w:val="24"/>
        </w:rPr>
        <w:t xml:space="preserve"> Zapošljavanja Državnih S</w:t>
      </w:r>
      <w:r w:rsidR="009804EF">
        <w:rPr>
          <w:rFonts w:ascii="Times New Roman" w:hAnsi="Times New Roman" w:cs="Times New Roman"/>
          <w:sz w:val="24"/>
          <w:szCs w:val="24"/>
        </w:rPr>
        <w:t>lužbenika, članom 34</w:t>
      </w:r>
      <w:r w:rsidR="00A76E69" w:rsidRPr="00603842">
        <w:rPr>
          <w:rFonts w:ascii="Times New Roman" w:hAnsi="Times New Roman" w:cs="Times New Roman"/>
          <w:sz w:val="24"/>
          <w:szCs w:val="24"/>
        </w:rPr>
        <w:t xml:space="preserve">. </w:t>
      </w:r>
      <w:r w:rsidR="009804EF">
        <w:rPr>
          <w:rFonts w:ascii="Times New Roman" w:hAnsi="Times New Roman" w:cs="Times New Roman"/>
          <w:sz w:val="24"/>
          <w:szCs w:val="24"/>
        </w:rPr>
        <w:t>stav</w:t>
      </w:r>
      <w:r w:rsidR="00F50308" w:rsidRPr="00603842">
        <w:rPr>
          <w:rFonts w:ascii="Times New Roman" w:hAnsi="Times New Roman" w:cs="Times New Roman"/>
          <w:sz w:val="24"/>
          <w:szCs w:val="24"/>
        </w:rPr>
        <w:t xml:space="preserve"> </w:t>
      </w:r>
      <w:r w:rsidR="009804EF">
        <w:rPr>
          <w:rFonts w:ascii="Times New Roman" w:hAnsi="Times New Roman" w:cs="Times New Roman"/>
          <w:sz w:val="24"/>
          <w:szCs w:val="24"/>
        </w:rPr>
        <w:t>5</w:t>
      </w:r>
      <w:r w:rsidR="00643E85">
        <w:rPr>
          <w:rFonts w:ascii="Times New Roman" w:hAnsi="Times New Roman" w:cs="Times New Roman"/>
          <w:sz w:val="24"/>
          <w:szCs w:val="24"/>
        </w:rPr>
        <w:t>,</w:t>
      </w:r>
      <w:r w:rsidR="002C2B33" w:rsidRPr="00603842">
        <w:rPr>
          <w:rFonts w:ascii="Times New Roman" w:hAnsi="Times New Roman" w:cs="Times New Roman"/>
          <w:sz w:val="24"/>
          <w:szCs w:val="24"/>
        </w:rPr>
        <w:t xml:space="preserve"> Nezavisna Komisija za </w:t>
      </w:r>
      <w:r w:rsidR="00A76E69" w:rsidRPr="00603842">
        <w:rPr>
          <w:rFonts w:ascii="Times New Roman" w:hAnsi="Times New Roman" w:cs="Times New Roman"/>
          <w:sz w:val="24"/>
          <w:szCs w:val="24"/>
        </w:rPr>
        <w:t xml:space="preserve">Medije </w:t>
      </w:r>
      <w:r w:rsidR="00643E85" w:rsidRPr="00643E85">
        <w:rPr>
          <w:rFonts w:ascii="Times New Roman" w:hAnsi="Times New Roman" w:cs="Times New Roman"/>
          <w:b/>
          <w:sz w:val="24"/>
          <w:szCs w:val="24"/>
        </w:rPr>
        <w:t xml:space="preserve">PONIŠTAVA </w:t>
      </w:r>
      <w:r w:rsidR="00B00282" w:rsidRPr="00603842">
        <w:rPr>
          <w:rFonts w:ascii="Times New Roman" w:hAnsi="Times New Roman" w:cs="Times New Roman"/>
          <w:sz w:val="24"/>
          <w:szCs w:val="24"/>
        </w:rPr>
        <w:t xml:space="preserve">konkurs  za poziciju </w:t>
      </w:r>
      <w:r w:rsidR="00AF36DF">
        <w:rPr>
          <w:rFonts w:ascii="Times New Roman" w:hAnsi="Times New Roman" w:cs="Times New Roman"/>
          <w:b/>
          <w:sz w:val="24"/>
          <w:szCs w:val="24"/>
        </w:rPr>
        <w:t>Visoki</w:t>
      </w:r>
      <w:r w:rsidR="00B00282" w:rsidRPr="00603842">
        <w:rPr>
          <w:rFonts w:ascii="Times New Roman" w:hAnsi="Times New Roman" w:cs="Times New Roman"/>
          <w:b/>
          <w:sz w:val="24"/>
          <w:szCs w:val="24"/>
        </w:rPr>
        <w:t xml:space="preserve"> Pravni S</w:t>
      </w:r>
      <w:r w:rsidR="002C2B33" w:rsidRPr="00603842">
        <w:rPr>
          <w:rFonts w:ascii="Times New Roman" w:hAnsi="Times New Roman" w:cs="Times New Roman"/>
          <w:b/>
          <w:sz w:val="24"/>
          <w:szCs w:val="24"/>
        </w:rPr>
        <w:t>lužbenik</w:t>
      </w:r>
      <w:r w:rsidR="002C2B33" w:rsidRPr="00603842">
        <w:rPr>
          <w:rFonts w:ascii="Times New Roman" w:hAnsi="Times New Roman" w:cs="Times New Roman"/>
          <w:sz w:val="24"/>
          <w:szCs w:val="24"/>
        </w:rPr>
        <w:t xml:space="preserve"> </w:t>
      </w:r>
      <w:r w:rsidR="00B00282" w:rsidRPr="00603842">
        <w:rPr>
          <w:rFonts w:ascii="Times New Roman" w:hAnsi="Times New Roman" w:cs="Times New Roman"/>
          <w:sz w:val="24"/>
          <w:szCs w:val="24"/>
        </w:rPr>
        <w:t xml:space="preserve">sa </w:t>
      </w:r>
      <w:r w:rsidR="0054571E">
        <w:rPr>
          <w:rFonts w:ascii="Times New Roman" w:hAnsi="Times New Roman" w:cs="Times New Roman"/>
          <w:b/>
          <w:sz w:val="24"/>
          <w:szCs w:val="24"/>
        </w:rPr>
        <w:t>Br.Ref 1808/923</w:t>
      </w:r>
      <w:r w:rsidR="00B00282" w:rsidRPr="00603842">
        <w:rPr>
          <w:rFonts w:ascii="Times New Roman" w:hAnsi="Times New Roman" w:cs="Times New Roman"/>
          <w:b/>
          <w:sz w:val="24"/>
          <w:szCs w:val="24"/>
        </w:rPr>
        <w:t>/ADM /n.a</w:t>
      </w:r>
      <w:r w:rsidR="00B00282" w:rsidRPr="00603842">
        <w:rPr>
          <w:rFonts w:ascii="Times New Roman" w:hAnsi="Times New Roman" w:cs="Times New Roman"/>
          <w:sz w:val="24"/>
          <w:szCs w:val="24"/>
        </w:rPr>
        <w:t xml:space="preserve"> objavl</w:t>
      </w:r>
      <w:r w:rsidR="00A76E69" w:rsidRPr="00603842">
        <w:rPr>
          <w:rFonts w:ascii="Times New Roman" w:hAnsi="Times New Roman" w:cs="Times New Roman"/>
          <w:sz w:val="24"/>
          <w:szCs w:val="24"/>
        </w:rPr>
        <w:t>j</w:t>
      </w:r>
      <w:r w:rsidR="00B00282" w:rsidRPr="00603842">
        <w:rPr>
          <w:rFonts w:ascii="Times New Roman" w:hAnsi="Times New Roman" w:cs="Times New Roman"/>
          <w:sz w:val="24"/>
          <w:szCs w:val="24"/>
        </w:rPr>
        <w:t>enog</w:t>
      </w:r>
      <w:r w:rsidR="002C2B33" w:rsidRPr="00603842">
        <w:rPr>
          <w:rFonts w:ascii="Times New Roman" w:hAnsi="Times New Roman" w:cs="Times New Roman"/>
          <w:sz w:val="24"/>
          <w:szCs w:val="24"/>
        </w:rPr>
        <w:t xml:space="preserve"> </w:t>
      </w:r>
      <w:r w:rsidR="009804EF">
        <w:rPr>
          <w:rFonts w:ascii="Times New Roman" w:hAnsi="Times New Roman" w:cs="Times New Roman"/>
          <w:b/>
          <w:sz w:val="24"/>
          <w:szCs w:val="24"/>
        </w:rPr>
        <w:t>23</w:t>
      </w:r>
      <w:r w:rsidR="00B00282" w:rsidRPr="00603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71E">
        <w:rPr>
          <w:rFonts w:ascii="Times New Roman" w:hAnsi="Times New Roman" w:cs="Times New Roman"/>
          <w:b/>
          <w:sz w:val="24"/>
          <w:szCs w:val="24"/>
        </w:rPr>
        <w:t>avgust</w:t>
      </w:r>
      <w:r w:rsidR="002C2B33" w:rsidRPr="00603842">
        <w:rPr>
          <w:rFonts w:ascii="Times New Roman" w:hAnsi="Times New Roman" w:cs="Times New Roman"/>
          <w:b/>
          <w:sz w:val="24"/>
          <w:szCs w:val="24"/>
        </w:rPr>
        <w:t xml:space="preserve"> 2018.</w:t>
      </w:r>
    </w:p>
    <w:p w:rsidR="002C2B33" w:rsidRPr="00917412" w:rsidRDefault="002C2B33" w:rsidP="002C2B33">
      <w:pPr>
        <w:rPr>
          <w:rFonts w:ascii="Times New Roman" w:hAnsi="Times New Roman" w:cs="Times New Roman"/>
          <w:lang w:val="en-GB"/>
        </w:rPr>
      </w:pPr>
    </w:p>
    <w:p w:rsidR="007F5FCA" w:rsidRDefault="007F5FCA" w:rsidP="001D61FD">
      <w:pPr>
        <w:pStyle w:val="Heading8"/>
        <w:jc w:val="center"/>
        <w:rPr>
          <w:b/>
          <w:szCs w:val="24"/>
        </w:rPr>
      </w:pPr>
    </w:p>
    <w:p w:rsidR="007F5FCA" w:rsidRDefault="007F5FCA" w:rsidP="001D61FD">
      <w:pPr>
        <w:pStyle w:val="Heading8"/>
        <w:jc w:val="center"/>
        <w:rPr>
          <w:b/>
          <w:szCs w:val="24"/>
        </w:rPr>
      </w:pPr>
    </w:p>
    <w:p w:rsidR="00F23FFE" w:rsidRPr="00F23FFE" w:rsidRDefault="00F23FFE" w:rsidP="00F23FFE">
      <w:pPr>
        <w:rPr>
          <w:lang w:val="en-GB"/>
        </w:rPr>
      </w:pPr>
    </w:p>
    <w:sectPr w:rsidR="00F23FFE" w:rsidRPr="00F23FFE" w:rsidSect="004D58C1">
      <w:footerReference w:type="default" r:id="rId8"/>
      <w:pgSz w:w="12240" w:h="15840"/>
      <w:pgMar w:top="63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263" w:rsidRDefault="00E16263" w:rsidP="004D58C1">
      <w:pPr>
        <w:spacing w:after="0" w:line="240" w:lineRule="auto"/>
      </w:pPr>
      <w:r>
        <w:separator/>
      </w:r>
    </w:p>
  </w:endnote>
  <w:endnote w:type="continuationSeparator" w:id="0">
    <w:p w:rsidR="00E16263" w:rsidRDefault="00E16263" w:rsidP="004D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D5402C">
      <w:rPr>
        <w:sz w:val="15"/>
        <w:szCs w:val="15"/>
        <w:lang w:val="en-US"/>
      </w:rPr>
      <w:t>Independent Media Commission</w:t>
    </w:r>
    <w:r w:rsidR="00D5402C" w:rsidRPr="00D5402C">
      <w:rPr>
        <w:sz w:val="15"/>
        <w:szCs w:val="15"/>
        <w:lang w:val="en-US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>randori Justinian Nr. 1</w:t>
    </w:r>
    <w:r w:rsidR="00601738">
      <w:rPr>
        <w:sz w:val="15"/>
        <w:szCs w:val="15"/>
      </w:rPr>
      <w:t>2</w:t>
    </w:r>
    <w:r w:rsidR="00D5402C" w:rsidRPr="00D5402C">
      <w:rPr>
        <w:sz w:val="15"/>
        <w:szCs w:val="15"/>
      </w:rPr>
      <w:t>4 Qyteza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Pr="00D5402C">
      <w:rPr>
        <w:sz w:val="15"/>
        <w:szCs w:val="15"/>
        <w:lang w:val="en-US"/>
      </w:rPr>
      <w:t xml:space="preserve">- </w:t>
    </w:r>
    <w:r w:rsidR="00CA6334" w:rsidRPr="00D5402C">
      <w:rPr>
        <w:sz w:val="15"/>
        <w:szCs w:val="15"/>
        <w:lang w:val="en-US"/>
      </w:rPr>
      <w:t>Pristina</w:t>
    </w:r>
    <w:r w:rsidRPr="00D5402C">
      <w:rPr>
        <w:sz w:val="15"/>
        <w:szCs w:val="15"/>
      </w:rPr>
      <w:t>/Kosovë-</w:t>
    </w:r>
    <w:r w:rsidRPr="00D5402C">
      <w:rPr>
        <w:sz w:val="15"/>
        <w:szCs w:val="15"/>
        <w:lang w:val="en-US"/>
      </w:rPr>
      <w:t>Kosovo</w:t>
    </w:r>
    <w:r w:rsidR="00D5402C" w:rsidRPr="00D5402C">
      <w:rPr>
        <w:sz w:val="15"/>
        <w:szCs w:val="15"/>
        <w:lang w:val="en-US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  <w:lang w:val="en-US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Pr="00D5402C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263" w:rsidRDefault="00E16263" w:rsidP="004D58C1">
      <w:pPr>
        <w:spacing w:after="0" w:line="240" w:lineRule="auto"/>
      </w:pPr>
      <w:r>
        <w:separator/>
      </w:r>
    </w:p>
  </w:footnote>
  <w:footnote w:type="continuationSeparator" w:id="0">
    <w:p w:rsidR="00E16263" w:rsidRDefault="00E16263" w:rsidP="004D5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83AA3"/>
    <w:rsid w:val="00002B7B"/>
    <w:rsid w:val="000165AD"/>
    <w:rsid w:val="00017DF5"/>
    <w:rsid w:val="0003026C"/>
    <w:rsid w:val="000541C5"/>
    <w:rsid w:val="0005476C"/>
    <w:rsid w:val="00056948"/>
    <w:rsid w:val="00064F8A"/>
    <w:rsid w:val="000749E3"/>
    <w:rsid w:val="00096BBD"/>
    <w:rsid w:val="000C4E19"/>
    <w:rsid w:val="000C6675"/>
    <w:rsid w:val="000C6FA5"/>
    <w:rsid w:val="000C73E9"/>
    <w:rsid w:val="000D360C"/>
    <w:rsid w:val="000D7EFA"/>
    <w:rsid w:val="000E1AFB"/>
    <w:rsid w:val="000E54DC"/>
    <w:rsid w:val="000E6354"/>
    <w:rsid w:val="000E6D15"/>
    <w:rsid w:val="001003EC"/>
    <w:rsid w:val="0010139A"/>
    <w:rsid w:val="00103C45"/>
    <w:rsid w:val="001111C6"/>
    <w:rsid w:val="0013216C"/>
    <w:rsid w:val="00133CA9"/>
    <w:rsid w:val="00141CD5"/>
    <w:rsid w:val="001461BB"/>
    <w:rsid w:val="001650BA"/>
    <w:rsid w:val="00166E83"/>
    <w:rsid w:val="00167A7A"/>
    <w:rsid w:val="001730C7"/>
    <w:rsid w:val="00176D78"/>
    <w:rsid w:val="00182A68"/>
    <w:rsid w:val="00194DE0"/>
    <w:rsid w:val="001A5D5D"/>
    <w:rsid w:val="001B1EAB"/>
    <w:rsid w:val="001C5DE8"/>
    <w:rsid w:val="001D37ED"/>
    <w:rsid w:val="001D61FD"/>
    <w:rsid w:val="001F3732"/>
    <w:rsid w:val="00207CEC"/>
    <w:rsid w:val="00216659"/>
    <w:rsid w:val="00236344"/>
    <w:rsid w:val="00236ABA"/>
    <w:rsid w:val="002436A1"/>
    <w:rsid w:val="00256050"/>
    <w:rsid w:val="002619B4"/>
    <w:rsid w:val="00276069"/>
    <w:rsid w:val="00287CED"/>
    <w:rsid w:val="002A0745"/>
    <w:rsid w:val="002C2B33"/>
    <w:rsid w:val="002C4F34"/>
    <w:rsid w:val="002C59D8"/>
    <w:rsid w:val="002C7918"/>
    <w:rsid w:val="002D0764"/>
    <w:rsid w:val="002D2E84"/>
    <w:rsid w:val="002E7055"/>
    <w:rsid w:val="002F3C6C"/>
    <w:rsid w:val="00302AC3"/>
    <w:rsid w:val="00312899"/>
    <w:rsid w:val="00322120"/>
    <w:rsid w:val="0032612E"/>
    <w:rsid w:val="00337FCF"/>
    <w:rsid w:val="00366D7B"/>
    <w:rsid w:val="00377E28"/>
    <w:rsid w:val="0039197D"/>
    <w:rsid w:val="00393FAF"/>
    <w:rsid w:val="003961F0"/>
    <w:rsid w:val="0039658E"/>
    <w:rsid w:val="003A2A21"/>
    <w:rsid w:val="003A7F70"/>
    <w:rsid w:val="003C2B4B"/>
    <w:rsid w:val="003C3B89"/>
    <w:rsid w:val="003E79AA"/>
    <w:rsid w:val="003F7E84"/>
    <w:rsid w:val="0040429D"/>
    <w:rsid w:val="004075A5"/>
    <w:rsid w:val="00410A76"/>
    <w:rsid w:val="00413FB5"/>
    <w:rsid w:val="004221B2"/>
    <w:rsid w:val="0043542F"/>
    <w:rsid w:val="0044419F"/>
    <w:rsid w:val="00454D52"/>
    <w:rsid w:val="0047415A"/>
    <w:rsid w:val="00474AFF"/>
    <w:rsid w:val="004859FD"/>
    <w:rsid w:val="004C1F4A"/>
    <w:rsid w:val="004D4CEF"/>
    <w:rsid w:val="004D58C1"/>
    <w:rsid w:val="004F3170"/>
    <w:rsid w:val="004F4726"/>
    <w:rsid w:val="004F779C"/>
    <w:rsid w:val="005008C7"/>
    <w:rsid w:val="00502F2C"/>
    <w:rsid w:val="0050677E"/>
    <w:rsid w:val="0050717E"/>
    <w:rsid w:val="0051198B"/>
    <w:rsid w:val="0054571E"/>
    <w:rsid w:val="00545F71"/>
    <w:rsid w:val="00557B3C"/>
    <w:rsid w:val="00562B88"/>
    <w:rsid w:val="005655F0"/>
    <w:rsid w:val="005668B8"/>
    <w:rsid w:val="005948B9"/>
    <w:rsid w:val="005C0699"/>
    <w:rsid w:val="005D4C8A"/>
    <w:rsid w:val="005E2231"/>
    <w:rsid w:val="00601738"/>
    <w:rsid w:val="00603842"/>
    <w:rsid w:val="00604499"/>
    <w:rsid w:val="006203C5"/>
    <w:rsid w:val="00621005"/>
    <w:rsid w:val="00623603"/>
    <w:rsid w:val="00627668"/>
    <w:rsid w:val="0063167E"/>
    <w:rsid w:val="00634C8B"/>
    <w:rsid w:val="00635550"/>
    <w:rsid w:val="00637E5A"/>
    <w:rsid w:val="00643E85"/>
    <w:rsid w:val="006445C8"/>
    <w:rsid w:val="00651229"/>
    <w:rsid w:val="00662D09"/>
    <w:rsid w:val="00667174"/>
    <w:rsid w:val="00667448"/>
    <w:rsid w:val="00676B6C"/>
    <w:rsid w:val="00683D70"/>
    <w:rsid w:val="00692712"/>
    <w:rsid w:val="00693A45"/>
    <w:rsid w:val="006A74D3"/>
    <w:rsid w:val="006C65B0"/>
    <w:rsid w:val="006C703F"/>
    <w:rsid w:val="006D7DFF"/>
    <w:rsid w:val="006E4DF4"/>
    <w:rsid w:val="00707BE6"/>
    <w:rsid w:val="00714DA9"/>
    <w:rsid w:val="00741A3C"/>
    <w:rsid w:val="0074328B"/>
    <w:rsid w:val="007446CA"/>
    <w:rsid w:val="00756D11"/>
    <w:rsid w:val="007575E4"/>
    <w:rsid w:val="00760EF6"/>
    <w:rsid w:val="007619C0"/>
    <w:rsid w:val="0077272D"/>
    <w:rsid w:val="00776186"/>
    <w:rsid w:val="00780EF8"/>
    <w:rsid w:val="00781AC2"/>
    <w:rsid w:val="0078589D"/>
    <w:rsid w:val="00790E32"/>
    <w:rsid w:val="007917A6"/>
    <w:rsid w:val="007960B2"/>
    <w:rsid w:val="00797EA6"/>
    <w:rsid w:val="007A0E18"/>
    <w:rsid w:val="007A2494"/>
    <w:rsid w:val="007B746C"/>
    <w:rsid w:val="007C0953"/>
    <w:rsid w:val="007C1596"/>
    <w:rsid w:val="007D01E4"/>
    <w:rsid w:val="007F4043"/>
    <w:rsid w:val="007F5FCA"/>
    <w:rsid w:val="00811C49"/>
    <w:rsid w:val="00814E42"/>
    <w:rsid w:val="008359F0"/>
    <w:rsid w:val="00835D30"/>
    <w:rsid w:val="008537F6"/>
    <w:rsid w:val="00862069"/>
    <w:rsid w:val="00872A1A"/>
    <w:rsid w:val="008733D2"/>
    <w:rsid w:val="0087407B"/>
    <w:rsid w:val="00880850"/>
    <w:rsid w:val="00883AA3"/>
    <w:rsid w:val="00884AB6"/>
    <w:rsid w:val="00893D05"/>
    <w:rsid w:val="008A1707"/>
    <w:rsid w:val="008B3089"/>
    <w:rsid w:val="008D0EEA"/>
    <w:rsid w:val="008D2620"/>
    <w:rsid w:val="008D2CD3"/>
    <w:rsid w:val="008D70A1"/>
    <w:rsid w:val="008D7AC0"/>
    <w:rsid w:val="008E0529"/>
    <w:rsid w:val="008E3B4C"/>
    <w:rsid w:val="008F6559"/>
    <w:rsid w:val="008F7FA8"/>
    <w:rsid w:val="00917412"/>
    <w:rsid w:val="009228CE"/>
    <w:rsid w:val="00933E25"/>
    <w:rsid w:val="00942AE2"/>
    <w:rsid w:val="00952C4A"/>
    <w:rsid w:val="009761A1"/>
    <w:rsid w:val="009804EF"/>
    <w:rsid w:val="00982485"/>
    <w:rsid w:val="00986357"/>
    <w:rsid w:val="00992009"/>
    <w:rsid w:val="009A2778"/>
    <w:rsid w:val="009A3D1E"/>
    <w:rsid w:val="009A580C"/>
    <w:rsid w:val="009A7E6D"/>
    <w:rsid w:val="009B20EF"/>
    <w:rsid w:val="009C5FB2"/>
    <w:rsid w:val="009D24C4"/>
    <w:rsid w:val="009D5BBA"/>
    <w:rsid w:val="009D6444"/>
    <w:rsid w:val="009E5913"/>
    <w:rsid w:val="009E5C0D"/>
    <w:rsid w:val="009F3FD5"/>
    <w:rsid w:val="009F62DC"/>
    <w:rsid w:val="00A0416E"/>
    <w:rsid w:val="00A044C1"/>
    <w:rsid w:val="00A2483C"/>
    <w:rsid w:val="00A375B5"/>
    <w:rsid w:val="00A4049A"/>
    <w:rsid w:val="00A44B38"/>
    <w:rsid w:val="00A45041"/>
    <w:rsid w:val="00A45174"/>
    <w:rsid w:val="00A52683"/>
    <w:rsid w:val="00A723A0"/>
    <w:rsid w:val="00A76E69"/>
    <w:rsid w:val="00A8527B"/>
    <w:rsid w:val="00AB203A"/>
    <w:rsid w:val="00AB6359"/>
    <w:rsid w:val="00AE409D"/>
    <w:rsid w:val="00AE5AE2"/>
    <w:rsid w:val="00AF1899"/>
    <w:rsid w:val="00AF36DF"/>
    <w:rsid w:val="00B00282"/>
    <w:rsid w:val="00B01706"/>
    <w:rsid w:val="00B05DD2"/>
    <w:rsid w:val="00B0737C"/>
    <w:rsid w:val="00B12BE1"/>
    <w:rsid w:val="00B13F78"/>
    <w:rsid w:val="00B33B50"/>
    <w:rsid w:val="00B36556"/>
    <w:rsid w:val="00B36668"/>
    <w:rsid w:val="00B462FC"/>
    <w:rsid w:val="00B60776"/>
    <w:rsid w:val="00B60C23"/>
    <w:rsid w:val="00B71CB1"/>
    <w:rsid w:val="00B76861"/>
    <w:rsid w:val="00B82C82"/>
    <w:rsid w:val="00BA72DB"/>
    <w:rsid w:val="00BB1424"/>
    <w:rsid w:val="00BB4644"/>
    <w:rsid w:val="00BB77E9"/>
    <w:rsid w:val="00BD6596"/>
    <w:rsid w:val="00BD7838"/>
    <w:rsid w:val="00BE33AB"/>
    <w:rsid w:val="00BF0370"/>
    <w:rsid w:val="00BF32C4"/>
    <w:rsid w:val="00BF3DEE"/>
    <w:rsid w:val="00C11ABC"/>
    <w:rsid w:val="00C146EA"/>
    <w:rsid w:val="00C162E2"/>
    <w:rsid w:val="00C221AD"/>
    <w:rsid w:val="00C25CA0"/>
    <w:rsid w:val="00C26BB5"/>
    <w:rsid w:val="00C44B3B"/>
    <w:rsid w:val="00C47E8F"/>
    <w:rsid w:val="00C54203"/>
    <w:rsid w:val="00C54FD1"/>
    <w:rsid w:val="00C556EF"/>
    <w:rsid w:val="00C763FA"/>
    <w:rsid w:val="00C84318"/>
    <w:rsid w:val="00C86697"/>
    <w:rsid w:val="00C97EFA"/>
    <w:rsid w:val="00CA1C8A"/>
    <w:rsid w:val="00CA5A01"/>
    <w:rsid w:val="00CA60D7"/>
    <w:rsid w:val="00CA6334"/>
    <w:rsid w:val="00CB0523"/>
    <w:rsid w:val="00CC04E6"/>
    <w:rsid w:val="00CC0F07"/>
    <w:rsid w:val="00CC6272"/>
    <w:rsid w:val="00CD43B1"/>
    <w:rsid w:val="00CE5339"/>
    <w:rsid w:val="00D006BA"/>
    <w:rsid w:val="00D018C3"/>
    <w:rsid w:val="00D01D0F"/>
    <w:rsid w:val="00D15868"/>
    <w:rsid w:val="00D15F31"/>
    <w:rsid w:val="00D27171"/>
    <w:rsid w:val="00D27E61"/>
    <w:rsid w:val="00D323D8"/>
    <w:rsid w:val="00D37B4F"/>
    <w:rsid w:val="00D400F7"/>
    <w:rsid w:val="00D45EB1"/>
    <w:rsid w:val="00D535B6"/>
    <w:rsid w:val="00D5402C"/>
    <w:rsid w:val="00D57F1C"/>
    <w:rsid w:val="00D63F1E"/>
    <w:rsid w:val="00D65EDB"/>
    <w:rsid w:val="00D66A79"/>
    <w:rsid w:val="00D81484"/>
    <w:rsid w:val="00D960B3"/>
    <w:rsid w:val="00D969EF"/>
    <w:rsid w:val="00D96D13"/>
    <w:rsid w:val="00D971F8"/>
    <w:rsid w:val="00DB1B7F"/>
    <w:rsid w:val="00DC75E9"/>
    <w:rsid w:val="00DD1343"/>
    <w:rsid w:val="00DD1D5B"/>
    <w:rsid w:val="00DD2067"/>
    <w:rsid w:val="00E06B57"/>
    <w:rsid w:val="00E10513"/>
    <w:rsid w:val="00E15F80"/>
    <w:rsid w:val="00E16263"/>
    <w:rsid w:val="00E223DD"/>
    <w:rsid w:val="00E243A4"/>
    <w:rsid w:val="00E2601C"/>
    <w:rsid w:val="00E32270"/>
    <w:rsid w:val="00E523BE"/>
    <w:rsid w:val="00E648E1"/>
    <w:rsid w:val="00E71CA2"/>
    <w:rsid w:val="00E7642B"/>
    <w:rsid w:val="00E87A81"/>
    <w:rsid w:val="00E90AA2"/>
    <w:rsid w:val="00E94B0F"/>
    <w:rsid w:val="00E965E5"/>
    <w:rsid w:val="00EA3C59"/>
    <w:rsid w:val="00EA4A2C"/>
    <w:rsid w:val="00EC621C"/>
    <w:rsid w:val="00EC7524"/>
    <w:rsid w:val="00ED7B52"/>
    <w:rsid w:val="00EE7E58"/>
    <w:rsid w:val="00F03324"/>
    <w:rsid w:val="00F034C2"/>
    <w:rsid w:val="00F0766F"/>
    <w:rsid w:val="00F20C7B"/>
    <w:rsid w:val="00F23FFE"/>
    <w:rsid w:val="00F36EAE"/>
    <w:rsid w:val="00F407E0"/>
    <w:rsid w:val="00F50308"/>
    <w:rsid w:val="00F51001"/>
    <w:rsid w:val="00F563E4"/>
    <w:rsid w:val="00F734D2"/>
    <w:rsid w:val="00F84A2B"/>
    <w:rsid w:val="00F95D66"/>
    <w:rsid w:val="00F9764B"/>
    <w:rsid w:val="00FA0311"/>
    <w:rsid w:val="00FC5618"/>
    <w:rsid w:val="00FE3039"/>
    <w:rsid w:val="00FF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AA"/>
    <w:rPr>
      <w:lang w:val="sq-AL"/>
    </w:rPr>
  </w:style>
  <w:style w:type="paragraph" w:styleId="Heading8">
    <w:name w:val="heading 8"/>
    <w:basedOn w:val="Normal"/>
    <w:next w:val="Normal"/>
    <w:link w:val="Heading8Char"/>
    <w:qFormat/>
    <w:rsid w:val="00C25CA0"/>
    <w:pPr>
      <w:keepNext/>
      <w:spacing w:after="0" w:line="240" w:lineRule="auto"/>
      <w:outlineLvl w:val="7"/>
    </w:pPr>
    <w:rPr>
      <w:rFonts w:ascii="Times New Roman" w:eastAsia="Batang" w:hAnsi="Times New Roman" w:cs="Times New Roman"/>
      <w:sz w:val="24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C25CA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8"/>
    </w:pPr>
    <w:rPr>
      <w:rFonts w:ascii="Times New Roman" w:eastAsia="Batang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character" w:customStyle="1" w:styleId="Heading8Char">
    <w:name w:val="Heading 8 Char"/>
    <w:basedOn w:val="DefaultParagraphFont"/>
    <w:link w:val="Heading8"/>
    <w:rsid w:val="00C25CA0"/>
    <w:rPr>
      <w:rFonts w:ascii="Times New Roman" w:eastAsia="Batang" w:hAnsi="Times New Roman" w:cs="Times New Roman"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C25CA0"/>
    <w:rPr>
      <w:rFonts w:ascii="Times New Roman" w:eastAsia="Batang" w:hAnsi="Times New Roman" w:cs="Times New Roman"/>
      <w:sz w:val="24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7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72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esktop\logo%20e%20re%20e%20KPM-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7E500-15CE-44D9-84FA-74D88005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 e KPM-se</Template>
  <TotalTime>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nabazgjik</cp:lastModifiedBy>
  <cp:revision>5</cp:revision>
  <cp:lastPrinted>2018-05-30T06:52:00Z</cp:lastPrinted>
  <dcterms:created xsi:type="dcterms:W3CDTF">2018-10-03T08:55:00Z</dcterms:created>
  <dcterms:modified xsi:type="dcterms:W3CDTF">2018-10-04T07:46:00Z</dcterms:modified>
</cp:coreProperties>
</file>