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48" w:rsidRDefault="00667448" w:rsidP="007446CA">
      <w:pPr>
        <w:jc w:val="center"/>
      </w:pPr>
    </w:p>
    <w:p w:rsidR="00CA6334" w:rsidRDefault="00017DF5" w:rsidP="007446CA">
      <w:pPr>
        <w:jc w:val="center"/>
      </w:pPr>
      <w:r w:rsidRPr="00017DF5">
        <w:rPr>
          <w:noProof/>
          <w:lang w:val="en-US"/>
        </w:rPr>
        <w:drawing>
          <wp:inline distT="0" distB="0" distL="0" distR="0">
            <wp:extent cx="6096000" cy="990600"/>
            <wp:effectExtent l="19050" t="0" r="0" b="0"/>
            <wp:docPr id="4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66" cy="99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DB" w:rsidRDefault="00BA72DB" w:rsidP="00BA72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842" w:rsidRDefault="00693A45" w:rsidP="00603842">
      <w:pPr>
        <w:pStyle w:val="Heading8"/>
        <w:jc w:val="center"/>
        <w:rPr>
          <w:b/>
          <w:szCs w:val="24"/>
        </w:rPr>
      </w:pPr>
      <w:r w:rsidRPr="00603842">
        <w:rPr>
          <w:b/>
          <w:szCs w:val="24"/>
        </w:rPr>
        <w:t>O B A V E Š T E NJ E</w:t>
      </w:r>
    </w:p>
    <w:p w:rsidR="00603842" w:rsidRPr="00603842" w:rsidRDefault="00603842" w:rsidP="00603842">
      <w:pPr>
        <w:rPr>
          <w:lang w:val="en-GB"/>
        </w:rPr>
      </w:pPr>
    </w:p>
    <w:p w:rsidR="002C2B33" w:rsidRPr="00603842" w:rsidRDefault="00F23FFE" w:rsidP="002C2B3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60384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03842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60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42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Pr="00603842">
        <w:rPr>
          <w:rFonts w:ascii="Times New Roman" w:hAnsi="Times New Roman" w:cs="Times New Roman"/>
          <w:sz w:val="24"/>
          <w:szCs w:val="24"/>
        </w:rPr>
        <w:t xml:space="preserve"> </w:t>
      </w:r>
      <w:r w:rsidR="00643E85">
        <w:rPr>
          <w:rFonts w:ascii="Times New Roman" w:hAnsi="Times New Roman" w:cs="Times New Roman"/>
          <w:sz w:val="24"/>
          <w:szCs w:val="24"/>
        </w:rPr>
        <w:t xml:space="preserve"> </w:t>
      </w:r>
      <w:r w:rsidR="00A76E69" w:rsidRPr="00603842">
        <w:rPr>
          <w:rFonts w:ascii="Times New Roman" w:hAnsi="Times New Roman" w:cs="Times New Roman"/>
          <w:sz w:val="24"/>
          <w:szCs w:val="24"/>
        </w:rPr>
        <w:t xml:space="preserve">Br. 02/2010 o </w:t>
      </w:r>
      <w:proofErr w:type="spellStart"/>
      <w:r w:rsidR="00A76E69" w:rsidRPr="00603842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60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42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60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42">
        <w:rPr>
          <w:rFonts w:ascii="Times New Roman" w:hAnsi="Times New Roman" w:cs="Times New Roman"/>
          <w:sz w:val="24"/>
          <w:szCs w:val="24"/>
        </w:rPr>
        <w:t>Državnih</w:t>
      </w:r>
      <w:proofErr w:type="spellEnd"/>
      <w:r w:rsidRPr="0060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42">
        <w:rPr>
          <w:rFonts w:ascii="Times New Roman" w:hAnsi="Times New Roman" w:cs="Times New Roman"/>
          <w:sz w:val="24"/>
          <w:szCs w:val="24"/>
        </w:rPr>
        <w:t>S</w:t>
      </w:r>
      <w:r w:rsidR="009804EF">
        <w:rPr>
          <w:rFonts w:ascii="Times New Roman" w:hAnsi="Times New Roman" w:cs="Times New Roman"/>
          <w:sz w:val="24"/>
          <w:szCs w:val="24"/>
        </w:rPr>
        <w:t>lužbenika</w:t>
      </w:r>
      <w:proofErr w:type="spellEnd"/>
      <w:r w:rsidR="00980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04E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9804EF">
        <w:rPr>
          <w:rFonts w:ascii="Times New Roman" w:hAnsi="Times New Roman" w:cs="Times New Roman"/>
          <w:sz w:val="24"/>
          <w:szCs w:val="24"/>
        </w:rPr>
        <w:t xml:space="preserve"> 34</w:t>
      </w:r>
      <w:r w:rsidR="00A76E69" w:rsidRPr="006038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04EF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F50308" w:rsidRPr="00603842">
        <w:rPr>
          <w:rFonts w:ascii="Times New Roman" w:hAnsi="Times New Roman" w:cs="Times New Roman"/>
          <w:sz w:val="24"/>
          <w:szCs w:val="24"/>
        </w:rPr>
        <w:t xml:space="preserve"> </w:t>
      </w:r>
      <w:r w:rsidR="009804EF">
        <w:rPr>
          <w:rFonts w:ascii="Times New Roman" w:hAnsi="Times New Roman" w:cs="Times New Roman"/>
          <w:sz w:val="24"/>
          <w:szCs w:val="24"/>
        </w:rPr>
        <w:t>5</w:t>
      </w:r>
      <w:r w:rsidR="00643E85">
        <w:rPr>
          <w:rFonts w:ascii="Times New Roman" w:hAnsi="Times New Roman" w:cs="Times New Roman"/>
          <w:sz w:val="24"/>
          <w:szCs w:val="24"/>
        </w:rPr>
        <w:t>,</w:t>
      </w:r>
      <w:r w:rsidR="002C2B33" w:rsidRPr="0060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B33" w:rsidRPr="00603842">
        <w:rPr>
          <w:rFonts w:ascii="Times New Roman" w:hAnsi="Times New Roman" w:cs="Times New Roman"/>
          <w:sz w:val="24"/>
          <w:szCs w:val="24"/>
        </w:rPr>
        <w:t>Nezavisna</w:t>
      </w:r>
      <w:proofErr w:type="spellEnd"/>
      <w:r w:rsidR="002C2B33" w:rsidRPr="0060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B33" w:rsidRPr="00603842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="002C2B33" w:rsidRPr="0060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B33" w:rsidRPr="0060384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C2B33" w:rsidRPr="0060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E69" w:rsidRPr="00603842">
        <w:rPr>
          <w:rFonts w:ascii="Times New Roman" w:hAnsi="Times New Roman" w:cs="Times New Roman"/>
          <w:sz w:val="24"/>
          <w:szCs w:val="24"/>
        </w:rPr>
        <w:t>Medije</w:t>
      </w:r>
      <w:proofErr w:type="spellEnd"/>
      <w:r w:rsidR="00A76E69" w:rsidRPr="00603842">
        <w:rPr>
          <w:rFonts w:ascii="Times New Roman" w:hAnsi="Times New Roman" w:cs="Times New Roman"/>
          <w:sz w:val="24"/>
          <w:szCs w:val="24"/>
        </w:rPr>
        <w:t xml:space="preserve"> </w:t>
      </w:r>
      <w:r w:rsidR="00643E85" w:rsidRPr="00643E85">
        <w:rPr>
          <w:rFonts w:ascii="Times New Roman" w:hAnsi="Times New Roman" w:cs="Times New Roman"/>
          <w:b/>
          <w:sz w:val="24"/>
          <w:szCs w:val="24"/>
        </w:rPr>
        <w:t xml:space="preserve">PONIŠTAVA </w:t>
      </w:r>
      <w:proofErr w:type="spellStart"/>
      <w:r w:rsidR="00B00282" w:rsidRPr="00603842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="00B00282" w:rsidRPr="006038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0282" w:rsidRPr="0060384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00282" w:rsidRPr="0060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82" w:rsidRPr="00603842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="00B00282" w:rsidRPr="0060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6DF">
        <w:rPr>
          <w:rFonts w:ascii="Times New Roman" w:hAnsi="Times New Roman" w:cs="Times New Roman"/>
          <w:b/>
          <w:sz w:val="24"/>
          <w:szCs w:val="24"/>
        </w:rPr>
        <w:t>Visoki</w:t>
      </w:r>
      <w:proofErr w:type="spellEnd"/>
      <w:r w:rsidR="00B00282" w:rsidRPr="006038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282" w:rsidRPr="00603842">
        <w:rPr>
          <w:rFonts w:ascii="Times New Roman" w:hAnsi="Times New Roman" w:cs="Times New Roman"/>
          <w:b/>
          <w:sz w:val="24"/>
          <w:szCs w:val="24"/>
        </w:rPr>
        <w:t>Pravni</w:t>
      </w:r>
      <w:proofErr w:type="spellEnd"/>
      <w:r w:rsidR="00B00282" w:rsidRPr="006038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282" w:rsidRPr="00603842">
        <w:rPr>
          <w:rFonts w:ascii="Times New Roman" w:hAnsi="Times New Roman" w:cs="Times New Roman"/>
          <w:b/>
          <w:sz w:val="24"/>
          <w:szCs w:val="24"/>
        </w:rPr>
        <w:t>S</w:t>
      </w:r>
      <w:r w:rsidR="002C2B33" w:rsidRPr="00603842">
        <w:rPr>
          <w:rFonts w:ascii="Times New Roman" w:hAnsi="Times New Roman" w:cs="Times New Roman"/>
          <w:b/>
          <w:sz w:val="24"/>
          <w:szCs w:val="24"/>
        </w:rPr>
        <w:t>lužbenik</w:t>
      </w:r>
      <w:proofErr w:type="spellEnd"/>
      <w:r w:rsidR="002C2B33" w:rsidRPr="0060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82" w:rsidRPr="0060384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00282" w:rsidRPr="0060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1E">
        <w:rPr>
          <w:rFonts w:ascii="Times New Roman" w:hAnsi="Times New Roman" w:cs="Times New Roman"/>
          <w:b/>
          <w:sz w:val="24"/>
          <w:szCs w:val="24"/>
        </w:rPr>
        <w:t>Br.Ref</w:t>
      </w:r>
      <w:proofErr w:type="spellEnd"/>
      <w:r w:rsidR="0054571E">
        <w:rPr>
          <w:rFonts w:ascii="Times New Roman" w:hAnsi="Times New Roman" w:cs="Times New Roman"/>
          <w:b/>
          <w:sz w:val="24"/>
          <w:szCs w:val="24"/>
        </w:rPr>
        <w:t xml:space="preserve"> 1808/923</w:t>
      </w:r>
      <w:r w:rsidR="00B00282" w:rsidRPr="00603842">
        <w:rPr>
          <w:rFonts w:ascii="Times New Roman" w:hAnsi="Times New Roman" w:cs="Times New Roman"/>
          <w:b/>
          <w:sz w:val="24"/>
          <w:szCs w:val="24"/>
        </w:rPr>
        <w:t>/ADM /</w:t>
      </w:r>
      <w:proofErr w:type="spellStart"/>
      <w:r w:rsidR="00B00282" w:rsidRPr="00603842">
        <w:rPr>
          <w:rFonts w:ascii="Times New Roman" w:hAnsi="Times New Roman" w:cs="Times New Roman"/>
          <w:b/>
          <w:sz w:val="24"/>
          <w:szCs w:val="24"/>
        </w:rPr>
        <w:t>n.a</w:t>
      </w:r>
      <w:proofErr w:type="spellEnd"/>
      <w:r w:rsidR="00B00282" w:rsidRPr="0060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82" w:rsidRPr="00603842">
        <w:rPr>
          <w:rFonts w:ascii="Times New Roman" w:hAnsi="Times New Roman" w:cs="Times New Roman"/>
          <w:sz w:val="24"/>
          <w:szCs w:val="24"/>
        </w:rPr>
        <w:t>objavl</w:t>
      </w:r>
      <w:r w:rsidR="00A76E69" w:rsidRPr="00603842">
        <w:rPr>
          <w:rFonts w:ascii="Times New Roman" w:hAnsi="Times New Roman" w:cs="Times New Roman"/>
          <w:sz w:val="24"/>
          <w:szCs w:val="24"/>
        </w:rPr>
        <w:t>j</w:t>
      </w:r>
      <w:r w:rsidR="00B00282" w:rsidRPr="00603842">
        <w:rPr>
          <w:rFonts w:ascii="Times New Roman" w:hAnsi="Times New Roman" w:cs="Times New Roman"/>
          <w:sz w:val="24"/>
          <w:szCs w:val="24"/>
        </w:rPr>
        <w:t>enog</w:t>
      </w:r>
      <w:proofErr w:type="spellEnd"/>
      <w:r w:rsidR="002C2B33" w:rsidRPr="00603842">
        <w:rPr>
          <w:rFonts w:ascii="Times New Roman" w:hAnsi="Times New Roman" w:cs="Times New Roman"/>
          <w:sz w:val="24"/>
          <w:szCs w:val="24"/>
        </w:rPr>
        <w:t xml:space="preserve"> </w:t>
      </w:r>
      <w:r w:rsidR="009804EF">
        <w:rPr>
          <w:rFonts w:ascii="Times New Roman" w:hAnsi="Times New Roman" w:cs="Times New Roman"/>
          <w:b/>
          <w:sz w:val="24"/>
          <w:szCs w:val="24"/>
        </w:rPr>
        <w:t>23</w:t>
      </w:r>
      <w:r w:rsidR="00B00282" w:rsidRPr="006038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571E">
        <w:rPr>
          <w:rFonts w:ascii="Times New Roman" w:hAnsi="Times New Roman" w:cs="Times New Roman"/>
          <w:b/>
          <w:sz w:val="24"/>
          <w:szCs w:val="24"/>
        </w:rPr>
        <w:t>avgust</w:t>
      </w:r>
      <w:proofErr w:type="spellEnd"/>
      <w:r w:rsidR="002C2B33" w:rsidRPr="00603842">
        <w:rPr>
          <w:rFonts w:ascii="Times New Roman" w:hAnsi="Times New Roman" w:cs="Times New Roman"/>
          <w:b/>
          <w:sz w:val="24"/>
          <w:szCs w:val="24"/>
        </w:rPr>
        <w:t xml:space="preserve"> 2018.</w:t>
      </w:r>
    </w:p>
    <w:p w:rsidR="002C2B33" w:rsidRPr="00917412" w:rsidRDefault="002C2B33" w:rsidP="002C2B33">
      <w:pPr>
        <w:rPr>
          <w:rFonts w:ascii="Times New Roman" w:hAnsi="Times New Roman" w:cs="Times New Roman"/>
          <w:lang w:val="en-GB"/>
        </w:rPr>
      </w:pPr>
    </w:p>
    <w:p w:rsidR="007F5FCA" w:rsidRDefault="007F5FCA" w:rsidP="001D61FD">
      <w:pPr>
        <w:pStyle w:val="Heading8"/>
        <w:jc w:val="center"/>
        <w:rPr>
          <w:b/>
          <w:szCs w:val="24"/>
        </w:rPr>
      </w:pPr>
    </w:p>
    <w:p w:rsidR="007F5FCA" w:rsidRDefault="007F5FCA" w:rsidP="001D61FD">
      <w:pPr>
        <w:pStyle w:val="Heading8"/>
        <w:jc w:val="center"/>
        <w:rPr>
          <w:b/>
          <w:szCs w:val="24"/>
        </w:rPr>
      </w:pPr>
    </w:p>
    <w:p w:rsidR="00F23FFE" w:rsidRPr="00F23FFE" w:rsidRDefault="00F23FFE" w:rsidP="00F23FFE">
      <w:pPr>
        <w:rPr>
          <w:lang w:val="en-GB"/>
        </w:rPr>
      </w:pPr>
    </w:p>
    <w:sectPr w:rsidR="00F23FFE" w:rsidRPr="00F23FFE" w:rsidSect="004D58C1">
      <w:footerReference w:type="default" r:id="rId8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84" w:rsidRDefault="00661384" w:rsidP="004D58C1">
      <w:pPr>
        <w:spacing w:after="0" w:line="240" w:lineRule="auto"/>
      </w:pPr>
      <w:r>
        <w:separator/>
      </w:r>
    </w:p>
  </w:endnote>
  <w:endnote w:type="continuationSeparator" w:id="0">
    <w:p w:rsidR="00661384" w:rsidRDefault="00661384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 xml:space="preserve">Komisioni i Pavarur i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>Independent Media Commission</w:t>
    </w:r>
    <w:r w:rsidR="00D5402C" w:rsidRPr="00D5402C">
      <w:rPr>
        <w:sz w:val="15"/>
        <w:szCs w:val="15"/>
        <w:lang w:val="en-US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>. Pe</w:t>
    </w:r>
    <w:r w:rsidR="00D5402C" w:rsidRPr="00D5402C">
      <w:rPr>
        <w:sz w:val="15"/>
        <w:szCs w:val="15"/>
      </w:rPr>
      <w:t xml:space="preserve">randori </w:t>
    </w:r>
    <w:proofErr w:type="spellStart"/>
    <w:r w:rsidR="00D5402C" w:rsidRPr="00D5402C">
      <w:rPr>
        <w:sz w:val="15"/>
        <w:szCs w:val="15"/>
      </w:rPr>
      <w:t>Justinian</w:t>
    </w:r>
    <w:proofErr w:type="spellEnd"/>
    <w:r w:rsidR="00D5402C" w:rsidRPr="00D5402C">
      <w:rPr>
        <w:sz w:val="15"/>
        <w:szCs w:val="15"/>
      </w:rPr>
      <w:t xml:space="preserve"> Nr. 1</w:t>
    </w:r>
    <w:r w:rsidR="00601738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Qyteza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 xml:space="preserve">- </w:t>
    </w:r>
    <w:proofErr w:type="spellStart"/>
    <w:r w:rsidR="00CA6334" w:rsidRPr="00D5402C">
      <w:rPr>
        <w:sz w:val="15"/>
        <w:szCs w:val="15"/>
        <w:lang w:val="en-US"/>
      </w:rPr>
      <w:t>Pristina</w:t>
    </w:r>
    <w:proofErr w:type="spellEnd"/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>Kosovo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>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84" w:rsidRDefault="00661384" w:rsidP="004D58C1">
      <w:pPr>
        <w:spacing w:after="0" w:line="240" w:lineRule="auto"/>
      </w:pPr>
      <w:r>
        <w:separator/>
      </w:r>
    </w:p>
  </w:footnote>
  <w:footnote w:type="continuationSeparator" w:id="0">
    <w:p w:rsidR="00661384" w:rsidRDefault="00661384" w:rsidP="004D5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3AA3"/>
    <w:rsid w:val="00002B7B"/>
    <w:rsid w:val="000165AD"/>
    <w:rsid w:val="00017DF5"/>
    <w:rsid w:val="0003026C"/>
    <w:rsid w:val="000541C5"/>
    <w:rsid w:val="0005476C"/>
    <w:rsid w:val="00056948"/>
    <w:rsid w:val="00064F8A"/>
    <w:rsid w:val="000749E3"/>
    <w:rsid w:val="00096BBD"/>
    <w:rsid w:val="000C4E19"/>
    <w:rsid w:val="000C6675"/>
    <w:rsid w:val="000C6FA5"/>
    <w:rsid w:val="000C73E9"/>
    <w:rsid w:val="000D360C"/>
    <w:rsid w:val="000D7EFA"/>
    <w:rsid w:val="000E1AFB"/>
    <w:rsid w:val="000E54DC"/>
    <w:rsid w:val="000E6354"/>
    <w:rsid w:val="000E6D15"/>
    <w:rsid w:val="001003EC"/>
    <w:rsid w:val="0010139A"/>
    <w:rsid w:val="00103C45"/>
    <w:rsid w:val="001111C6"/>
    <w:rsid w:val="0013216C"/>
    <w:rsid w:val="00133CA9"/>
    <w:rsid w:val="00141CD5"/>
    <w:rsid w:val="001461BB"/>
    <w:rsid w:val="001650BA"/>
    <w:rsid w:val="00166E83"/>
    <w:rsid w:val="00167A7A"/>
    <w:rsid w:val="001730C7"/>
    <w:rsid w:val="00176D78"/>
    <w:rsid w:val="00182A68"/>
    <w:rsid w:val="00194DE0"/>
    <w:rsid w:val="001A5D5D"/>
    <w:rsid w:val="001B1EAB"/>
    <w:rsid w:val="001C5DE8"/>
    <w:rsid w:val="001D37ED"/>
    <w:rsid w:val="001D61FD"/>
    <w:rsid w:val="001F3732"/>
    <w:rsid w:val="00207CEC"/>
    <w:rsid w:val="00216659"/>
    <w:rsid w:val="00236344"/>
    <w:rsid w:val="00236ABA"/>
    <w:rsid w:val="002436A1"/>
    <w:rsid w:val="00256050"/>
    <w:rsid w:val="002619B4"/>
    <w:rsid w:val="00276069"/>
    <w:rsid w:val="00287CED"/>
    <w:rsid w:val="002A0745"/>
    <w:rsid w:val="002C2B33"/>
    <w:rsid w:val="002C4F34"/>
    <w:rsid w:val="002C59D8"/>
    <w:rsid w:val="002C7918"/>
    <w:rsid w:val="002D0764"/>
    <w:rsid w:val="002D2E84"/>
    <w:rsid w:val="002E7055"/>
    <w:rsid w:val="002F3C6C"/>
    <w:rsid w:val="00302AC3"/>
    <w:rsid w:val="00312899"/>
    <w:rsid w:val="00322120"/>
    <w:rsid w:val="0032612E"/>
    <w:rsid w:val="00337FCF"/>
    <w:rsid w:val="00366D7B"/>
    <w:rsid w:val="00377E28"/>
    <w:rsid w:val="0039197D"/>
    <w:rsid w:val="00393FAF"/>
    <w:rsid w:val="003961F0"/>
    <w:rsid w:val="0039658E"/>
    <w:rsid w:val="003A2A21"/>
    <w:rsid w:val="003A7F70"/>
    <w:rsid w:val="003C2B4B"/>
    <w:rsid w:val="003C3B89"/>
    <w:rsid w:val="003E79AA"/>
    <w:rsid w:val="003F7E84"/>
    <w:rsid w:val="0040429D"/>
    <w:rsid w:val="004075A5"/>
    <w:rsid w:val="00410A76"/>
    <w:rsid w:val="00413FB5"/>
    <w:rsid w:val="004221B2"/>
    <w:rsid w:val="0043542F"/>
    <w:rsid w:val="0044419F"/>
    <w:rsid w:val="00454D52"/>
    <w:rsid w:val="0047415A"/>
    <w:rsid w:val="00474AFF"/>
    <w:rsid w:val="004859FD"/>
    <w:rsid w:val="004C1F4A"/>
    <w:rsid w:val="004D4CEF"/>
    <w:rsid w:val="004D58C1"/>
    <w:rsid w:val="004F3170"/>
    <w:rsid w:val="004F4726"/>
    <w:rsid w:val="004F779C"/>
    <w:rsid w:val="005008C7"/>
    <w:rsid w:val="00502F2C"/>
    <w:rsid w:val="0050677E"/>
    <w:rsid w:val="0050717E"/>
    <w:rsid w:val="0051198B"/>
    <w:rsid w:val="0054571E"/>
    <w:rsid w:val="00545F71"/>
    <w:rsid w:val="00557B3C"/>
    <w:rsid w:val="00562B88"/>
    <w:rsid w:val="005655F0"/>
    <w:rsid w:val="005668B8"/>
    <w:rsid w:val="005948B9"/>
    <w:rsid w:val="005C0699"/>
    <w:rsid w:val="005D4C8A"/>
    <w:rsid w:val="005E2231"/>
    <w:rsid w:val="00601738"/>
    <w:rsid w:val="00603842"/>
    <w:rsid w:val="00604499"/>
    <w:rsid w:val="006203C5"/>
    <w:rsid w:val="00621005"/>
    <w:rsid w:val="00623603"/>
    <w:rsid w:val="00627668"/>
    <w:rsid w:val="0063167E"/>
    <w:rsid w:val="00634C8B"/>
    <w:rsid w:val="00635550"/>
    <w:rsid w:val="00637E5A"/>
    <w:rsid w:val="00643E85"/>
    <w:rsid w:val="006445C8"/>
    <w:rsid w:val="00651229"/>
    <w:rsid w:val="00661384"/>
    <w:rsid w:val="00662D09"/>
    <w:rsid w:val="00667174"/>
    <w:rsid w:val="00667448"/>
    <w:rsid w:val="00676B6C"/>
    <w:rsid w:val="00683D70"/>
    <w:rsid w:val="00692712"/>
    <w:rsid w:val="00693A45"/>
    <w:rsid w:val="006A74D3"/>
    <w:rsid w:val="006C65B0"/>
    <w:rsid w:val="006C703F"/>
    <w:rsid w:val="006D7DFF"/>
    <w:rsid w:val="006E4DF4"/>
    <w:rsid w:val="00707BE6"/>
    <w:rsid w:val="00714DA9"/>
    <w:rsid w:val="00741A3C"/>
    <w:rsid w:val="0074328B"/>
    <w:rsid w:val="007446CA"/>
    <w:rsid w:val="00756D11"/>
    <w:rsid w:val="007575E4"/>
    <w:rsid w:val="00760EF6"/>
    <w:rsid w:val="007619C0"/>
    <w:rsid w:val="0077272D"/>
    <w:rsid w:val="00776186"/>
    <w:rsid w:val="00780EF8"/>
    <w:rsid w:val="00781AC2"/>
    <w:rsid w:val="0078589D"/>
    <w:rsid w:val="00790E32"/>
    <w:rsid w:val="007917A6"/>
    <w:rsid w:val="007960B2"/>
    <w:rsid w:val="00797EA6"/>
    <w:rsid w:val="007A0E18"/>
    <w:rsid w:val="007A2494"/>
    <w:rsid w:val="007B746C"/>
    <w:rsid w:val="007C0953"/>
    <w:rsid w:val="007C1596"/>
    <w:rsid w:val="007D01E4"/>
    <w:rsid w:val="007F4043"/>
    <w:rsid w:val="007F5FCA"/>
    <w:rsid w:val="00811C49"/>
    <w:rsid w:val="00814E42"/>
    <w:rsid w:val="008359F0"/>
    <w:rsid w:val="00835D30"/>
    <w:rsid w:val="008537F6"/>
    <w:rsid w:val="00862069"/>
    <w:rsid w:val="00872A1A"/>
    <w:rsid w:val="008733D2"/>
    <w:rsid w:val="0087407B"/>
    <w:rsid w:val="00880850"/>
    <w:rsid w:val="00883AA3"/>
    <w:rsid w:val="00884AB6"/>
    <w:rsid w:val="00893D05"/>
    <w:rsid w:val="008A1707"/>
    <w:rsid w:val="008B3089"/>
    <w:rsid w:val="008D0EEA"/>
    <w:rsid w:val="008D2620"/>
    <w:rsid w:val="008D2CD3"/>
    <w:rsid w:val="008D70A1"/>
    <w:rsid w:val="008D7AC0"/>
    <w:rsid w:val="008E0529"/>
    <w:rsid w:val="008E3B4C"/>
    <w:rsid w:val="008F6559"/>
    <w:rsid w:val="008F7FA8"/>
    <w:rsid w:val="00917412"/>
    <w:rsid w:val="009228CE"/>
    <w:rsid w:val="00933E25"/>
    <w:rsid w:val="00942AE2"/>
    <w:rsid w:val="00952C4A"/>
    <w:rsid w:val="009761A1"/>
    <w:rsid w:val="009804EF"/>
    <w:rsid w:val="00982485"/>
    <w:rsid w:val="00986357"/>
    <w:rsid w:val="00992009"/>
    <w:rsid w:val="009A2778"/>
    <w:rsid w:val="009A3D1E"/>
    <w:rsid w:val="009A580C"/>
    <w:rsid w:val="009A7E6D"/>
    <w:rsid w:val="009B20EF"/>
    <w:rsid w:val="009C5FB2"/>
    <w:rsid w:val="009D24C4"/>
    <w:rsid w:val="009D5BBA"/>
    <w:rsid w:val="009D6444"/>
    <w:rsid w:val="009E5913"/>
    <w:rsid w:val="009E5C0D"/>
    <w:rsid w:val="009F3FD5"/>
    <w:rsid w:val="009F62DC"/>
    <w:rsid w:val="00A0416E"/>
    <w:rsid w:val="00A044C1"/>
    <w:rsid w:val="00A2483C"/>
    <w:rsid w:val="00A375B5"/>
    <w:rsid w:val="00A4049A"/>
    <w:rsid w:val="00A44B38"/>
    <w:rsid w:val="00A45041"/>
    <w:rsid w:val="00A45174"/>
    <w:rsid w:val="00A52683"/>
    <w:rsid w:val="00A723A0"/>
    <w:rsid w:val="00A76E69"/>
    <w:rsid w:val="00A8527B"/>
    <w:rsid w:val="00AB203A"/>
    <w:rsid w:val="00AB6359"/>
    <w:rsid w:val="00AE409D"/>
    <w:rsid w:val="00AE5AE2"/>
    <w:rsid w:val="00AF1899"/>
    <w:rsid w:val="00AF36DF"/>
    <w:rsid w:val="00B00282"/>
    <w:rsid w:val="00B01706"/>
    <w:rsid w:val="00B05DD2"/>
    <w:rsid w:val="00B0737C"/>
    <w:rsid w:val="00B12BE1"/>
    <w:rsid w:val="00B13F78"/>
    <w:rsid w:val="00B33B50"/>
    <w:rsid w:val="00B36556"/>
    <w:rsid w:val="00B36668"/>
    <w:rsid w:val="00B462FC"/>
    <w:rsid w:val="00B60776"/>
    <w:rsid w:val="00B60C23"/>
    <w:rsid w:val="00B61D0C"/>
    <w:rsid w:val="00B71CB1"/>
    <w:rsid w:val="00B76861"/>
    <w:rsid w:val="00B82C82"/>
    <w:rsid w:val="00BA72DB"/>
    <w:rsid w:val="00BB1424"/>
    <w:rsid w:val="00BB4644"/>
    <w:rsid w:val="00BB77E9"/>
    <w:rsid w:val="00BD6596"/>
    <w:rsid w:val="00BD7838"/>
    <w:rsid w:val="00BE33AB"/>
    <w:rsid w:val="00BF0370"/>
    <w:rsid w:val="00BF32C4"/>
    <w:rsid w:val="00BF3DEE"/>
    <w:rsid w:val="00C11ABC"/>
    <w:rsid w:val="00C146EA"/>
    <w:rsid w:val="00C162E2"/>
    <w:rsid w:val="00C221AD"/>
    <w:rsid w:val="00C25CA0"/>
    <w:rsid w:val="00C26BB5"/>
    <w:rsid w:val="00C44B3B"/>
    <w:rsid w:val="00C47E8F"/>
    <w:rsid w:val="00C54203"/>
    <w:rsid w:val="00C54FD1"/>
    <w:rsid w:val="00C556EF"/>
    <w:rsid w:val="00C763FA"/>
    <w:rsid w:val="00C84318"/>
    <w:rsid w:val="00C86697"/>
    <w:rsid w:val="00C97EFA"/>
    <w:rsid w:val="00CA1C8A"/>
    <w:rsid w:val="00CA5A01"/>
    <w:rsid w:val="00CA60D7"/>
    <w:rsid w:val="00CA6334"/>
    <w:rsid w:val="00CB0523"/>
    <w:rsid w:val="00CC04E6"/>
    <w:rsid w:val="00CC0F07"/>
    <w:rsid w:val="00CC6272"/>
    <w:rsid w:val="00CD43B1"/>
    <w:rsid w:val="00CE5339"/>
    <w:rsid w:val="00D006BA"/>
    <w:rsid w:val="00D018C3"/>
    <w:rsid w:val="00D01D0F"/>
    <w:rsid w:val="00D15868"/>
    <w:rsid w:val="00D15F31"/>
    <w:rsid w:val="00D27171"/>
    <w:rsid w:val="00D27E61"/>
    <w:rsid w:val="00D323D8"/>
    <w:rsid w:val="00D37B4F"/>
    <w:rsid w:val="00D400F7"/>
    <w:rsid w:val="00D45EB1"/>
    <w:rsid w:val="00D535B6"/>
    <w:rsid w:val="00D5402C"/>
    <w:rsid w:val="00D57F1C"/>
    <w:rsid w:val="00D63F1E"/>
    <w:rsid w:val="00D65EDB"/>
    <w:rsid w:val="00D66A79"/>
    <w:rsid w:val="00D81484"/>
    <w:rsid w:val="00D960B3"/>
    <w:rsid w:val="00D969EF"/>
    <w:rsid w:val="00D96D13"/>
    <w:rsid w:val="00D971F8"/>
    <w:rsid w:val="00DB1B7F"/>
    <w:rsid w:val="00DC75E9"/>
    <w:rsid w:val="00DD1343"/>
    <w:rsid w:val="00DD1D5B"/>
    <w:rsid w:val="00DD2067"/>
    <w:rsid w:val="00E06B57"/>
    <w:rsid w:val="00E10513"/>
    <w:rsid w:val="00E15F80"/>
    <w:rsid w:val="00E16263"/>
    <w:rsid w:val="00E223DD"/>
    <w:rsid w:val="00E243A4"/>
    <w:rsid w:val="00E2601C"/>
    <w:rsid w:val="00E32270"/>
    <w:rsid w:val="00E523BE"/>
    <w:rsid w:val="00E648E1"/>
    <w:rsid w:val="00E71CA2"/>
    <w:rsid w:val="00E7642B"/>
    <w:rsid w:val="00E87A81"/>
    <w:rsid w:val="00E90AA2"/>
    <w:rsid w:val="00E94B0F"/>
    <w:rsid w:val="00E965E5"/>
    <w:rsid w:val="00EA3C59"/>
    <w:rsid w:val="00EA4A2C"/>
    <w:rsid w:val="00EC621C"/>
    <w:rsid w:val="00EC7524"/>
    <w:rsid w:val="00ED7B52"/>
    <w:rsid w:val="00EE7E58"/>
    <w:rsid w:val="00F03324"/>
    <w:rsid w:val="00F034C2"/>
    <w:rsid w:val="00F0766F"/>
    <w:rsid w:val="00F20C7B"/>
    <w:rsid w:val="00F23FFE"/>
    <w:rsid w:val="00F36EAE"/>
    <w:rsid w:val="00F407E0"/>
    <w:rsid w:val="00F4139E"/>
    <w:rsid w:val="00F50308"/>
    <w:rsid w:val="00F51001"/>
    <w:rsid w:val="00F563E4"/>
    <w:rsid w:val="00F734D2"/>
    <w:rsid w:val="00F84A2B"/>
    <w:rsid w:val="00F95D66"/>
    <w:rsid w:val="00F9764B"/>
    <w:rsid w:val="00FA0311"/>
    <w:rsid w:val="00FC5618"/>
    <w:rsid w:val="00FE3039"/>
    <w:rsid w:val="00FF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AA"/>
    <w:rPr>
      <w:lang w:val="sq-AL"/>
    </w:rPr>
  </w:style>
  <w:style w:type="paragraph" w:styleId="Heading8">
    <w:name w:val="heading 8"/>
    <w:basedOn w:val="Normal"/>
    <w:next w:val="Normal"/>
    <w:link w:val="Heading8Char"/>
    <w:qFormat/>
    <w:rsid w:val="00C25CA0"/>
    <w:pPr>
      <w:keepNext/>
      <w:spacing w:after="0" w:line="240" w:lineRule="auto"/>
      <w:outlineLvl w:val="7"/>
    </w:pPr>
    <w:rPr>
      <w:rFonts w:ascii="Times New Roman" w:eastAsia="Batang" w:hAnsi="Times New Roman" w:cs="Times New Roman"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C25CA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8"/>
    </w:pPr>
    <w:rPr>
      <w:rFonts w:ascii="Times New Roman" w:eastAsia="Batang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C25CA0"/>
    <w:rPr>
      <w:rFonts w:ascii="Times New Roman" w:eastAsia="Batang" w:hAnsi="Times New Roman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25CA0"/>
    <w:rPr>
      <w:rFonts w:ascii="Times New Roman" w:eastAsia="Batang" w:hAnsi="Times New Roman" w:cs="Times New Roman"/>
      <w:sz w:val="24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7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72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esktop\logo%20e%20re%20e%20KPM-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852D3-67AF-438C-98ED-50F698B0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KPM-se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adreshaj</cp:lastModifiedBy>
  <cp:revision>7</cp:revision>
  <cp:lastPrinted>2018-05-30T06:52:00Z</cp:lastPrinted>
  <dcterms:created xsi:type="dcterms:W3CDTF">2018-10-03T08:55:00Z</dcterms:created>
  <dcterms:modified xsi:type="dcterms:W3CDTF">2018-10-15T08:55:00Z</dcterms:modified>
</cp:coreProperties>
</file>