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CA6334" w:rsidP="008D3F27"/>
    <w:p w:rsidR="008D3F27" w:rsidRDefault="008D3F27" w:rsidP="008D3F27"/>
    <w:p w:rsidR="00CA6334" w:rsidRPr="00CA6334" w:rsidRDefault="00CA6334" w:rsidP="00CA6334"/>
    <w:p w:rsidR="00432832" w:rsidRDefault="00432832" w:rsidP="00432832">
      <w:pPr>
        <w:jc w:val="center"/>
        <w:rPr>
          <w:b/>
          <w:szCs w:val="24"/>
          <w:u w:val="single"/>
        </w:rPr>
      </w:pPr>
    </w:p>
    <w:p w:rsidR="00432832" w:rsidRDefault="00432832" w:rsidP="00432832">
      <w:pPr>
        <w:jc w:val="center"/>
        <w:rPr>
          <w:b/>
          <w:szCs w:val="24"/>
          <w:u w:val="single"/>
        </w:rPr>
      </w:pPr>
    </w:p>
    <w:p w:rsidR="00432832" w:rsidRDefault="00432832" w:rsidP="00432832">
      <w:pPr>
        <w:jc w:val="center"/>
        <w:rPr>
          <w:b/>
          <w:szCs w:val="24"/>
          <w:u w:val="single"/>
        </w:rPr>
      </w:pPr>
    </w:p>
    <w:p w:rsidR="00432832" w:rsidRDefault="00F5385C" w:rsidP="0043283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NJOFTIM PËR KANDIDATIN E SUKSESSHËM</w:t>
      </w:r>
    </w:p>
    <w:p w:rsidR="00432832" w:rsidRDefault="00432832" w:rsidP="00432832">
      <w:pPr>
        <w:jc w:val="center"/>
        <w:rPr>
          <w:u w:val="single"/>
        </w:rPr>
      </w:pPr>
    </w:p>
    <w:p w:rsidR="00F5385C" w:rsidRPr="00416E0B" w:rsidRDefault="00F5385C" w:rsidP="00432832">
      <w:pPr>
        <w:jc w:val="center"/>
        <w:rPr>
          <w:u w:val="single"/>
        </w:rPr>
      </w:pPr>
    </w:p>
    <w:p w:rsidR="00432832" w:rsidRDefault="00432832" w:rsidP="00432832">
      <w:pPr>
        <w:jc w:val="both"/>
      </w:pPr>
    </w:p>
    <w:p w:rsidR="000F4385" w:rsidRDefault="00F5385C" w:rsidP="00432832">
      <w:pPr>
        <w:jc w:val="both"/>
        <w:rPr>
          <w:b/>
          <w:u w:val="single"/>
        </w:rPr>
      </w:pPr>
      <w:r>
        <w:t>Në bazë të Nenit 41, p</w:t>
      </w:r>
      <w:r w:rsidR="00CE366C">
        <w:t>a</w:t>
      </w:r>
      <w:r>
        <w:t xml:space="preserve">ragrafi 2 të </w:t>
      </w:r>
      <w:r>
        <w:rPr>
          <w:sz w:val="23"/>
          <w:szCs w:val="23"/>
        </w:rPr>
        <w:t>Rregullo</w:t>
      </w:r>
      <w:r w:rsidR="00BA0E72">
        <w:rPr>
          <w:sz w:val="23"/>
          <w:szCs w:val="23"/>
        </w:rPr>
        <w:t xml:space="preserve">res </w:t>
      </w:r>
      <w:r w:rsidR="00BC65C9">
        <w:rPr>
          <w:sz w:val="23"/>
          <w:szCs w:val="23"/>
        </w:rPr>
        <w:t>Nr.</w:t>
      </w:r>
      <w:r w:rsidR="00CE366C">
        <w:rPr>
          <w:sz w:val="23"/>
          <w:szCs w:val="23"/>
        </w:rPr>
        <w:t>02/2010 për Procedu</w:t>
      </w:r>
      <w:r w:rsidR="008A0925">
        <w:rPr>
          <w:sz w:val="23"/>
          <w:szCs w:val="23"/>
        </w:rPr>
        <w:t>rat </w:t>
      </w:r>
      <w:r w:rsidR="00BA0E72">
        <w:rPr>
          <w:sz w:val="23"/>
          <w:szCs w:val="23"/>
        </w:rPr>
        <w:t>e Rekrutimit pë</w:t>
      </w:r>
      <w:r w:rsidR="000F4385">
        <w:rPr>
          <w:sz w:val="23"/>
          <w:szCs w:val="23"/>
        </w:rPr>
        <w:t>r Shë</w:t>
      </w:r>
      <w:r>
        <w:rPr>
          <w:sz w:val="23"/>
          <w:szCs w:val="23"/>
        </w:rPr>
        <w:t>rbimin Civil</w:t>
      </w:r>
      <w:r w:rsidR="000F4385">
        <w:rPr>
          <w:sz w:val="23"/>
          <w:szCs w:val="23"/>
        </w:rPr>
        <w:t>,</w:t>
      </w:r>
      <w:r>
        <w:t xml:space="preserve"> </w:t>
      </w:r>
      <w:r w:rsidR="00432832">
        <w:t xml:space="preserve">Zyra e KPM-së </w:t>
      </w:r>
      <w:r>
        <w:t xml:space="preserve">bënë njoftimin </w:t>
      </w:r>
      <w:r w:rsidR="00432832">
        <w:t xml:space="preserve">për </w:t>
      </w:r>
      <w:r>
        <w:t>kandidatin e sukses</w:t>
      </w:r>
      <w:r w:rsidR="00B95CE8">
        <w:t>shëm të rekomanduar nga K</w:t>
      </w:r>
      <w:r w:rsidR="00BA0E72">
        <w:t>omisioni P</w:t>
      </w:r>
      <w:r>
        <w:t xml:space="preserve">ërzgjedhës i </w:t>
      </w:r>
      <w:r w:rsidR="008A0925">
        <w:t>Shë</w:t>
      </w:r>
      <w:r w:rsidR="00432832">
        <w:t>rbimit Civil</w:t>
      </w:r>
      <w:r>
        <w:t xml:space="preserve"> në KPM, pas përfundimit të procedurës së rekrutimit </w:t>
      </w:r>
      <w:r w:rsidR="000F4385">
        <w:rPr>
          <w:sz w:val="23"/>
          <w:szCs w:val="23"/>
        </w:rPr>
        <w:t>për pozitën </w:t>
      </w:r>
      <w:r>
        <w:rPr>
          <w:sz w:val="23"/>
          <w:szCs w:val="23"/>
        </w:rPr>
        <w:t>me titull</w:t>
      </w:r>
      <w:r w:rsidR="008A0925">
        <w:rPr>
          <w:sz w:val="23"/>
          <w:szCs w:val="23"/>
        </w:rPr>
        <w:t>:</w:t>
      </w:r>
      <w:r w:rsidR="000F438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8A0925">
        <w:rPr>
          <w:b/>
          <w:u w:val="single"/>
        </w:rPr>
        <w:t>Asistent Administrativ 3</w:t>
      </w:r>
    </w:p>
    <w:p w:rsidR="00BA0E72" w:rsidRDefault="000F4385" w:rsidP="00432832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0F4385" w:rsidRDefault="000F4385" w:rsidP="00432832">
      <w:pPr>
        <w:jc w:val="both"/>
        <w:rPr>
          <w:sz w:val="23"/>
          <w:szCs w:val="23"/>
        </w:rPr>
      </w:pPr>
    </w:p>
    <w:p w:rsidR="000F4385" w:rsidRDefault="00F5385C" w:rsidP="00B95CE8">
      <w:pPr>
        <w:tabs>
          <w:tab w:val="left" w:pos="333"/>
          <w:tab w:val="left" w:pos="709"/>
          <w:tab w:val="left" w:pos="3090"/>
        </w:tabs>
        <w:ind w:right="270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Titulli i vendit të punës : </w:t>
      </w:r>
      <w:r w:rsidR="000F4385">
        <w:rPr>
          <w:sz w:val="23"/>
          <w:szCs w:val="23"/>
        </w:rPr>
        <w:t xml:space="preserve">       </w:t>
      </w:r>
      <w:r w:rsidR="008A0925">
        <w:rPr>
          <w:b/>
          <w:u w:val="single"/>
        </w:rPr>
        <w:t>Asistent Administrativ 3</w:t>
      </w:r>
    </w:p>
    <w:p w:rsidR="000F4385" w:rsidRDefault="000F4385" w:rsidP="00B95CE8">
      <w:pPr>
        <w:tabs>
          <w:tab w:val="left" w:pos="333"/>
          <w:tab w:val="left" w:pos="709"/>
          <w:tab w:val="left" w:pos="3090"/>
        </w:tabs>
        <w:ind w:right="270"/>
        <w:rPr>
          <w:b/>
          <w:sz w:val="23"/>
          <w:szCs w:val="23"/>
          <w:u w:val="single"/>
        </w:rPr>
      </w:pPr>
    </w:p>
    <w:p w:rsidR="00B95CE8" w:rsidRPr="008A0925" w:rsidRDefault="000F4385" w:rsidP="00B95CE8">
      <w:pPr>
        <w:tabs>
          <w:tab w:val="left" w:pos="333"/>
          <w:tab w:val="left" w:pos="709"/>
          <w:tab w:val="left" w:pos="3090"/>
        </w:tabs>
        <w:ind w:right="270"/>
        <w:rPr>
          <w:rFonts w:eastAsia="Calibri"/>
          <w:b/>
          <w:szCs w:val="24"/>
          <w:u w:val="single"/>
        </w:rPr>
      </w:pPr>
      <w:r w:rsidRPr="000F4385">
        <w:rPr>
          <w:sz w:val="23"/>
          <w:szCs w:val="23"/>
        </w:rPr>
        <w:t>Numri references së pozitës</w:t>
      </w:r>
      <w:r w:rsidRPr="000F4385">
        <w:rPr>
          <w:rFonts w:ascii="Book Antiqua" w:hAnsi="Book Antiqua"/>
          <w:b/>
          <w:bCs/>
          <w:sz w:val="22"/>
          <w:szCs w:val="22"/>
        </w:rPr>
        <w:t xml:space="preserve">:  </w:t>
      </w:r>
      <w:r w:rsidR="008A0925" w:rsidRPr="008A0925">
        <w:rPr>
          <w:b/>
          <w:bCs/>
          <w:szCs w:val="24"/>
          <w:u w:val="single"/>
        </w:rPr>
        <w:t>1809/1038</w:t>
      </w:r>
      <w:r w:rsidR="00B95CE8" w:rsidRPr="008A0925">
        <w:rPr>
          <w:b/>
          <w:bCs/>
          <w:szCs w:val="24"/>
          <w:u w:val="single"/>
        </w:rPr>
        <w:t xml:space="preserve">/ADM/n.a </w:t>
      </w:r>
    </w:p>
    <w:p w:rsidR="00B95CE8" w:rsidRPr="000F4385" w:rsidRDefault="00B95CE8" w:rsidP="00432832">
      <w:pPr>
        <w:jc w:val="both"/>
        <w:rPr>
          <w:u w:val="single"/>
        </w:rPr>
      </w:pPr>
    </w:p>
    <w:p w:rsidR="00F5385C" w:rsidRDefault="00F5385C" w:rsidP="00432832">
      <w:pPr>
        <w:jc w:val="both"/>
      </w:pPr>
      <w:r>
        <w:t xml:space="preserve">Numri i aplikacionit :   </w:t>
      </w:r>
      <w:r w:rsidR="00DD2839">
        <w:t xml:space="preserve"> </w:t>
      </w:r>
      <w:r>
        <w:t xml:space="preserve"> </w:t>
      </w:r>
      <w:r w:rsidR="000F4385">
        <w:t xml:space="preserve">      </w:t>
      </w:r>
      <w:r w:rsidR="008A0925">
        <w:t xml:space="preserve"> </w:t>
      </w:r>
      <w:r w:rsidR="008A0925">
        <w:rPr>
          <w:b/>
          <w:u w:val="single"/>
        </w:rPr>
        <w:t>6</w:t>
      </w:r>
    </w:p>
    <w:p w:rsidR="00F5385C" w:rsidRDefault="00F5385C" w:rsidP="00432832">
      <w:pPr>
        <w:jc w:val="both"/>
      </w:pPr>
    </w:p>
    <w:p w:rsidR="00F5385C" w:rsidRDefault="00F5385C" w:rsidP="00432832">
      <w:pPr>
        <w:jc w:val="both"/>
        <w:rPr>
          <w:b/>
          <w:u w:val="single"/>
        </w:rPr>
      </w:pPr>
      <w:r>
        <w:t xml:space="preserve">Emri dhe Mbiemri:        </w:t>
      </w:r>
      <w:r w:rsidR="000F4385">
        <w:t xml:space="preserve">      </w:t>
      </w:r>
      <w:r w:rsidR="008A0925">
        <w:rPr>
          <w:b/>
          <w:u w:val="single"/>
        </w:rPr>
        <w:t>Tringa Aliu</w:t>
      </w:r>
    </w:p>
    <w:p w:rsidR="00F5385C" w:rsidRDefault="00F5385C" w:rsidP="00432832">
      <w:pPr>
        <w:jc w:val="both"/>
        <w:rPr>
          <w:b/>
          <w:u w:val="single"/>
        </w:rPr>
      </w:pPr>
    </w:p>
    <w:p w:rsidR="00BA0E72" w:rsidRDefault="00F5385C" w:rsidP="00432832">
      <w:pPr>
        <w:jc w:val="both"/>
      </w:pPr>
      <w:r w:rsidRPr="00F5385C">
        <w:t>Pikët e pë</w:t>
      </w:r>
      <w:r>
        <w:t>rgjithshëm të</w:t>
      </w:r>
    </w:p>
    <w:p w:rsidR="00F5385C" w:rsidRPr="00BA0E72" w:rsidRDefault="000F4385" w:rsidP="00432832">
      <w:pPr>
        <w:jc w:val="both"/>
        <w:rPr>
          <w:b/>
          <w:u w:val="single"/>
        </w:rPr>
      </w:pPr>
      <w:r>
        <w:t>F</w:t>
      </w:r>
      <w:r w:rsidR="00BA0E72">
        <w:t>ituara</w:t>
      </w:r>
      <w:r>
        <w:t>:</w:t>
      </w:r>
      <w:r w:rsidR="00BA0E72">
        <w:t xml:space="preserve">                              </w:t>
      </w:r>
      <w:r>
        <w:t xml:space="preserve">    </w:t>
      </w:r>
      <w:r w:rsidR="008A0925">
        <w:rPr>
          <w:b/>
          <w:u w:val="single"/>
        </w:rPr>
        <w:t>89.3</w:t>
      </w:r>
      <w:r w:rsidR="00BA0E72" w:rsidRPr="00BA0E72">
        <w:rPr>
          <w:b/>
          <w:u w:val="single"/>
        </w:rPr>
        <w:t xml:space="preserve"> </w:t>
      </w:r>
      <w:r w:rsidR="00BA0E72">
        <w:rPr>
          <w:b/>
          <w:u w:val="single"/>
        </w:rPr>
        <w:t>pikë</w:t>
      </w:r>
      <w:r w:rsidR="00F5385C" w:rsidRPr="00BA0E72">
        <w:rPr>
          <w:b/>
          <w:u w:val="single"/>
        </w:rPr>
        <w:t xml:space="preserve">  </w:t>
      </w:r>
    </w:p>
    <w:p w:rsidR="00F5385C" w:rsidRDefault="00F5385C" w:rsidP="00432832">
      <w:pPr>
        <w:jc w:val="both"/>
      </w:pPr>
    </w:p>
    <w:p w:rsidR="00F5385C" w:rsidRDefault="00F5385C" w:rsidP="00432832">
      <w:pPr>
        <w:jc w:val="both"/>
      </w:pPr>
    </w:p>
    <w:p w:rsidR="00432832" w:rsidRDefault="00432832" w:rsidP="00432832">
      <w:pPr>
        <w:jc w:val="both"/>
      </w:pPr>
    </w:p>
    <w:p w:rsidR="00432832" w:rsidRPr="00953C55" w:rsidRDefault="00432832" w:rsidP="00432832">
      <w:pPr>
        <w:rPr>
          <w:sz w:val="28"/>
          <w:szCs w:val="28"/>
        </w:rPr>
      </w:pPr>
    </w:p>
    <w:p w:rsidR="00432832" w:rsidRPr="00953C55" w:rsidRDefault="00432832" w:rsidP="00432832">
      <w:pPr>
        <w:rPr>
          <w:sz w:val="28"/>
          <w:szCs w:val="28"/>
        </w:rPr>
      </w:pPr>
    </w:p>
    <w:p w:rsidR="00432832" w:rsidRDefault="00DD2839" w:rsidP="00432832">
      <w:pPr>
        <w:rPr>
          <w:sz w:val="28"/>
          <w:szCs w:val="28"/>
        </w:rPr>
      </w:pPr>
      <w:r>
        <w:rPr>
          <w:sz w:val="28"/>
          <w:szCs w:val="28"/>
        </w:rPr>
        <w:t>KOMISIONI I</w:t>
      </w:r>
      <w:r w:rsidR="000F4385">
        <w:rPr>
          <w:sz w:val="28"/>
          <w:szCs w:val="28"/>
        </w:rPr>
        <w:t xml:space="preserve"> PAVARUR I</w:t>
      </w:r>
      <w:r w:rsidR="00BA0E72">
        <w:rPr>
          <w:sz w:val="28"/>
          <w:szCs w:val="28"/>
        </w:rPr>
        <w:t xml:space="preserve"> MEDIA</w:t>
      </w:r>
      <w:r w:rsidR="000F4385">
        <w:rPr>
          <w:sz w:val="28"/>
          <w:szCs w:val="28"/>
        </w:rPr>
        <w:t>VE</w:t>
      </w:r>
      <w:r w:rsidR="00A9212F">
        <w:rPr>
          <w:sz w:val="28"/>
          <w:szCs w:val="28"/>
        </w:rPr>
        <w:t xml:space="preserve">                            </w:t>
      </w:r>
    </w:p>
    <w:p w:rsidR="00DD2839" w:rsidRPr="00953C55" w:rsidRDefault="00DD2839" w:rsidP="00432832">
      <w:pPr>
        <w:rPr>
          <w:sz w:val="28"/>
          <w:szCs w:val="28"/>
        </w:rPr>
      </w:pPr>
      <w:r>
        <w:rPr>
          <w:sz w:val="28"/>
          <w:szCs w:val="28"/>
        </w:rPr>
        <w:t>Zyra e personelit</w:t>
      </w:r>
      <w:r w:rsidR="00A9212F">
        <w:rPr>
          <w:sz w:val="28"/>
          <w:szCs w:val="28"/>
        </w:rPr>
        <w:t xml:space="preserve">                                        </w:t>
      </w:r>
      <w:r w:rsidR="0099494E">
        <w:rPr>
          <w:sz w:val="28"/>
          <w:szCs w:val="28"/>
        </w:rPr>
        <w:t xml:space="preserve">                        Data: 06</w:t>
      </w:r>
      <w:r w:rsidR="008A0925">
        <w:rPr>
          <w:sz w:val="28"/>
          <w:szCs w:val="28"/>
        </w:rPr>
        <w:t>.11</w:t>
      </w:r>
      <w:r w:rsidR="006E6FD7">
        <w:rPr>
          <w:sz w:val="28"/>
          <w:szCs w:val="28"/>
        </w:rPr>
        <w:t>.2018</w:t>
      </w:r>
      <w:r w:rsidR="00A9212F">
        <w:rPr>
          <w:sz w:val="28"/>
          <w:szCs w:val="28"/>
        </w:rPr>
        <w:t xml:space="preserve"> </w:t>
      </w:r>
    </w:p>
    <w:p w:rsidR="00CA6334" w:rsidRPr="00CA6334" w:rsidRDefault="00CA6334" w:rsidP="00CA6334"/>
    <w:p w:rsidR="00CA6334" w:rsidRDefault="00CA6334" w:rsidP="00CA6334"/>
    <w:p w:rsidR="003E79AA" w:rsidRPr="00CA6334" w:rsidRDefault="003E79AA" w:rsidP="00CA6334">
      <w:pPr>
        <w:jc w:val="center"/>
      </w:pPr>
    </w:p>
    <w:sectPr w:rsidR="003E79AA" w:rsidRPr="00CA6334" w:rsidSect="004D58C1">
      <w:headerReference w:type="default" r:id="rId6"/>
      <w:footerReference w:type="default" r:id="rId7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0B" w:rsidRDefault="002F370B" w:rsidP="004D58C1">
      <w:r>
        <w:separator/>
      </w:r>
    </w:p>
  </w:endnote>
  <w:endnote w:type="continuationSeparator" w:id="0">
    <w:p w:rsidR="002F370B" w:rsidRDefault="002F370B" w:rsidP="004D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 xml:space="preserve">randori Justinian Nr. </w:t>
    </w:r>
    <w:r w:rsidR="00D5402C" w:rsidRPr="00D5402C">
      <w:rPr>
        <w:sz w:val="15"/>
        <w:szCs w:val="15"/>
      </w:rPr>
      <w:t>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  <w:lang w:val="en-US"/>
      </w:rPr>
      <w:t>a-</w:t>
    </w:r>
    <w:proofErr w:type="spellStart"/>
    <w:r w:rsidR="00CA6334" w:rsidRPr="00D5402C">
      <w:rPr>
        <w:sz w:val="15"/>
        <w:szCs w:val="15"/>
        <w:lang w:val="en-US"/>
      </w:rPr>
      <w:t>Pristina</w:t>
    </w:r>
    <w:proofErr w:type="spellEnd"/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0B" w:rsidRDefault="002F370B" w:rsidP="004D58C1">
      <w:r>
        <w:separator/>
      </w:r>
    </w:p>
  </w:footnote>
  <w:footnote w:type="continuationSeparator" w:id="0">
    <w:p w:rsidR="002F370B" w:rsidRDefault="002F370B" w:rsidP="004D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33" w:rsidRDefault="00AA5333" w:rsidP="008D3F27">
    <w:pPr>
      <w:pStyle w:val="Header"/>
      <w:jc w:val="center"/>
    </w:pPr>
    <w:r w:rsidRPr="00AA5333">
      <w:rPr>
        <w:noProof/>
        <w:lang w:val="en-US"/>
      </w:rPr>
      <w:drawing>
        <wp:inline distT="0" distB="0" distL="0" distR="0">
          <wp:extent cx="5257800" cy="908050"/>
          <wp:effectExtent l="0" t="0" r="0" b="6350"/>
          <wp:docPr id="3" name="Picture 2" descr="Macintosh HD:Users:gezimavdiu:Downloads:fwdkpmlogobanner:KPM_Qeveria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ezimavdiu:Downloads:fwdkpmlogobanner:KPM_Qeveria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D3F27"/>
    <w:rsid w:val="00056F8A"/>
    <w:rsid w:val="000D3768"/>
    <w:rsid w:val="000D7EFA"/>
    <w:rsid w:val="000F4385"/>
    <w:rsid w:val="000F4510"/>
    <w:rsid w:val="001377CF"/>
    <w:rsid w:val="00141CD5"/>
    <w:rsid w:val="001F34CD"/>
    <w:rsid w:val="00276069"/>
    <w:rsid w:val="00294CBF"/>
    <w:rsid w:val="002C625E"/>
    <w:rsid w:val="002F370B"/>
    <w:rsid w:val="003D7C1D"/>
    <w:rsid w:val="003E79AA"/>
    <w:rsid w:val="00432832"/>
    <w:rsid w:val="004D58C1"/>
    <w:rsid w:val="004F6C7C"/>
    <w:rsid w:val="006E6FD7"/>
    <w:rsid w:val="007179E0"/>
    <w:rsid w:val="007446CA"/>
    <w:rsid w:val="007461E0"/>
    <w:rsid w:val="00757260"/>
    <w:rsid w:val="00760EF6"/>
    <w:rsid w:val="00797EA6"/>
    <w:rsid w:val="007B123D"/>
    <w:rsid w:val="007C2B8B"/>
    <w:rsid w:val="008A0925"/>
    <w:rsid w:val="008D3F27"/>
    <w:rsid w:val="008F1326"/>
    <w:rsid w:val="00916880"/>
    <w:rsid w:val="00970045"/>
    <w:rsid w:val="00982485"/>
    <w:rsid w:val="0099494E"/>
    <w:rsid w:val="009A36F1"/>
    <w:rsid w:val="00A33EDD"/>
    <w:rsid w:val="00A9212F"/>
    <w:rsid w:val="00A96629"/>
    <w:rsid w:val="00AA5333"/>
    <w:rsid w:val="00AD6AE9"/>
    <w:rsid w:val="00B60C23"/>
    <w:rsid w:val="00B95CE8"/>
    <w:rsid w:val="00BA0E72"/>
    <w:rsid w:val="00BC65C9"/>
    <w:rsid w:val="00CA6334"/>
    <w:rsid w:val="00CB2442"/>
    <w:rsid w:val="00CE366C"/>
    <w:rsid w:val="00CF6177"/>
    <w:rsid w:val="00D5402C"/>
    <w:rsid w:val="00D6233C"/>
    <w:rsid w:val="00D83EB1"/>
    <w:rsid w:val="00D96D13"/>
    <w:rsid w:val="00DD0A27"/>
    <w:rsid w:val="00DD2839"/>
    <w:rsid w:val="00DD6C84"/>
    <w:rsid w:val="00E4398C"/>
    <w:rsid w:val="00EF3231"/>
    <w:rsid w:val="00F5385C"/>
    <w:rsid w:val="00FA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131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nabazgjik</cp:lastModifiedBy>
  <cp:revision>12</cp:revision>
  <cp:lastPrinted>2018-11-05T12:14:00Z</cp:lastPrinted>
  <dcterms:created xsi:type="dcterms:W3CDTF">2016-11-30T10:49:00Z</dcterms:created>
  <dcterms:modified xsi:type="dcterms:W3CDTF">2018-11-05T12:40:00Z</dcterms:modified>
</cp:coreProperties>
</file>