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830DF0" w:rsidRDefault="00EE4AE4" w:rsidP="00EE4AE4">
      <w:pPr>
        <w:jc w:val="both"/>
        <w:rPr>
          <w:b/>
          <w:lang w:val="sq-AL"/>
        </w:rPr>
      </w:pPr>
      <w:r w:rsidRPr="00830DF0">
        <w:rPr>
          <w:b/>
          <w:noProof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Default="00C13740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KKPM-T2021/04</w:t>
      </w:r>
    </w:p>
    <w:p w:rsidR="003D41A9" w:rsidRPr="00830DF0" w:rsidRDefault="003D41A9" w:rsidP="00EE4AE4">
      <w:pPr>
        <w:jc w:val="both"/>
        <w:rPr>
          <w:b/>
          <w:lang w:val="sq-AL"/>
        </w:rPr>
      </w:pPr>
    </w:p>
    <w:p w:rsidR="0049417C" w:rsidRDefault="003D41A9" w:rsidP="00EE4AE4">
      <w:pPr>
        <w:pStyle w:val="xmsonormal"/>
        <w:spacing w:before="0" w:beforeAutospacing="0" w:after="0" w:afterAutospacing="0"/>
        <w:jc w:val="center"/>
        <w:rPr>
          <w:b/>
          <w:bCs/>
          <w:lang w:val="sq-AL"/>
        </w:rPr>
      </w:pPr>
      <w:r w:rsidRPr="003D41A9">
        <w:rPr>
          <w:b/>
          <w:bCs/>
          <w:lang w:val="sq-AL"/>
        </w:rPr>
        <w:t>DNEVNI RED ČETVRTOG SASTANKA NEZAVISNE KOMISIJE ZA MEDIJE</w:t>
      </w:r>
    </w:p>
    <w:p w:rsidR="003D41A9" w:rsidRPr="00830DF0" w:rsidRDefault="003D41A9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8C6A65" w:rsidRDefault="008C6A65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8C6A65">
        <w:rPr>
          <w:u w:val="single"/>
          <w:lang w:val="sq-AL"/>
        </w:rPr>
        <w:t>16</w:t>
      </w:r>
      <w:r w:rsidR="002B2207" w:rsidRPr="008C6A65">
        <w:rPr>
          <w:u w:val="single"/>
          <w:lang w:val="sq-AL"/>
        </w:rPr>
        <w:t xml:space="preserve">, </w:t>
      </w:r>
      <w:r w:rsidR="002562EF" w:rsidRPr="008C6A65">
        <w:rPr>
          <w:u w:val="single"/>
          <w:lang w:val="sq-AL"/>
        </w:rPr>
        <w:t xml:space="preserve"> </w:t>
      </w:r>
      <w:proofErr w:type="spellStart"/>
      <w:r w:rsidR="003D41A9" w:rsidRPr="008C6A65">
        <w:rPr>
          <w:u w:val="single"/>
          <w:lang w:val="sq-AL"/>
        </w:rPr>
        <w:t>apri</w:t>
      </w:r>
      <w:r w:rsidR="00C13740" w:rsidRPr="008C6A65">
        <w:rPr>
          <w:u w:val="single"/>
          <w:lang w:val="sq-AL"/>
        </w:rPr>
        <w:t>l</w:t>
      </w:r>
      <w:r w:rsidRPr="008C6A65">
        <w:rPr>
          <w:u w:val="single"/>
          <w:lang w:val="sq-AL"/>
        </w:rPr>
        <w:t>a</w:t>
      </w:r>
      <w:proofErr w:type="spellEnd"/>
      <w:r w:rsidR="00905466" w:rsidRPr="008C6A65">
        <w:rPr>
          <w:u w:val="single"/>
          <w:lang w:val="sq-AL"/>
        </w:rPr>
        <w:t xml:space="preserve"> </w:t>
      </w:r>
      <w:r w:rsidR="00DB36A1" w:rsidRPr="008C6A65">
        <w:rPr>
          <w:u w:val="single"/>
          <w:lang w:val="sq-AL"/>
        </w:rPr>
        <w:t>2021</w:t>
      </w:r>
      <w:r w:rsidR="00C56EA7" w:rsidRPr="008C6A65">
        <w:rPr>
          <w:u w:val="single"/>
          <w:lang w:val="sq-AL"/>
        </w:rPr>
        <w:t xml:space="preserve">,  </w:t>
      </w:r>
      <w:r w:rsidRPr="008C6A65">
        <w:rPr>
          <w:u w:val="single"/>
          <w:lang w:val="sq-AL"/>
        </w:rPr>
        <w:t>14</w:t>
      </w:r>
      <w:r w:rsidR="00ED7A4C" w:rsidRPr="008C6A65">
        <w:rPr>
          <w:u w:val="single"/>
          <w:lang w:val="sq-AL"/>
        </w:rPr>
        <w:t>:00</w:t>
      </w:r>
      <w:r w:rsidRPr="008C6A65">
        <w:rPr>
          <w:u w:val="single"/>
          <w:lang w:val="sq-AL"/>
        </w:rPr>
        <w:t xml:space="preserve"> </w:t>
      </w:r>
      <w:proofErr w:type="spellStart"/>
      <w:r w:rsidRPr="008C6A65">
        <w:rPr>
          <w:u w:val="single"/>
          <w:lang w:val="sq-AL"/>
        </w:rPr>
        <w:t>časova</w:t>
      </w:r>
      <w:proofErr w:type="spellEnd"/>
      <w:r w:rsidRPr="008C6A65">
        <w:rPr>
          <w:u w:val="single"/>
          <w:lang w:val="sq-AL"/>
        </w:rPr>
        <w:t xml:space="preserve"> </w:t>
      </w:r>
    </w:p>
    <w:p w:rsidR="001024EE" w:rsidRPr="00F318D2" w:rsidRDefault="001024EE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562895" w:rsidRPr="00F318D2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3D41A9" w:rsidRPr="001116BA" w:rsidRDefault="003D41A9" w:rsidP="003D41A9">
      <w:pPr>
        <w:pStyle w:val="ListParagraph"/>
        <w:spacing w:line="276" w:lineRule="auto"/>
        <w:jc w:val="both"/>
        <w:rPr>
          <w:b/>
          <w:lang w:val="sr-Latn-BA"/>
        </w:rPr>
      </w:pPr>
      <w:r w:rsidRPr="001116BA">
        <w:rPr>
          <w:b/>
          <w:lang w:val="sr-Latn-BA"/>
        </w:rPr>
        <w:t>Dnevni red: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bookmarkStart w:id="0" w:name="_GoBack"/>
      <w:bookmarkEnd w:id="0"/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>1. Usvajanje dnevnog reda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>2. Usvajanje zapisnika sa trećeg sastanka IMC, od 16. marta 2021</w:t>
      </w:r>
    </w:p>
    <w:p w:rsidR="003D41A9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>3. Izveštavanje izvršnog direktora</w:t>
      </w:r>
    </w:p>
    <w:p w:rsidR="00286969" w:rsidRPr="001116BA" w:rsidRDefault="00286969" w:rsidP="003D41A9">
      <w:pPr>
        <w:pStyle w:val="ListParagraph"/>
        <w:spacing w:line="276" w:lineRule="auto"/>
        <w:jc w:val="both"/>
        <w:rPr>
          <w:lang w:val="sr-Latn-BA"/>
        </w:rPr>
      </w:pPr>
      <w:r>
        <w:rPr>
          <w:lang w:val="sr-Latn-BA"/>
        </w:rPr>
        <w:t>4.</w:t>
      </w:r>
      <w:r w:rsidRPr="00286969">
        <w:rPr>
          <w:lang w:val="sr-Latn-BA"/>
        </w:rPr>
        <w:t>Odobrenje tromesečnog izveštaja o radu NKM, period januar-mart 2021</w:t>
      </w:r>
    </w:p>
    <w:p w:rsidR="003D41A9" w:rsidRPr="001116BA" w:rsidRDefault="00286969" w:rsidP="003D41A9">
      <w:pPr>
        <w:pStyle w:val="ListParagraph"/>
        <w:spacing w:line="276" w:lineRule="auto"/>
        <w:jc w:val="both"/>
        <w:rPr>
          <w:lang w:val="sr-Latn-BA"/>
        </w:rPr>
      </w:pPr>
      <w:r>
        <w:rPr>
          <w:lang w:val="sr-Latn-BA"/>
        </w:rPr>
        <w:t>5</w:t>
      </w:r>
      <w:r w:rsidR="003D41A9" w:rsidRPr="001116BA">
        <w:rPr>
          <w:lang w:val="sr-Latn-BA"/>
        </w:rPr>
        <w:t>. Slučajevi licenciranja: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>• ISP-preporuka za izdavanje licence za pružaoce medijskih usluga;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>• Dokumentarni ISP - Preporuka za izdavanje licence za dobavljače medijskih usluga;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>• Narodni ISP - Preporuka za izdavanje licence za pružaoce medijskih usluga;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>• AAB Radio - Preporuka za promenu imena;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</w:p>
    <w:p w:rsidR="003D41A9" w:rsidRPr="001116BA" w:rsidRDefault="00286969" w:rsidP="003D41A9">
      <w:pPr>
        <w:pStyle w:val="ListParagraph"/>
        <w:spacing w:line="276" w:lineRule="auto"/>
        <w:jc w:val="both"/>
        <w:rPr>
          <w:lang w:val="sr-Latn-BA"/>
        </w:rPr>
      </w:pPr>
      <w:r>
        <w:rPr>
          <w:lang w:val="sr-Latn-BA"/>
        </w:rPr>
        <w:t>6</w:t>
      </w:r>
      <w:r w:rsidR="003D41A9" w:rsidRPr="001116BA">
        <w:rPr>
          <w:lang w:val="sr-Latn-BA"/>
        </w:rPr>
        <w:t>. Pravni slučajevi:</w:t>
      </w:r>
    </w:p>
    <w:p w:rsidR="001116BA" w:rsidRPr="001116BA" w:rsidRDefault="001116BA" w:rsidP="001116BA">
      <w:pPr>
        <w:pStyle w:val="ListParagraph"/>
        <w:numPr>
          <w:ilvl w:val="0"/>
          <w:numId w:val="47"/>
        </w:numPr>
        <w:spacing w:line="276" w:lineRule="auto"/>
        <w:jc w:val="both"/>
        <w:rPr>
          <w:b/>
          <w:lang w:val="sr-Latn-BA"/>
        </w:rPr>
      </w:pPr>
      <w:r w:rsidRPr="001116BA">
        <w:rPr>
          <w:b/>
          <w:lang w:val="sr-Latn-BA"/>
        </w:rPr>
        <w:t>Slučajevi za kršenje zakona br. 03 / L-073 o opštim izborima,</w:t>
      </w:r>
    </w:p>
    <w:p w:rsidR="003D41A9" w:rsidRPr="001116BA" w:rsidRDefault="001116BA" w:rsidP="001116BA">
      <w:pPr>
        <w:pStyle w:val="ListParagraph"/>
        <w:spacing w:line="276" w:lineRule="auto"/>
        <w:jc w:val="both"/>
        <w:rPr>
          <w:b/>
          <w:lang w:val="sr-Latn-BA"/>
        </w:rPr>
      </w:pPr>
      <w:r w:rsidRPr="001116BA">
        <w:rPr>
          <w:b/>
          <w:lang w:val="sr-Latn-BA"/>
        </w:rPr>
        <w:t>za ne vođenje dnevnika A i B;</w:t>
      </w:r>
    </w:p>
    <w:p w:rsidR="003D41A9" w:rsidRPr="001116BA" w:rsidRDefault="003D41A9" w:rsidP="003D41A9">
      <w:pPr>
        <w:pStyle w:val="ListParagraph"/>
        <w:spacing w:line="276" w:lineRule="auto"/>
        <w:jc w:val="both"/>
        <w:rPr>
          <w:lang w:val="sr-Latn-BA"/>
        </w:rPr>
      </w:pPr>
    </w:p>
    <w:p w:rsidR="00F25958" w:rsidRPr="001116BA" w:rsidRDefault="00B652F4" w:rsidP="008B1A04">
      <w:pPr>
        <w:pStyle w:val="ListParagraph"/>
        <w:tabs>
          <w:tab w:val="left" w:pos="4065"/>
        </w:tabs>
        <w:spacing w:line="276" w:lineRule="auto"/>
        <w:jc w:val="both"/>
        <w:rPr>
          <w:lang w:val="sr-Latn-BA"/>
        </w:rPr>
      </w:pPr>
      <w:r w:rsidRPr="001116BA">
        <w:rPr>
          <w:lang w:val="sr-Latn-BA"/>
        </w:rPr>
        <w:tab/>
      </w:r>
    </w:p>
    <w:p w:rsidR="00525CED" w:rsidRPr="001116BA" w:rsidRDefault="00D771F7" w:rsidP="00AF09B2">
      <w:pPr>
        <w:pStyle w:val="ListParagraph"/>
        <w:spacing w:line="276" w:lineRule="auto"/>
        <w:jc w:val="both"/>
        <w:rPr>
          <w:b/>
          <w:lang w:val="sr-Latn-BA"/>
        </w:rPr>
      </w:pPr>
      <w:r w:rsidRPr="001116BA">
        <w:rPr>
          <w:b/>
          <w:lang w:val="sr-Latn-BA"/>
        </w:rPr>
        <w:t>T</w:t>
      </w:r>
      <w:r w:rsidR="0049417C" w:rsidRPr="001116BA">
        <w:rPr>
          <w:b/>
          <w:lang w:val="sr-Latn-BA"/>
        </w:rPr>
        <w:t>ë</w:t>
      </w:r>
      <w:r w:rsidR="00293E6F" w:rsidRPr="001116BA">
        <w:rPr>
          <w:b/>
          <w:lang w:val="sr-Latn-BA"/>
        </w:rPr>
        <w:t xml:space="preserve"> ndryshme</w:t>
      </w:r>
    </w:p>
    <w:p w:rsidR="00127AF0" w:rsidRPr="001116BA" w:rsidRDefault="00127AF0" w:rsidP="00592940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r-Latn-BA"/>
        </w:rPr>
      </w:pPr>
      <w:r w:rsidRPr="001116BA">
        <w:rPr>
          <w:lang w:val="sr-Latn-BA"/>
        </w:rPr>
        <w:t>Caktimi i mbledhjes së radhës</w:t>
      </w:r>
    </w:p>
    <w:p w:rsidR="003E79AA" w:rsidRPr="001116BA" w:rsidRDefault="003E79AA" w:rsidP="00692FC1">
      <w:pPr>
        <w:jc w:val="both"/>
        <w:rPr>
          <w:b/>
          <w:lang w:val="sr-Latn-BA"/>
        </w:rPr>
      </w:pPr>
    </w:p>
    <w:sectPr w:rsidR="003E79AA" w:rsidRPr="001116BA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EE" w:rsidRDefault="00267FEE" w:rsidP="004D58C1">
      <w:r>
        <w:separator/>
      </w:r>
    </w:p>
  </w:endnote>
  <w:endnote w:type="continuationSeparator" w:id="0">
    <w:p w:rsidR="00267FEE" w:rsidRDefault="00267FEE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F318D2">
        <w:rPr>
          <w:rStyle w:val="Hyperlink"/>
          <w:sz w:val="15"/>
          <w:szCs w:val="15"/>
        </w:rPr>
        <w:t>ëëë</w:t>
      </w:r>
      <w:r w:rsidR="001C6E52" w:rsidRPr="00182540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EE" w:rsidRDefault="00267FEE" w:rsidP="004D58C1">
      <w:r>
        <w:separator/>
      </w:r>
    </w:p>
  </w:footnote>
  <w:footnote w:type="continuationSeparator" w:id="0">
    <w:p w:rsidR="00267FEE" w:rsidRDefault="00267FEE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42AE8"/>
    <w:multiLevelType w:val="hybridMultilevel"/>
    <w:tmpl w:val="6532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A051A"/>
    <w:multiLevelType w:val="hybridMultilevel"/>
    <w:tmpl w:val="D95091C8"/>
    <w:lvl w:ilvl="0" w:tplc="455656E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734F"/>
    <w:multiLevelType w:val="hybridMultilevel"/>
    <w:tmpl w:val="A924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62163F"/>
    <w:multiLevelType w:val="hybridMultilevel"/>
    <w:tmpl w:val="28D0F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4196A"/>
    <w:multiLevelType w:val="hybridMultilevel"/>
    <w:tmpl w:val="458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F561A"/>
    <w:multiLevelType w:val="hybridMultilevel"/>
    <w:tmpl w:val="50007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1"/>
  </w:num>
  <w:num w:numId="22">
    <w:abstractNumId w:val="6"/>
  </w:num>
  <w:num w:numId="23">
    <w:abstractNumId w:val="34"/>
  </w:num>
  <w:num w:numId="24">
    <w:abstractNumId w:val="28"/>
  </w:num>
  <w:num w:numId="25">
    <w:abstractNumId w:val="39"/>
  </w:num>
  <w:num w:numId="26">
    <w:abstractNumId w:val="30"/>
  </w:num>
  <w:num w:numId="27">
    <w:abstractNumId w:val="1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7"/>
  </w:num>
  <w:num w:numId="45">
    <w:abstractNumId w:val="11"/>
  </w:num>
  <w:num w:numId="46">
    <w:abstractNumId w:val="14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16BA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67FEE"/>
    <w:rsid w:val="002742A9"/>
    <w:rsid w:val="00276069"/>
    <w:rsid w:val="00283284"/>
    <w:rsid w:val="00286969"/>
    <w:rsid w:val="00293E6F"/>
    <w:rsid w:val="00295710"/>
    <w:rsid w:val="002B2207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D41A9"/>
    <w:rsid w:val="003E4828"/>
    <w:rsid w:val="003E79AA"/>
    <w:rsid w:val="003F189C"/>
    <w:rsid w:val="003F23F7"/>
    <w:rsid w:val="00414920"/>
    <w:rsid w:val="00416671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24D4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855B5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67138"/>
    <w:rsid w:val="00875644"/>
    <w:rsid w:val="00880D9B"/>
    <w:rsid w:val="00887824"/>
    <w:rsid w:val="008A15E9"/>
    <w:rsid w:val="008B1A04"/>
    <w:rsid w:val="008C244F"/>
    <w:rsid w:val="008C6A65"/>
    <w:rsid w:val="008D31A0"/>
    <w:rsid w:val="008D3381"/>
    <w:rsid w:val="008D3F27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128DD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EB47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49AA-C90B-4EE2-B703-AA40662C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Arsim Dreshaj</cp:lastModifiedBy>
  <cp:revision>14</cp:revision>
  <cp:lastPrinted>2019-03-28T13:46:00Z</cp:lastPrinted>
  <dcterms:created xsi:type="dcterms:W3CDTF">2021-03-08T10:37:00Z</dcterms:created>
  <dcterms:modified xsi:type="dcterms:W3CDTF">2021-04-14T08:01:00Z</dcterms:modified>
</cp:coreProperties>
</file>